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EF111F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EF111F" w:rsidP="00840DF3">
            <w:pPr>
              <w:pStyle w:val="DHHSmainheading"/>
            </w:pPr>
            <w:bookmarkStart w:id="0" w:name="_Toc410762195"/>
            <w:r>
              <w:t>Contraception m</w:t>
            </w:r>
            <w:r w:rsidR="00286307" w:rsidRPr="00286307">
              <w:t>ethods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8F26A3" w:rsidP="00840DF3">
            <w:pPr>
              <w:pStyle w:val="DHHSmainsubheading"/>
            </w:pPr>
            <w:r w:rsidRPr="008F26A3">
              <w:rPr>
                <w:sz w:val="30"/>
                <w:szCs w:val="30"/>
              </w:rPr>
              <w:t xml:space="preserve">Emergency contraception methods    </w:t>
            </w:r>
          </w:p>
        </w:tc>
      </w:tr>
    </w:tbl>
    <w:p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0"/>
    <w:p w:rsidR="00D0539B" w:rsidRDefault="008F26A3" w:rsidP="00D0539B">
      <w:pPr>
        <w:pStyle w:val="DHHStablecaption"/>
      </w:pPr>
      <w:r w:rsidRPr="008F26A3">
        <w:t>The emergency contraceptive pill – a method used to reduce the chance of a pregnancy after unprotected sex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997"/>
        <w:gridCol w:w="3969"/>
        <w:gridCol w:w="4394"/>
      </w:tblGrid>
      <w:tr w:rsidR="00EF111F" w:rsidTr="00EF111F">
        <w:tc>
          <w:tcPr>
            <w:tcW w:w="2524" w:type="dxa"/>
            <w:shd w:val="clear" w:color="auto" w:fill="auto"/>
          </w:tcPr>
          <w:p w:rsidR="00EF111F" w:rsidRPr="009F68D7" w:rsidRDefault="0047235A" w:rsidP="00EF111F">
            <w:pPr>
              <w:pStyle w:val="DHHStablecolhead"/>
              <w:jc w:val="center"/>
              <w:rPr>
                <w:rFonts w:cs="Arial"/>
                <w:b w:val="0"/>
                <w:color w:val="7030A0"/>
              </w:rPr>
            </w:pPr>
            <w:r>
              <w:t>Method</w:t>
            </w:r>
          </w:p>
        </w:tc>
        <w:tc>
          <w:tcPr>
            <w:tcW w:w="3997" w:type="dxa"/>
          </w:tcPr>
          <w:p w:rsidR="00EF111F" w:rsidRPr="00EF111F" w:rsidRDefault="00141A8B" w:rsidP="00141A8B">
            <w:pPr>
              <w:pStyle w:val="DHHStablecolhead"/>
            </w:pPr>
            <w:r w:rsidRPr="00141A8B">
              <w:t>Emergency contraceptive pill: ulipristal (UPA-EC)</w:t>
            </w:r>
            <w:r w:rsidR="00EF111F">
              <w:br/>
            </w:r>
            <w:r w:rsidR="008F26A3">
              <w:rPr>
                <w:rFonts w:cs="Arial"/>
                <w:b w:val="0"/>
                <w:noProof/>
                <w:color w:val="7030A0"/>
                <w:lang w:eastAsia="en-AU"/>
              </w:rPr>
              <w:drawing>
                <wp:inline distT="0" distB="0" distL="0" distR="0" wp14:anchorId="2C185270" wp14:editId="3C1F6E53">
                  <wp:extent cx="1641172" cy="11578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 Emergency contraception Pi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66" cy="115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F111F" w:rsidRDefault="00141A8B" w:rsidP="00EF111F">
            <w:pPr>
              <w:pStyle w:val="DHHStablecolhead"/>
            </w:pPr>
            <w:r w:rsidRPr="00141A8B">
              <w:t>Emergency contraceptive pill: levonorgestrel (LNG-EC)</w:t>
            </w:r>
          </w:p>
          <w:p w:rsidR="00141A8B" w:rsidRPr="00EF111F" w:rsidRDefault="00141A8B" w:rsidP="00EF111F">
            <w:pPr>
              <w:pStyle w:val="DHHStablecolhead"/>
            </w:pPr>
            <w:r>
              <w:rPr>
                <w:rFonts w:cs="Arial"/>
                <w:b w:val="0"/>
                <w:noProof/>
                <w:color w:val="7030A0"/>
                <w:lang w:eastAsia="en-AU"/>
              </w:rPr>
              <w:drawing>
                <wp:inline distT="0" distB="0" distL="0" distR="0" wp14:anchorId="1CD8459D" wp14:editId="2FF35B3F">
                  <wp:extent cx="1641172" cy="115780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 Emergency contraception Pi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66" cy="115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41A8B" w:rsidRDefault="00141A8B" w:rsidP="00141A8B">
            <w:pPr>
              <w:pStyle w:val="DHHStablecolhead"/>
            </w:pPr>
            <w:r w:rsidRPr="00141A8B">
              <w:t>The copper intrauterine device (IUD)</w:t>
            </w:r>
          </w:p>
          <w:p w:rsidR="00EF111F" w:rsidRDefault="00EF111F" w:rsidP="00141A8B">
            <w:pPr>
              <w:pStyle w:val="DHHStablecolhead"/>
            </w:pPr>
            <w:r>
              <w:br/>
            </w:r>
            <w:r w:rsidR="00141A8B">
              <w:rPr>
                <w:rFonts w:cs="Arial"/>
                <w:b w:val="0"/>
                <w:noProof/>
                <w:color w:val="7030A0"/>
                <w:lang w:eastAsia="en-AU"/>
              </w:rPr>
              <w:drawing>
                <wp:inline distT="0" distB="0" distL="0" distR="0" wp14:anchorId="2600571B" wp14:editId="761A6AC4">
                  <wp:extent cx="1538654" cy="1210408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IU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955" cy="121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E7A" w:rsidRPr="00EF111F" w:rsidRDefault="003E3E7A" w:rsidP="00141A8B">
            <w:pPr>
              <w:pStyle w:val="DHHStablecolhead"/>
            </w:pPr>
          </w:p>
        </w:tc>
      </w:tr>
      <w:tr w:rsidR="00141A8B" w:rsidTr="00EF111F">
        <w:tc>
          <w:tcPr>
            <w:tcW w:w="2524" w:type="dxa"/>
            <w:shd w:val="clear" w:color="auto" w:fill="auto"/>
          </w:tcPr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Effectiveness</w:t>
            </w:r>
          </w:p>
        </w:tc>
        <w:tc>
          <w:tcPr>
            <w:tcW w:w="3997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>Not 100% effective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More effective the earlier it is taken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More effective than LNG-EC</w:t>
            </w:r>
          </w:p>
        </w:tc>
        <w:tc>
          <w:tcPr>
            <w:tcW w:w="3969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>Not 100% effective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More effective the earlier it is taken</w:t>
            </w:r>
          </w:p>
          <w:p w:rsidR="00141A8B" w:rsidRDefault="00141A8B" w:rsidP="00141A8B">
            <w:pPr>
              <w:pStyle w:val="DHHSbullet1"/>
            </w:pPr>
            <w:r w:rsidRPr="009072C0">
              <w:t>Less effective than UPA-EC</w:t>
            </w:r>
          </w:p>
          <w:p w:rsidR="00141A8B" w:rsidRPr="009072C0" w:rsidRDefault="00141A8B" w:rsidP="00141A8B">
            <w:pPr>
              <w:pStyle w:val="DHHS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4394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>99% if inserted within 5 days of unprotected sex</w:t>
            </w:r>
          </w:p>
        </w:tc>
      </w:tr>
      <w:tr w:rsidR="00141A8B" w:rsidTr="00EF111F">
        <w:tc>
          <w:tcPr>
            <w:tcW w:w="2524" w:type="dxa"/>
            <w:shd w:val="clear" w:color="auto" w:fill="auto"/>
          </w:tcPr>
          <w:p w:rsid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What is it?</w:t>
            </w: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141A8B" w:rsidRDefault="00141A8B" w:rsidP="00141A8B">
            <w:pPr>
              <w:pStyle w:val="DHHSbullet1"/>
            </w:pPr>
            <w:r w:rsidRPr="009072C0">
              <w:t>Prevents or delays the ovaries releasing an egg</w:t>
            </w:r>
          </w:p>
          <w:p w:rsidR="003E3E7A" w:rsidRDefault="003E3E7A" w:rsidP="003E3E7A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  <w:p w:rsidR="003E3E7A" w:rsidRDefault="003E3E7A" w:rsidP="003E3E7A">
            <w:pPr>
              <w:pStyle w:val="DHHSbullet1"/>
              <w:numPr>
                <w:ilvl w:val="0"/>
                <w:numId w:val="0"/>
              </w:numPr>
            </w:pPr>
          </w:p>
          <w:p w:rsidR="003E3E7A" w:rsidRDefault="003E3E7A" w:rsidP="003E3E7A">
            <w:pPr>
              <w:pStyle w:val="DHHSbullet1"/>
              <w:numPr>
                <w:ilvl w:val="0"/>
                <w:numId w:val="0"/>
              </w:numPr>
            </w:pPr>
          </w:p>
          <w:p w:rsidR="003E3E7A" w:rsidRDefault="003E3E7A" w:rsidP="003E3E7A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  <w:p w:rsidR="003E3E7A" w:rsidRPr="009072C0" w:rsidRDefault="003E3E7A" w:rsidP="003E3E7A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969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 xml:space="preserve">Prevents or delays the ovaries releasing an egg </w:t>
            </w:r>
          </w:p>
          <w:p w:rsidR="00141A8B" w:rsidRPr="00141A8B" w:rsidRDefault="00141A8B" w:rsidP="00141A8B">
            <w:pPr>
              <w:pStyle w:val="DHHSbullet1"/>
              <w:rPr>
                <w:b/>
              </w:rPr>
            </w:pPr>
            <w:r w:rsidRPr="009072C0">
              <w:t>May also change the lining of the uterus (womb) to prevent development of a pregnancy</w:t>
            </w:r>
          </w:p>
          <w:p w:rsidR="00141A8B" w:rsidRPr="009072C0" w:rsidRDefault="00141A8B" w:rsidP="00141A8B">
            <w:pPr>
              <w:pStyle w:val="DHHSbody"/>
            </w:pPr>
          </w:p>
        </w:tc>
        <w:tc>
          <w:tcPr>
            <w:tcW w:w="4394" w:type="dxa"/>
          </w:tcPr>
          <w:p w:rsidR="00141A8B" w:rsidRPr="009072C0" w:rsidRDefault="00141A8B" w:rsidP="00141A8B">
            <w:pPr>
              <w:pStyle w:val="DHHSbullet1"/>
              <w:rPr>
                <w:rFonts w:eastAsia="Arial"/>
                <w:lang w:val="en-US"/>
              </w:rPr>
            </w:pPr>
            <w:r w:rsidRPr="009072C0">
              <w:rPr>
                <w:rFonts w:eastAsia="Arial"/>
                <w:lang w:val="en-US"/>
              </w:rPr>
              <w:t xml:space="preserve">A small plastic and copper contraceptive device 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Stops sperm from reaching and fertilising an egg</w:t>
            </w:r>
            <w:r w:rsidRPr="009072C0" w:rsidDel="00D73ACD">
              <w:t xml:space="preserve"> </w:t>
            </w:r>
          </w:p>
        </w:tc>
      </w:tr>
      <w:tr w:rsidR="00141A8B" w:rsidTr="00EF111F">
        <w:tc>
          <w:tcPr>
            <w:tcW w:w="2524" w:type="dxa"/>
            <w:shd w:val="clear" w:color="auto" w:fill="auto"/>
          </w:tcPr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lastRenderedPageBreak/>
              <w:t>How do you use it?</w:t>
            </w:r>
          </w:p>
        </w:tc>
        <w:tc>
          <w:tcPr>
            <w:tcW w:w="3997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>Best taken as soon as possible after unprotected sex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Intended to be taken up to five days (120 hours) after unprotected sex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Not recommended if you are breastfeeding or taking certain medications. The pharmacist will advise you about this.</w:t>
            </w:r>
          </w:p>
        </w:tc>
        <w:tc>
          <w:tcPr>
            <w:tcW w:w="3969" w:type="dxa"/>
          </w:tcPr>
          <w:p w:rsidR="00141A8B" w:rsidRPr="009072C0" w:rsidRDefault="00141A8B" w:rsidP="00141A8B">
            <w:pPr>
              <w:pStyle w:val="DHHSbullet1"/>
              <w:rPr>
                <w:rFonts w:eastAsia="Times New Roman"/>
                <w:bCs/>
                <w:color w:val="000000" w:themeColor="text1"/>
              </w:rPr>
            </w:pPr>
            <w:r w:rsidRPr="009072C0">
              <w:rPr>
                <w:rFonts w:eastAsia="Times New Roman"/>
                <w:bCs/>
                <w:color w:val="000000" w:themeColor="text1"/>
              </w:rPr>
              <w:t>Best taken as soon as possible after unprotected sex</w:t>
            </w:r>
            <w:r w:rsidRPr="009072C0">
              <w:t xml:space="preserve"> </w:t>
            </w:r>
          </w:p>
          <w:p w:rsidR="00141A8B" w:rsidRPr="009072C0" w:rsidRDefault="00141A8B" w:rsidP="00141A8B">
            <w:pPr>
              <w:pStyle w:val="DHHSbullet1"/>
              <w:rPr>
                <w:rFonts w:eastAsia="Times New Roman"/>
                <w:bCs/>
                <w:color w:val="000000" w:themeColor="text1"/>
              </w:rPr>
            </w:pPr>
            <w:r w:rsidRPr="009072C0">
              <w:rPr>
                <w:rFonts w:eastAsia="Times New Roman"/>
                <w:bCs/>
                <w:color w:val="000000" w:themeColor="text1"/>
              </w:rPr>
              <w:t>Intended to be taken up to three days (72 hours) after unprotected sex</w:t>
            </w:r>
          </w:p>
          <w:p w:rsidR="00141A8B" w:rsidRPr="009072C0" w:rsidRDefault="00141A8B" w:rsidP="00141A8B">
            <w:pPr>
              <w:pStyle w:val="DHHSbullet1"/>
            </w:pPr>
            <w:r w:rsidRPr="009072C0">
              <w:t>All women can take it regardless of age</w:t>
            </w:r>
          </w:p>
        </w:tc>
        <w:tc>
          <w:tcPr>
            <w:tcW w:w="4394" w:type="dxa"/>
          </w:tcPr>
          <w:p w:rsidR="00141A8B" w:rsidRPr="009072C0" w:rsidRDefault="00141A8B" w:rsidP="00141A8B">
            <w:pPr>
              <w:pStyle w:val="DHHSbullet1"/>
              <w:rPr>
                <w:rFonts w:eastAsia="Times New Roman"/>
                <w:bCs/>
                <w:color w:val="000000" w:themeColor="text1"/>
              </w:rPr>
            </w:pPr>
            <w:r w:rsidRPr="009072C0">
              <w:t>You book an appointment for this procedure, where the IUD will be placed in your uterus by a doctor or a specially trained midwife</w:t>
            </w:r>
          </w:p>
          <w:p w:rsidR="00141A8B" w:rsidRPr="009072C0" w:rsidRDefault="00141A8B" w:rsidP="00141A8B">
            <w:pPr>
              <w:pStyle w:val="DHHSbullet1"/>
              <w:rPr>
                <w:rFonts w:eastAsia="Times New Roman"/>
                <w:bCs/>
                <w:color w:val="000000" w:themeColor="text1"/>
              </w:rPr>
            </w:pPr>
            <w:r w:rsidRPr="009072C0">
              <w:t>It can then be left in place for up to at least ten years</w:t>
            </w:r>
          </w:p>
        </w:tc>
      </w:tr>
      <w:tr w:rsidR="00141A8B" w:rsidTr="00EF111F">
        <w:tc>
          <w:tcPr>
            <w:tcW w:w="2524" w:type="dxa"/>
            <w:shd w:val="clear" w:color="auto" w:fill="auto"/>
          </w:tcPr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Where can you get it?</w:t>
            </w:r>
          </w:p>
        </w:tc>
        <w:tc>
          <w:tcPr>
            <w:tcW w:w="3997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 xml:space="preserve">Available at pharmacies without a prescription </w:t>
            </w:r>
          </w:p>
          <w:p w:rsidR="00141A8B" w:rsidRPr="009072C0" w:rsidRDefault="00141A8B" w:rsidP="00141A8B">
            <w:pPr>
              <w:pStyle w:val="DHHSbullet1"/>
              <w:numPr>
                <w:ilvl w:val="0"/>
                <w:numId w:val="0"/>
              </w:numPr>
              <w:ind w:left="284"/>
              <w:rPr>
                <w:b/>
              </w:rPr>
            </w:pPr>
          </w:p>
        </w:tc>
        <w:tc>
          <w:tcPr>
            <w:tcW w:w="3969" w:type="dxa"/>
          </w:tcPr>
          <w:p w:rsidR="00141A8B" w:rsidRPr="009072C0" w:rsidRDefault="00141A8B" w:rsidP="00141A8B">
            <w:pPr>
              <w:pStyle w:val="DHHSbullet1"/>
              <w:rPr>
                <w:b/>
              </w:rPr>
            </w:pPr>
            <w:r w:rsidRPr="009072C0">
              <w:t>Available at pharmacies without a prescription</w:t>
            </w:r>
          </w:p>
        </w:tc>
        <w:tc>
          <w:tcPr>
            <w:tcW w:w="4394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>At a medical appointment with a health professional trained to provide it</w:t>
            </w:r>
          </w:p>
        </w:tc>
      </w:tr>
      <w:tr w:rsidR="00141A8B" w:rsidTr="00EF111F">
        <w:tc>
          <w:tcPr>
            <w:tcW w:w="2524" w:type="dxa"/>
            <w:shd w:val="clear" w:color="auto" w:fill="auto"/>
          </w:tcPr>
          <w:p w:rsidR="00141A8B" w:rsidRDefault="00141A8B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Considerations*</w:t>
            </w: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Pr="00141A8B" w:rsidRDefault="00141A8B" w:rsidP="00406283">
            <w:pPr>
              <w:rPr>
                <w:rFonts w:ascii="Arial" w:hAnsi="Arial" w:cs="Arial"/>
              </w:rPr>
            </w:pPr>
            <w:r w:rsidRPr="00141A8B">
              <w:rPr>
                <w:rFonts w:ascii="Arial" w:hAnsi="Arial" w:cs="Arial"/>
              </w:rPr>
              <w:t xml:space="preserve">* </w:t>
            </w:r>
            <w:r w:rsidR="007F3E81">
              <w:rPr>
                <w:rFonts w:ascii="Arial" w:hAnsi="Arial" w:cs="Arial"/>
              </w:rPr>
              <w:t xml:space="preserve">Note: </w:t>
            </w:r>
            <w:r w:rsidRPr="00141A8B">
              <w:rPr>
                <w:rFonts w:ascii="Arial" w:hAnsi="Arial" w:cs="Arial"/>
              </w:rPr>
              <w:t xml:space="preserve">Only condoms protect against sexually transmissible infections (STIs).  </w:t>
            </w:r>
          </w:p>
          <w:p w:rsidR="00141A8B" w:rsidRDefault="00141A8B" w:rsidP="00406283">
            <w:pPr>
              <w:rPr>
                <w:rFonts w:ascii="Arial" w:hAnsi="Arial" w:cs="Arial"/>
                <w:b/>
              </w:rPr>
            </w:pPr>
          </w:p>
          <w:p w:rsidR="00141A8B" w:rsidRPr="00141A8B" w:rsidRDefault="00141A8B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141A8B" w:rsidRPr="009072C0" w:rsidRDefault="00141A8B" w:rsidP="00141A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9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072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Should not be used as your usual method of contraception</w:t>
            </w:r>
          </w:p>
          <w:p w:rsidR="00141A8B" w:rsidRPr="009072C0" w:rsidRDefault="00141A8B" w:rsidP="00141A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94"/>
              <w:rPr>
                <w:rFonts w:ascii="Arial" w:hAnsi="Arial" w:cs="Arial"/>
                <w:b/>
                <w:sz w:val="20"/>
                <w:szCs w:val="20"/>
              </w:rPr>
            </w:pPr>
            <w:r w:rsidRPr="009072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May cost more than LNG-EC</w:t>
            </w:r>
          </w:p>
        </w:tc>
        <w:tc>
          <w:tcPr>
            <w:tcW w:w="3969" w:type="dxa"/>
          </w:tcPr>
          <w:p w:rsidR="00141A8B" w:rsidRPr="009072C0" w:rsidRDefault="00141A8B" w:rsidP="00141A8B">
            <w:pPr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9072C0">
              <w:rPr>
                <w:rFonts w:ascii="Arial" w:hAnsi="Arial" w:cs="Arial"/>
                <w:bCs/>
                <w:color w:val="000000" w:themeColor="text1"/>
              </w:rPr>
              <w:t xml:space="preserve">Should not be used as your usual method of </w:t>
            </w:r>
            <w:r w:rsidRPr="009072C0">
              <w:rPr>
                <w:rFonts w:ascii="Arial" w:hAnsi="Arial" w:cs="Arial"/>
              </w:rPr>
              <w:t>contraception</w:t>
            </w:r>
          </w:p>
        </w:tc>
        <w:tc>
          <w:tcPr>
            <w:tcW w:w="4394" w:type="dxa"/>
          </w:tcPr>
          <w:p w:rsidR="00141A8B" w:rsidRPr="009072C0" w:rsidRDefault="00141A8B" w:rsidP="00141A8B">
            <w:pPr>
              <w:pStyle w:val="DHHSbullet1"/>
            </w:pPr>
            <w:r w:rsidRPr="009072C0">
              <w:t>Safe for most women, including young women and those who have never had children</w:t>
            </w:r>
          </w:p>
        </w:tc>
      </w:tr>
    </w:tbl>
    <w:p w:rsidR="00B2752E" w:rsidRDefault="00B2752E" w:rsidP="00FF6D9D">
      <w:pPr>
        <w:pStyle w:val="DHHSbody"/>
      </w:pPr>
    </w:p>
    <w:p w:rsidR="00EF111F" w:rsidRDefault="00EF111F" w:rsidP="00FF6D9D">
      <w:pPr>
        <w:pStyle w:val="DHHSbody"/>
      </w:pPr>
    </w:p>
    <w:p w:rsidR="00141A8B" w:rsidRDefault="00141A8B" w:rsidP="00FF6D9D">
      <w:pPr>
        <w:pStyle w:val="DHHSbody"/>
      </w:pPr>
    </w:p>
    <w:p w:rsidR="00141A8B" w:rsidRDefault="00141A8B" w:rsidP="00FF6D9D">
      <w:pPr>
        <w:pStyle w:val="DHHSbody"/>
      </w:pPr>
    </w:p>
    <w:p w:rsidR="00141A8B" w:rsidRDefault="00141A8B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Default="00EF111F" w:rsidP="00FF6D9D">
      <w:pPr>
        <w:pStyle w:val="DHHSbody"/>
      </w:pPr>
      <w:bookmarkStart w:id="1" w:name="_GoBack"/>
      <w:bookmarkEnd w:id="1"/>
    </w:p>
    <w:p w:rsidR="00EF111F" w:rsidRPr="005E673F" w:rsidRDefault="00EF111F" w:rsidP="00EF111F">
      <w:pPr>
        <w:pStyle w:val="DHHSbody"/>
        <w:rPr>
          <w:sz w:val="18"/>
          <w:szCs w:val="18"/>
        </w:rPr>
      </w:pPr>
      <w:r w:rsidRPr="00B22335">
        <w:rPr>
          <w:sz w:val="18"/>
          <w:szCs w:val="18"/>
        </w:rPr>
        <w:t>Authorised and published by the Victorian Governmen</w:t>
      </w:r>
      <w:r>
        <w:rPr>
          <w:sz w:val="18"/>
          <w:szCs w:val="18"/>
        </w:rPr>
        <w:t xml:space="preserve">t, 1 Treasury Place, Melbourne. </w:t>
      </w:r>
      <w:r w:rsidRPr="00B22335">
        <w:rPr>
          <w:sz w:val="18"/>
          <w:szCs w:val="18"/>
        </w:rPr>
        <w:t>© State of Victoria, Department of Health and Human Services, January 2019.</w:t>
      </w:r>
      <w:r w:rsidRPr="00B22335">
        <w:rPr>
          <w:sz w:val="18"/>
          <w:szCs w:val="18"/>
        </w:rPr>
        <w:br/>
        <w:t>Available at &lt;</w:t>
      </w:r>
      <w:hyperlink r:id="rId12" w:history="1">
        <w:r w:rsidRPr="00B22335">
          <w:rPr>
            <w:rStyle w:val="Hyperlink"/>
            <w:sz w:val="18"/>
            <w:szCs w:val="18"/>
          </w:rPr>
          <w:t>http://healthtranslations.vic.gov.au/</w:t>
        </w:r>
      </w:hyperlink>
      <w:r w:rsidRPr="00B22335">
        <w:rPr>
          <w:sz w:val="18"/>
          <w:szCs w:val="18"/>
        </w:rPr>
        <w:t>&gt;</w:t>
      </w:r>
    </w:p>
    <w:p w:rsidR="00EF111F" w:rsidRPr="00906490" w:rsidRDefault="00EF111F" w:rsidP="00FF6D9D">
      <w:pPr>
        <w:pStyle w:val="DHHSbody"/>
      </w:pPr>
    </w:p>
    <w:sectPr w:rsidR="00EF111F" w:rsidRPr="00906490" w:rsidSect="00E45931">
      <w:headerReference w:type="default" r:id="rId13"/>
      <w:footerReference w:type="default" r:id="rId14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0F" w:rsidRDefault="00997E0F">
      <w:r>
        <w:separator/>
      </w:r>
    </w:p>
  </w:endnote>
  <w:endnote w:type="continuationSeparator" w:id="0">
    <w:p w:rsidR="00997E0F" w:rsidRDefault="0099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F111F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7F3E81" w:rsidP="007034E7">
    <w:pPr>
      <w:pStyle w:val="DHHSfooter"/>
    </w:pPr>
    <w:r>
      <w:t>Contraception m</w:t>
    </w:r>
    <w:r w:rsidR="00EF111F" w:rsidRPr="00EF111F">
      <w:t>ethods</w:t>
    </w:r>
    <w:r w:rsidR="00EF111F">
      <w:t xml:space="preserve"> - </w:t>
    </w:r>
    <w:r w:rsidRPr="007F3E81">
      <w:t>Emergency contraception methods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7235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0F" w:rsidRDefault="00997E0F" w:rsidP="002862F1">
      <w:pPr>
        <w:spacing w:before="120"/>
      </w:pPr>
      <w:r>
        <w:separator/>
      </w:r>
    </w:p>
  </w:footnote>
  <w:footnote w:type="continuationSeparator" w:id="0">
    <w:p w:rsidR="00997E0F" w:rsidRDefault="0099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4D82610"/>
    <w:multiLevelType w:val="hybridMultilevel"/>
    <w:tmpl w:val="E5D237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96387"/>
    <w:multiLevelType w:val="hybridMultilevel"/>
    <w:tmpl w:val="B93CB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70F66"/>
    <w:multiLevelType w:val="multilevel"/>
    <w:tmpl w:val="4B4E7622"/>
    <w:numStyleLink w:val="ZZNumbers"/>
  </w:abstractNum>
  <w:abstractNum w:abstractNumId="6" w15:restartNumberingAfterBreak="0">
    <w:nsid w:val="39203AD8"/>
    <w:multiLevelType w:val="hybridMultilevel"/>
    <w:tmpl w:val="0F46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7C223CC"/>
    <w:multiLevelType w:val="hybridMultilevel"/>
    <w:tmpl w:val="514EB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0270DF"/>
    <w:multiLevelType w:val="hybridMultilevel"/>
    <w:tmpl w:val="BD46D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5AEA"/>
    <w:multiLevelType w:val="hybridMultilevel"/>
    <w:tmpl w:val="C2CC9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46899"/>
    <w:multiLevelType w:val="hybridMultilevel"/>
    <w:tmpl w:val="1A68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A402B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399"/>
    <w:rsid w:val="00120BD3"/>
    <w:rsid w:val="00122FEA"/>
    <w:rsid w:val="001232BD"/>
    <w:rsid w:val="00124ED5"/>
    <w:rsid w:val="00141A8B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EE2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307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E3E7A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1D76"/>
    <w:rsid w:val="004367B3"/>
    <w:rsid w:val="00442C6C"/>
    <w:rsid w:val="00443CBE"/>
    <w:rsid w:val="00443E8A"/>
    <w:rsid w:val="004441BC"/>
    <w:rsid w:val="0045230A"/>
    <w:rsid w:val="00457337"/>
    <w:rsid w:val="0047235A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A5529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C3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3E81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B96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26A3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97E0F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4560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031D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111F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CF24DD"/>
  <w15:docId w15:val="{9ED6399D-27C8-43FA-A11E-8E19FE52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F111F"/>
    <w:pPr>
      <w:widowControl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EF111F"/>
    <w:rPr>
      <w:rFonts w:ascii="Arial" w:eastAsia="Arial" w:hAnsi="Arial" w:cs="Arial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F111F"/>
    <w:pPr>
      <w:spacing w:after="200"/>
    </w:pPr>
    <w:rPr>
      <w:rFonts w:ascii="Calibri" w:eastAsia="Calibri" w:hAnsi="Calibri"/>
    </w:r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11F"/>
    <w:rPr>
      <w:rFonts w:ascii="Calibri" w:eastAsia="Calibri" w:hAnsi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12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1A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translations.vic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7163-9189-49A5-A953-20D4D4E2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2</TotalTime>
  <Pages>2</Pages>
  <Words>342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2265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Annarella Hardiman (DHHS)</cp:lastModifiedBy>
  <cp:revision>3</cp:revision>
  <cp:lastPrinted>2015-01-28T03:08:00Z</cp:lastPrinted>
  <dcterms:created xsi:type="dcterms:W3CDTF">2019-01-29T00:36:00Z</dcterms:created>
  <dcterms:modified xsi:type="dcterms:W3CDTF">2019-01-29T01:50:00Z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