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D28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FB95BD4" wp14:editId="7504AB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036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7593E3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B3B678B" w14:textId="1D820872" w:rsidR="003B5733" w:rsidRDefault="000339B9" w:rsidP="003B5733">
            <w:pPr>
              <w:pStyle w:val="Documenttitle"/>
            </w:pPr>
            <w:r w:rsidRPr="00352170">
              <w:t>Cambio climático y salud: Estar saludable en un clima cambiante</w:t>
            </w:r>
          </w:p>
          <w:p w14:paraId="208AB144" w14:textId="77777777" w:rsidR="000339B9" w:rsidRDefault="000339B9" w:rsidP="003B5733">
            <w:pPr>
              <w:pStyle w:val="Documenttitle"/>
            </w:pPr>
          </w:p>
          <w:p w14:paraId="1908BE29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Nuestra salud depende del entorno en el que vivimos, así que, ¿cómo podemos mantenernos sanos en un clima cambiante? Pues bien, durante olas de calor, sé previsor y permanece en un lugar fresco si es posible.</w:t>
            </w:r>
          </w:p>
          <w:p w14:paraId="7F73FA64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Beba mucha agua, nunca deje a nadie dentro del coche y preste atención a los demás, especialmente a los niños y a las personas mayores.</w:t>
            </w:r>
          </w:p>
          <w:p w14:paraId="1F59C3D1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Nadar es una buena forma de refrescarse y estar activo, pero todos necesitamos aportar nuestro granito de arena y mantener el agua libre de gérmenes.</w:t>
            </w:r>
          </w:p>
          <w:p w14:paraId="51B9FB92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Sea un nadador cuidadoso, dúchese con jabón antes de nadar y lávese bien las manos después de ir al baño. Y no practique natación en 14 días si ha tenido diarrea.</w:t>
            </w:r>
          </w:p>
          <w:p w14:paraId="66F4F74A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Las bacterias, como la salmonella, proliferan con el calor, así que tenga cuidado cuando prepare, guarde y sirva comida, especialmente durante los meses de verano más calurosos.</w:t>
            </w:r>
          </w:p>
          <w:p w14:paraId="5EBFB742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El aumento de las fuertes lluvias y de las inundaciones crean las condiciones ideales para los mosquitos portadores de enfermedades.</w:t>
            </w:r>
          </w:p>
          <w:p w14:paraId="7BE655F6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Combata las picaduras cubriéndose con ropa holgada y aplique repelente de mosquitos sobre la piel que queda expuesta.</w:t>
            </w:r>
          </w:p>
          <w:p w14:paraId="4E7CA94A" w14:textId="77777777" w:rsidR="000339B9" w:rsidRPr="00333CE3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Y en el entorno de su casa, elimine el agua estancada, donde los mosquitos pueden reproducirse.</w:t>
            </w:r>
          </w:p>
          <w:p w14:paraId="6FF439C5" w14:textId="0F67D5CE" w:rsidR="000339B9" w:rsidRPr="000339B9" w:rsidRDefault="000339B9" w:rsidP="000339B9">
            <w:pPr>
              <w:pStyle w:val="DHHSbody"/>
              <w:rPr>
                <w:sz w:val="26"/>
                <w:szCs w:val="26"/>
              </w:rPr>
            </w:pPr>
            <w:r w:rsidRPr="00333CE3">
              <w:rPr>
                <w:sz w:val="26"/>
                <w:szCs w:val="26"/>
              </w:rPr>
              <w:t>Siga estando saludable en este clima cambiante: actuar hoy para tener un mañana más sano.</w:t>
            </w:r>
          </w:p>
        </w:tc>
      </w:tr>
    </w:tbl>
    <w:p w14:paraId="7DC2CCD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A8C7096" w14:textId="77777777" w:rsidTr="00EC40D5">
        <w:tc>
          <w:tcPr>
            <w:tcW w:w="10194" w:type="dxa"/>
          </w:tcPr>
          <w:p w14:paraId="22C8752B" w14:textId="77777777" w:rsidR="000339B9" w:rsidRPr="00254F58" w:rsidRDefault="000339B9" w:rsidP="000339B9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7F43A558" w14:textId="77777777" w:rsidR="000339B9" w:rsidRPr="00254F58" w:rsidRDefault="000339B9" w:rsidP="000339B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12B200C" w14:textId="77777777" w:rsidR="000339B9" w:rsidRPr="00254F58" w:rsidRDefault="000339B9" w:rsidP="000339B9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31F159A" w14:textId="4E794898" w:rsidR="0055119B" w:rsidRDefault="000339B9" w:rsidP="000339B9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8C81ACE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9154" w14:textId="77777777" w:rsidR="000339B9" w:rsidRDefault="000339B9">
      <w:r>
        <w:separator/>
      </w:r>
    </w:p>
  </w:endnote>
  <w:endnote w:type="continuationSeparator" w:id="0">
    <w:p w14:paraId="431FCCFE" w14:textId="77777777" w:rsidR="000339B9" w:rsidRDefault="000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C6C2" w14:textId="77777777" w:rsidR="000339B9" w:rsidRDefault="0003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496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723D90A" wp14:editId="554A0BA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4AD05C5" wp14:editId="4CC307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173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D05C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83173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4FC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10BFDAD" wp14:editId="740FBBE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BC4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BFDA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7FBC4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3DB7" w14:textId="1F8DA0F7" w:rsidR="00373890" w:rsidRPr="00F65AA9" w:rsidRDefault="000339B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764E96B" wp14:editId="5E1EE02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05d04020941a48f761a8388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5F8E9" w14:textId="08911B3A" w:rsidR="000339B9" w:rsidRPr="000339B9" w:rsidRDefault="000339B9" w:rsidP="000339B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339B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4E96B" id="_x0000_t202" coordsize="21600,21600" o:spt="202" path="m,l,21600r21600,l21600,xe">
              <v:stroke joinstyle="miter"/>
              <v:path gradientshapeok="t" o:connecttype="rect"/>
            </v:shapetype>
            <v:shape id="MSIPCM05d04020941a48f761a8388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LAEKm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165F8E9" w14:textId="08911B3A" w:rsidR="000339B9" w:rsidRPr="000339B9" w:rsidRDefault="000339B9" w:rsidP="000339B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339B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A84FAF" wp14:editId="46059A0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4479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84FA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B64479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A0F0" w14:textId="77777777" w:rsidR="000339B9" w:rsidRDefault="000339B9" w:rsidP="002862F1">
      <w:pPr>
        <w:spacing w:before="120"/>
      </w:pPr>
      <w:r>
        <w:separator/>
      </w:r>
    </w:p>
  </w:footnote>
  <w:footnote w:type="continuationSeparator" w:id="0">
    <w:p w14:paraId="54507CEA" w14:textId="77777777" w:rsidR="000339B9" w:rsidRDefault="0003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1262" w14:textId="77777777" w:rsidR="000339B9" w:rsidRDefault="0003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1F5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B439" w14:textId="77777777" w:rsidR="000339B9" w:rsidRDefault="00033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B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9B9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E1CBE"/>
  <w15:docId w15:val="{54BC01CA-9E31-4A33-A45F-CA27ECD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0339B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0339B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290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2107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2021-10-28T04:15:00Z</dcterms:created>
  <dcterms:modified xsi:type="dcterms:W3CDTF">2021-10-28T04:16:00Z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2021-10-28T04:16:07Z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