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AE883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440CB7E1" wp14:editId="36F7037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26E43F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4D17605A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7985EA90" w14:textId="77777777" w:rsidR="003B5733" w:rsidRDefault="00E72C63" w:rsidP="003B5733">
            <w:pPr>
              <w:pStyle w:val="Documenttitle"/>
            </w:pPr>
            <w:r w:rsidRPr="005811E2">
              <w:t>Cambiamenti climatici e salute - Rimanere in salute in un clima in via di cambiamento</w:t>
            </w:r>
          </w:p>
          <w:p w14:paraId="0E7E9BAC" w14:textId="77777777" w:rsidR="00E72C63" w:rsidRDefault="00E72C63" w:rsidP="00E72C63">
            <w:pPr>
              <w:pStyle w:val="DHHSbody"/>
              <w:rPr>
                <w:sz w:val="26"/>
                <w:szCs w:val="26"/>
              </w:rPr>
            </w:pPr>
          </w:p>
          <w:p w14:paraId="17C02307" w14:textId="620254DD" w:rsidR="00E72C63" w:rsidRPr="00507327" w:rsidRDefault="00E72C63" w:rsidP="00E72C63">
            <w:pPr>
              <w:pStyle w:val="DHHSbody"/>
              <w:rPr>
                <w:sz w:val="26"/>
                <w:szCs w:val="26"/>
              </w:rPr>
            </w:pPr>
            <w:r w:rsidRPr="00507327">
              <w:rPr>
                <w:sz w:val="26"/>
                <w:szCs w:val="26"/>
              </w:rPr>
              <w:t>La nostra salute dipende dall'ambiente in cui viviamo, quindi ha senso che il cambiamento climatico stia influendo sulla nostra salute.</w:t>
            </w:r>
          </w:p>
          <w:p w14:paraId="410C7D03" w14:textId="77777777" w:rsidR="00E72C63" w:rsidRPr="00507327" w:rsidRDefault="00E72C63" w:rsidP="00E72C63">
            <w:pPr>
              <w:pStyle w:val="DHHSbody"/>
              <w:rPr>
                <w:sz w:val="26"/>
                <w:szCs w:val="26"/>
              </w:rPr>
            </w:pPr>
            <w:r w:rsidRPr="00507327">
              <w:rPr>
                <w:sz w:val="26"/>
                <w:szCs w:val="26"/>
              </w:rPr>
              <w:t>Abbiamo già visto un aumento degli eventi meteorologici estremi tra cui inondazioni, forti tempeste e ondate di calore.</w:t>
            </w:r>
          </w:p>
          <w:p w14:paraId="1724C225" w14:textId="77777777" w:rsidR="00E72C63" w:rsidRPr="00507327" w:rsidRDefault="00E72C63" w:rsidP="00E72C63">
            <w:pPr>
              <w:pStyle w:val="DHHSbody"/>
              <w:rPr>
                <w:sz w:val="26"/>
                <w:szCs w:val="26"/>
              </w:rPr>
            </w:pPr>
            <w:r w:rsidRPr="00507327">
              <w:rPr>
                <w:sz w:val="26"/>
                <w:szCs w:val="26"/>
              </w:rPr>
              <w:t>Non solo le temperature medie in Australia sono aumentate nel corso dell'ultimo secolo, ma le ondate di calore sono diventate più lunghe, più calde e più frequenti.</w:t>
            </w:r>
          </w:p>
          <w:p w14:paraId="7838C80D" w14:textId="77777777" w:rsidR="00E72C63" w:rsidRPr="00507327" w:rsidRDefault="00E72C63" w:rsidP="00E72C63">
            <w:pPr>
              <w:pStyle w:val="DHHSbody"/>
              <w:rPr>
                <w:sz w:val="26"/>
                <w:szCs w:val="26"/>
              </w:rPr>
            </w:pPr>
            <w:r w:rsidRPr="00507327">
              <w:rPr>
                <w:sz w:val="26"/>
                <w:szCs w:val="26"/>
              </w:rPr>
              <w:t>Finché continuerà il cambiamento climatico, altrettanto continuerà questa tendenza.</w:t>
            </w:r>
          </w:p>
          <w:p w14:paraId="355F86EC" w14:textId="77777777" w:rsidR="00E72C63" w:rsidRPr="00507327" w:rsidRDefault="00E72C63" w:rsidP="00E72C63">
            <w:pPr>
              <w:pStyle w:val="DHHSbody"/>
              <w:rPr>
                <w:sz w:val="26"/>
                <w:szCs w:val="26"/>
              </w:rPr>
            </w:pPr>
            <w:r w:rsidRPr="00507327">
              <w:rPr>
                <w:sz w:val="26"/>
                <w:szCs w:val="26"/>
              </w:rPr>
              <w:t>Estati più lunghe e più calde non solo aumentano il rischio di incendi boschivi e di siccità, ma minacciano anche la nostra salute.</w:t>
            </w:r>
          </w:p>
          <w:p w14:paraId="2CC7CA4D" w14:textId="77777777" w:rsidR="00E72C63" w:rsidRPr="00507327" w:rsidRDefault="00E72C63" w:rsidP="00E72C63">
            <w:pPr>
              <w:pStyle w:val="DHHSbody"/>
              <w:rPr>
                <w:sz w:val="26"/>
                <w:szCs w:val="26"/>
              </w:rPr>
            </w:pPr>
            <w:r w:rsidRPr="00507327">
              <w:rPr>
                <w:sz w:val="26"/>
                <w:szCs w:val="26"/>
              </w:rPr>
              <w:t>Il caldo estremo aggrava alcune malattie come ad esempio quelle cardiache e polmonari, mettendo più a rischio le persone affette da malattie croniche.</w:t>
            </w:r>
          </w:p>
          <w:p w14:paraId="07A8B927" w14:textId="77777777" w:rsidR="00E72C63" w:rsidRPr="00507327" w:rsidRDefault="00E72C63" w:rsidP="00E72C63">
            <w:pPr>
              <w:pStyle w:val="DHHSbody"/>
              <w:rPr>
                <w:sz w:val="26"/>
                <w:szCs w:val="26"/>
              </w:rPr>
            </w:pPr>
            <w:r w:rsidRPr="00507327">
              <w:rPr>
                <w:sz w:val="26"/>
                <w:szCs w:val="26"/>
              </w:rPr>
              <w:t>I batteri come la salmonella prosperano al caldo, aumentando il rischio di intossicazione alimentare e malattie gastrointestinali.</w:t>
            </w:r>
          </w:p>
          <w:p w14:paraId="6ED3C416" w14:textId="77777777" w:rsidR="00E72C63" w:rsidRPr="00507327" w:rsidRDefault="00E72C63" w:rsidP="00E72C63">
            <w:pPr>
              <w:pStyle w:val="DHHSbody"/>
              <w:rPr>
                <w:sz w:val="26"/>
                <w:szCs w:val="26"/>
              </w:rPr>
            </w:pPr>
            <w:r w:rsidRPr="00507327">
              <w:rPr>
                <w:sz w:val="26"/>
                <w:szCs w:val="26"/>
              </w:rPr>
              <w:t>Le temperature più calde possono anche portare alle fioriture algali dannose nelle masse d'acqua, che minacciano la sicurezza della nostra acqua potabile ed espongono le persone a tossine.</w:t>
            </w:r>
          </w:p>
          <w:p w14:paraId="4D1685AA" w14:textId="77777777" w:rsidR="00E72C63" w:rsidRPr="00507327" w:rsidRDefault="00E72C63" w:rsidP="00E72C63">
            <w:pPr>
              <w:pStyle w:val="DHHSbody"/>
              <w:rPr>
                <w:sz w:val="26"/>
                <w:szCs w:val="26"/>
              </w:rPr>
            </w:pPr>
            <w:r w:rsidRPr="00507327">
              <w:rPr>
                <w:sz w:val="26"/>
                <w:szCs w:val="26"/>
              </w:rPr>
              <w:t>Ed è probabile che molte più persone nuotino nei giorni caldi, quindi è tutto collegato.</w:t>
            </w:r>
          </w:p>
          <w:p w14:paraId="5C0F2BFD" w14:textId="0DD77BE7" w:rsidR="00E72C63" w:rsidRPr="00E72C63" w:rsidRDefault="00E72C63" w:rsidP="00E72C63">
            <w:pPr>
              <w:pStyle w:val="DHHSbody"/>
              <w:rPr>
                <w:sz w:val="26"/>
                <w:szCs w:val="26"/>
              </w:rPr>
            </w:pPr>
            <w:r w:rsidRPr="00507327">
              <w:rPr>
                <w:sz w:val="26"/>
                <w:szCs w:val="26"/>
              </w:rPr>
              <w:t>Il cambiamento climatico è un problema urgente che influisce sulla nostra salute: agisci oggi per un domani più sano.</w:t>
            </w:r>
          </w:p>
        </w:tc>
      </w:tr>
    </w:tbl>
    <w:p w14:paraId="76FB8809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2A207BB7" w14:textId="77777777" w:rsidTr="00EC40D5">
        <w:tc>
          <w:tcPr>
            <w:tcW w:w="10194" w:type="dxa"/>
          </w:tcPr>
          <w:p w14:paraId="33706C8A" w14:textId="77777777" w:rsidR="00E72C63" w:rsidRPr="00254F58" w:rsidRDefault="00E72C63" w:rsidP="00E72C63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8" w:history="1">
              <w:r w:rsidRPr="003B2198">
                <w:rPr>
                  <w:rStyle w:val="Hyperlink"/>
                </w:rPr>
                <w:t>environmental.healthunit@health.vic.gov.au</w:t>
              </w:r>
            </w:hyperlink>
          </w:p>
          <w:p w14:paraId="7B00C47E" w14:textId="77777777" w:rsidR="00E72C63" w:rsidRPr="00254F58" w:rsidRDefault="00E72C63" w:rsidP="00E72C63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677F1839" w14:textId="77777777" w:rsidR="00E72C63" w:rsidRPr="00254F58" w:rsidRDefault="00E72C63" w:rsidP="00E72C63">
            <w:pPr>
              <w:pStyle w:val="DHHSbody"/>
            </w:pPr>
            <w:r w:rsidRPr="00254F58">
              <w:t xml:space="preserve">© State of </w:t>
            </w:r>
            <w:r>
              <w:t>Victoria, Department of Health, October 2021.</w:t>
            </w:r>
          </w:p>
          <w:p w14:paraId="7D5E6A49" w14:textId="11D125B1" w:rsidR="0055119B" w:rsidRDefault="00E72C63" w:rsidP="00E72C63">
            <w:pPr>
              <w:pStyle w:val="Imprint"/>
            </w:pPr>
            <w:r w:rsidRPr="00254F58">
              <w:rPr>
                <w:szCs w:val="19"/>
              </w:rPr>
              <w:t xml:space="preserve">Available </w:t>
            </w:r>
            <w:r>
              <w:rPr>
                <w:szCs w:val="19"/>
              </w:rPr>
              <w:t xml:space="preserve">from the </w:t>
            </w:r>
            <w:hyperlink r:id="rId19" w:history="1">
              <w:r w:rsidRPr="00710F03">
                <w:rPr>
                  <w:rStyle w:val="Hyperlink"/>
                  <w:szCs w:val="19"/>
                </w:rPr>
                <w:t>Climate change and health – Staying healthy in a changing climate (video) page</w:t>
              </w:r>
            </w:hyperlink>
            <w:r>
              <w:rPr>
                <w:szCs w:val="19"/>
              </w:rPr>
              <w:t xml:space="preserve"> &lt;</w:t>
            </w:r>
            <w:r w:rsidRPr="002674BF">
              <w:rPr>
                <w:szCs w:val="19"/>
              </w:rPr>
              <w:t>https://www.betterhealth.vic.gov.au/health/Videos/Climate-change-and-health-staying-healthy-in-a-changing-climate</w:t>
            </w:r>
            <w:r>
              <w:rPr>
                <w:szCs w:val="19"/>
              </w:rPr>
              <w:t>&gt; on the Better Health Channel website.</w:t>
            </w:r>
          </w:p>
        </w:tc>
      </w:tr>
      <w:bookmarkEnd w:id="0"/>
    </w:tbl>
    <w:p w14:paraId="3B36E56F" w14:textId="77777777" w:rsidR="00162CA9" w:rsidRDefault="00162CA9" w:rsidP="00162CA9">
      <w:pPr>
        <w:pStyle w:val="Body"/>
      </w:pPr>
    </w:p>
    <w:sectPr w:rsidR="00162CA9" w:rsidSect="00E62622">
      <w:footerReference w:type="default" r:id="rId20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50A2B" w14:textId="77777777" w:rsidR="00E72C63" w:rsidRDefault="00E72C63">
      <w:r>
        <w:separator/>
      </w:r>
    </w:p>
  </w:endnote>
  <w:endnote w:type="continuationSeparator" w:id="0">
    <w:p w14:paraId="7E4F84C9" w14:textId="77777777" w:rsidR="00E72C63" w:rsidRDefault="00E7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71E8B" w14:textId="77777777" w:rsidR="00E72C63" w:rsidRDefault="00E72C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CAA72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0E1BCE68" wp14:editId="5BCA2A45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75C485A2" wp14:editId="0F479FA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EB31CA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485A2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14EB31CA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DB5C8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49C375B2" wp14:editId="6A870CD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2D8F8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C375B2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7D2D8F8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A8A6D" w14:textId="18D6E8DC" w:rsidR="00373890" w:rsidRPr="00F65AA9" w:rsidRDefault="00E72C63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07AFFC2B" wp14:editId="1A9BADDF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882244c48e16be9d8b90b58d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B75451" w14:textId="60DF9F64" w:rsidR="00E72C63" w:rsidRPr="00E72C63" w:rsidRDefault="00E72C63" w:rsidP="00E72C63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72C63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AFFC2B" id="_x0000_t202" coordsize="21600,21600" o:spt="202" path="m,l,21600r21600,l21600,xe">
              <v:stroke joinstyle="miter"/>
              <v:path gradientshapeok="t" o:connecttype="rect"/>
            </v:shapetype>
            <v:shape id="MSIPCM882244c48e16be9d8b90b58d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mySOha8CAABMBQAADgAA&#10;AAAAAAAAAAAAAAAuAgAAZHJzL2Uyb0RvYy54bWxQSwECLQAUAAYACAAAACEASA1emt8AAAALAQAA&#10;DwAAAAAAAAAAAAAAAAAJBQAAZHJzL2Rvd25yZXYueG1sUEsFBgAAAAAEAAQA8wAAABUGAAAAAA==&#10;" o:allowincell="f" filled="f" stroked="f" strokeweight=".5pt">
              <v:fill o:detectmouseclick="t"/>
              <v:textbox inset=",0,,0">
                <w:txbxContent>
                  <w:p w14:paraId="59B75451" w14:textId="60DF9F64" w:rsidR="00E72C63" w:rsidRPr="00E72C63" w:rsidRDefault="00E72C63" w:rsidP="00E72C63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72C63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5A03C85A" wp14:editId="5E2A0C6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C24C91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03C85A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7CC24C91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E7C81" w14:textId="77777777" w:rsidR="00E72C63" w:rsidRDefault="00E72C63" w:rsidP="002862F1">
      <w:pPr>
        <w:spacing w:before="120"/>
      </w:pPr>
      <w:r>
        <w:separator/>
      </w:r>
    </w:p>
  </w:footnote>
  <w:footnote w:type="continuationSeparator" w:id="0">
    <w:p w14:paraId="152BEFDC" w14:textId="77777777" w:rsidR="00E72C63" w:rsidRDefault="00E72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B3472" w14:textId="77777777" w:rsidR="00E72C63" w:rsidRDefault="00E72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18A2B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D2B43" w14:textId="77777777" w:rsidR="00E72C63" w:rsidRDefault="00E72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C63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2C63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B6BE5E"/>
  <w15:docId w15:val="{491514D1-EDFE-4455-AD8B-F29C4ABA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E72C63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E72C63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environmental.healthunit@health.vic.gov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betterhealth.vic.gov.au/health/Videos/Climate-change-and-health-staying-healthy-in-a-changing-climat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0</TotalTime>
  <Pages>1</Pages>
  <Words>281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2171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2021-10-28T03:47:00Z</dcterms:created>
  <dcterms:modified xsi:type="dcterms:W3CDTF">2021-10-28T03:48:00Z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2021-10-28T03:48:35Z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