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31C1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D05E343" wp14:editId="75EC54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A893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DCA4CA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8719754" w14:textId="77777777" w:rsidR="003B5733" w:rsidRDefault="001F256F" w:rsidP="003B5733">
            <w:pPr>
              <w:pStyle w:val="Documenttitle"/>
              <w:rPr>
                <w:sz w:val="44"/>
                <w:szCs w:val="44"/>
              </w:rPr>
            </w:pPr>
            <w:r w:rsidRPr="00D6790F">
              <w:rPr>
                <w:rFonts w:hint="eastAsia"/>
                <w:sz w:val="44"/>
                <w:szCs w:val="44"/>
              </w:rPr>
              <w:t>تغ</w:t>
            </w:r>
            <w:r w:rsidRPr="00D6790F">
              <w:rPr>
                <w:rFonts w:hint="cs"/>
                <w:sz w:val="44"/>
                <w:szCs w:val="44"/>
              </w:rPr>
              <w:t>ی</w:t>
            </w:r>
            <w:r w:rsidRPr="00D6790F">
              <w:rPr>
                <w:rFonts w:hint="eastAsia"/>
                <w:sz w:val="44"/>
                <w:szCs w:val="44"/>
              </w:rPr>
              <w:t>ر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آب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و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هوا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و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صحت</w:t>
            </w:r>
            <w:r w:rsidRPr="00D6790F">
              <w:rPr>
                <w:sz w:val="44"/>
                <w:szCs w:val="44"/>
              </w:rPr>
              <w:t xml:space="preserve"> - </w:t>
            </w:r>
            <w:r w:rsidRPr="00D6790F">
              <w:rPr>
                <w:rFonts w:hint="eastAsia"/>
                <w:sz w:val="44"/>
                <w:szCs w:val="44"/>
              </w:rPr>
              <w:t>صح</w:t>
            </w:r>
            <w:r w:rsidRPr="00D6790F">
              <w:rPr>
                <w:rFonts w:hint="cs"/>
                <w:sz w:val="44"/>
                <w:szCs w:val="44"/>
              </w:rPr>
              <w:t>ی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ماندن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در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آب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و</w:t>
            </w:r>
            <w:r w:rsidRPr="00D6790F">
              <w:rPr>
                <w:sz w:val="44"/>
                <w:szCs w:val="44"/>
              </w:rPr>
              <w:t xml:space="preserve"> </w:t>
            </w:r>
            <w:r w:rsidRPr="00D6790F">
              <w:rPr>
                <w:rFonts w:hint="eastAsia"/>
                <w:sz w:val="44"/>
                <w:szCs w:val="44"/>
              </w:rPr>
              <w:t>هوا</w:t>
            </w:r>
            <w:r w:rsidRPr="00D6790F">
              <w:rPr>
                <w:rFonts w:hint="cs"/>
                <w:sz w:val="44"/>
                <w:szCs w:val="44"/>
              </w:rPr>
              <w:t>ی</w:t>
            </w:r>
          </w:p>
          <w:p w14:paraId="4D9EBD20" w14:textId="02C071BE" w:rsidR="001F256F" w:rsidRPr="003B5733" w:rsidRDefault="001F256F" w:rsidP="001F256F">
            <w:pPr>
              <w:pStyle w:val="Documenttitle"/>
              <w:jc w:val="both"/>
            </w:pPr>
            <w:r>
              <w:rPr>
                <w:sz w:val="44"/>
                <w:szCs w:val="44"/>
              </w:rPr>
              <w:t xml:space="preserve">                                                         </w:t>
            </w:r>
            <w:r w:rsidRPr="00D6790F">
              <w:rPr>
                <w:rFonts w:hint="eastAsia"/>
                <w:sz w:val="44"/>
                <w:szCs w:val="44"/>
              </w:rPr>
              <w:t>متغ</w:t>
            </w:r>
            <w:r w:rsidRPr="00D6790F">
              <w:rPr>
                <w:rFonts w:hint="cs"/>
                <w:sz w:val="44"/>
                <w:szCs w:val="44"/>
              </w:rPr>
              <w:t>ی</w:t>
            </w:r>
            <w:r w:rsidRPr="00D6790F">
              <w:rPr>
                <w:rFonts w:hint="eastAsia"/>
                <w:sz w:val="44"/>
                <w:szCs w:val="44"/>
              </w:rPr>
              <w:t>ر</w:t>
            </w:r>
          </w:p>
        </w:tc>
      </w:tr>
    </w:tbl>
    <w:p w14:paraId="2EBF12D6" w14:textId="00AE8CC5" w:rsidR="00200176" w:rsidRPr="00200176" w:rsidRDefault="001F256F" w:rsidP="00200176">
      <w:pPr>
        <w:pStyle w:val="Body"/>
      </w:pPr>
      <w:r>
        <w:rPr>
          <w:noProof/>
        </w:rPr>
        <w:drawing>
          <wp:inline distT="0" distB="0" distL="0" distR="0" wp14:anchorId="435B0C80" wp14:editId="1A6B2C2C">
            <wp:extent cx="6479540" cy="4354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CBBCDF7" w14:textId="77777777" w:rsidTr="00EC40D5">
        <w:tc>
          <w:tcPr>
            <w:tcW w:w="10194" w:type="dxa"/>
          </w:tcPr>
          <w:p w14:paraId="6DEE3AC3" w14:textId="77777777" w:rsidR="001F256F" w:rsidRPr="00254F58" w:rsidRDefault="001F256F" w:rsidP="001F256F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67513396" w14:textId="77777777" w:rsidR="001F256F" w:rsidRPr="00254F58" w:rsidRDefault="001F256F" w:rsidP="001F256F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134FF4C" w14:textId="77777777" w:rsidR="001F256F" w:rsidRPr="00254F58" w:rsidRDefault="001F256F" w:rsidP="001F256F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40AC887" w14:textId="5932DF79" w:rsidR="0055119B" w:rsidRDefault="001F256F" w:rsidP="001F256F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0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2BD95E5D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8B5B" w14:textId="77777777" w:rsidR="001F256F" w:rsidRDefault="001F256F">
      <w:r>
        <w:separator/>
      </w:r>
    </w:p>
  </w:endnote>
  <w:endnote w:type="continuationSeparator" w:id="0">
    <w:p w14:paraId="3596AC21" w14:textId="77777777" w:rsidR="001F256F" w:rsidRDefault="001F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3057" w14:textId="77777777" w:rsidR="001F256F" w:rsidRDefault="001F2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74D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58737B1" wp14:editId="5F70757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8563881" wp14:editId="1EC29F8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4DC0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6388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8E4DC0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83C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B6DEE68" wp14:editId="335FDDC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C278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DEE6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5BC278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B718" w14:textId="55BF3354" w:rsidR="00373890" w:rsidRPr="00F65AA9" w:rsidRDefault="001F256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320FCFA" wp14:editId="593E1C5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78744e4adb164b203b9206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6DA795" w14:textId="654D9DA9" w:rsidR="001F256F" w:rsidRPr="001F256F" w:rsidRDefault="001F256F" w:rsidP="001F25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F25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FCFA" id="_x0000_t202" coordsize="21600,21600" o:spt="202" path="m,l,21600r21600,l21600,xe">
              <v:stroke joinstyle="miter"/>
              <v:path gradientshapeok="t" o:connecttype="rect"/>
            </v:shapetype>
            <v:shape id="MSIPCMa78744e4adb164b203b9206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ahUDP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26DA795" w14:textId="654D9DA9" w:rsidR="001F256F" w:rsidRPr="001F256F" w:rsidRDefault="001F256F" w:rsidP="001F25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F25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FCB0402" wp14:editId="2A65CB3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35FD6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CB0402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B35FD6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2C91" w14:textId="77777777" w:rsidR="001F256F" w:rsidRDefault="001F256F" w:rsidP="002862F1">
      <w:pPr>
        <w:spacing w:before="120"/>
      </w:pPr>
      <w:r>
        <w:separator/>
      </w:r>
    </w:p>
  </w:footnote>
  <w:footnote w:type="continuationSeparator" w:id="0">
    <w:p w14:paraId="0F44C139" w14:textId="77777777" w:rsidR="001F256F" w:rsidRDefault="001F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0AFA" w14:textId="77777777" w:rsidR="001F256F" w:rsidRDefault="001F2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3FF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32F" w14:textId="77777777" w:rsidR="001F256F" w:rsidRDefault="001F2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6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56F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1445C"/>
  <w15:docId w15:val="{CED2B067-D7E1-4851-833C-EBEFDB63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F256F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1F256F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-staying-healthy-in-a-changing-clim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81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2021-10-28T03:39:00Z</dcterms:created>
  <dcterms:modified xsi:type="dcterms:W3CDTF">2021-10-28T03:41:00Z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2021-10-28T03:40:58Z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