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6EF96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345A3BB5" wp14:editId="04B15DE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22AA2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41E462CD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0B8ABB5E" w14:textId="76E830E3" w:rsidR="003B5733" w:rsidRDefault="009B1EE3" w:rsidP="003B5733">
            <w:pPr>
              <w:pStyle w:val="Documenttitle"/>
            </w:pPr>
            <w:r w:rsidRPr="00A52D4C">
              <w:t>Klimatske promjene i zdravlje - ostati zdrav u promjenjivoj klimi</w:t>
            </w:r>
          </w:p>
          <w:p w14:paraId="44A8780A" w14:textId="77777777" w:rsidR="009B1EE3" w:rsidRDefault="009B1EE3" w:rsidP="003B5733">
            <w:pPr>
              <w:pStyle w:val="Documenttitle"/>
            </w:pPr>
          </w:p>
          <w:p w14:paraId="640F7E16" w14:textId="77777777" w:rsidR="009B1EE3" w:rsidRPr="00627310" w:rsidRDefault="009B1EE3" w:rsidP="009B1EE3">
            <w:pPr>
              <w:pStyle w:val="DHHSbody"/>
              <w:rPr>
                <w:sz w:val="26"/>
                <w:szCs w:val="26"/>
              </w:rPr>
            </w:pPr>
            <w:r w:rsidRPr="00627310">
              <w:rPr>
                <w:sz w:val="26"/>
                <w:szCs w:val="26"/>
              </w:rPr>
              <w:t>Naše zdravlje ovisi o okolišu u kojem živimo, stoga, kako ćemo ostati zdravi u promjenjivoj klimi? Pa, za vrijeme vrućine, planirajte i ostanite negdje na hladnom ako možete.</w:t>
            </w:r>
          </w:p>
          <w:p w14:paraId="4164F858" w14:textId="77777777" w:rsidR="009B1EE3" w:rsidRPr="00627310" w:rsidRDefault="009B1EE3" w:rsidP="009B1EE3">
            <w:pPr>
              <w:pStyle w:val="DHHSbody"/>
              <w:rPr>
                <w:sz w:val="26"/>
                <w:szCs w:val="26"/>
              </w:rPr>
            </w:pPr>
            <w:r w:rsidRPr="00627310">
              <w:rPr>
                <w:sz w:val="26"/>
                <w:szCs w:val="26"/>
              </w:rPr>
              <w:t>Pijte puno vode, nikoga ne ostavljajte u automobilu i provjerite sigurnost drugih, osobito djece i starijih osoba.</w:t>
            </w:r>
          </w:p>
          <w:p w14:paraId="59982674" w14:textId="77777777" w:rsidR="009B1EE3" w:rsidRPr="00627310" w:rsidRDefault="009B1EE3" w:rsidP="009B1EE3">
            <w:pPr>
              <w:pStyle w:val="DHHSbody"/>
              <w:rPr>
                <w:sz w:val="26"/>
                <w:szCs w:val="26"/>
              </w:rPr>
            </w:pPr>
            <w:r w:rsidRPr="00627310">
              <w:rPr>
                <w:sz w:val="26"/>
                <w:szCs w:val="26"/>
              </w:rPr>
              <w:t>Plivanje je sjajan način da se ohladite i ostanete aktivni, ali svatko treba učiniti svoj dio kako bi voda ostala bez klica.</w:t>
            </w:r>
          </w:p>
          <w:p w14:paraId="3D080BDA" w14:textId="77777777" w:rsidR="009B1EE3" w:rsidRPr="00627310" w:rsidRDefault="009B1EE3" w:rsidP="009B1EE3">
            <w:pPr>
              <w:pStyle w:val="DHHSbody"/>
              <w:rPr>
                <w:sz w:val="26"/>
                <w:szCs w:val="26"/>
              </w:rPr>
            </w:pPr>
            <w:r w:rsidRPr="00627310">
              <w:rPr>
                <w:sz w:val="26"/>
                <w:szCs w:val="26"/>
              </w:rPr>
              <w:t>Budite zdrav plivač tuširanjem sa sapunom prije nego što plivate i temeljito operite ruke nakon odlaska na zahod. I nemojte plivati 14 dana nakon što ste imali proljev.</w:t>
            </w:r>
          </w:p>
          <w:p w14:paraId="78BB909F" w14:textId="77777777" w:rsidR="009B1EE3" w:rsidRPr="00627310" w:rsidRDefault="009B1EE3" w:rsidP="009B1EE3">
            <w:pPr>
              <w:pStyle w:val="DHHSbody"/>
              <w:rPr>
                <w:sz w:val="26"/>
                <w:szCs w:val="26"/>
              </w:rPr>
            </w:pPr>
            <w:r w:rsidRPr="00627310">
              <w:rPr>
                <w:sz w:val="26"/>
                <w:szCs w:val="26"/>
              </w:rPr>
              <w:t>Bakterije poput salmonele napreduju u vrućini, stoga pazite na pripremu, čuvanje i posluživanje hrane, osobito tijekom toplijih ljetnih mjeseci.</w:t>
            </w:r>
          </w:p>
          <w:p w14:paraId="4EA80937" w14:textId="77777777" w:rsidR="009B1EE3" w:rsidRPr="00627310" w:rsidRDefault="009B1EE3" w:rsidP="009B1EE3">
            <w:pPr>
              <w:pStyle w:val="DHHSbody"/>
              <w:rPr>
                <w:sz w:val="26"/>
                <w:szCs w:val="26"/>
              </w:rPr>
            </w:pPr>
            <w:r w:rsidRPr="00627310">
              <w:rPr>
                <w:sz w:val="26"/>
                <w:szCs w:val="26"/>
              </w:rPr>
              <w:t>Povećane obilne kiše i poplave stvaraju idealne uvjete za komarce koji prenose bolesti.</w:t>
            </w:r>
          </w:p>
          <w:p w14:paraId="1F765AB9" w14:textId="77777777" w:rsidR="009B1EE3" w:rsidRPr="00627310" w:rsidRDefault="009B1EE3" w:rsidP="009B1EE3">
            <w:pPr>
              <w:pStyle w:val="DHHSbody"/>
              <w:rPr>
                <w:sz w:val="26"/>
                <w:szCs w:val="26"/>
              </w:rPr>
            </w:pPr>
            <w:r w:rsidRPr="00627310">
              <w:rPr>
                <w:sz w:val="26"/>
                <w:szCs w:val="26"/>
              </w:rPr>
              <w:t>Pobijedite ugriz komaraca tako što ćete se obložiti odjećom i koristiti sredstvo protiv komaraca na otvorenoj koži.</w:t>
            </w:r>
          </w:p>
          <w:p w14:paraId="463A33DC" w14:textId="23B87834" w:rsidR="009B1EE3" w:rsidRPr="009B1EE3" w:rsidRDefault="009B1EE3" w:rsidP="009B1EE3">
            <w:pPr>
              <w:pStyle w:val="DHHSbody"/>
              <w:rPr>
                <w:sz w:val="26"/>
                <w:szCs w:val="26"/>
              </w:rPr>
            </w:pPr>
            <w:r w:rsidRPr="00627310">
              <w:rPr>
                <w:sz w:val="26"/>
                <w:szCs w:val="26"/>
              </w:rPr>
              <w:t>I uklonite sve ustajale vode oko svog doma gdje se mogu razmnožavati komarci. Ostanite zdravi u promjenjivoj klimi - djelujte danas za zdravije sutra.</w:t>
            </w:r>
          </w:p>
        </w:tc>
      </w:tr>
    </w:tbl>
    <w:p w14:paraId="1F5B2366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63A8A037" w14:textId="77777777" w:rsidTr="00EC40D5">
        <w:tc>
          <w:tcPr>
            <w:tcW w:w="10194" w:type="dxa"/>
          </w:tcPr>
          <w:p w14:paraId="7B8F0056" w14:textId="77777777" w:rsidR="009B1EE3" w:rsidRPr="00254F58" w:rsidRDefault="009B1EE3" w:rsidP="009B1EE3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5" w:history="1">
              <w:r w:rsidRPr="003B2198">
                <w:rPr>
                  <w:rStyle w:val="Hyperlink"/>
                </w:rPr>
                <w:t>environmental.healthunit@health.vic.gov.au</w:t>
              </w:r>
            </w:hyperlink>
          </w:p>
          <w:p w14:paraId="380CDA01" w14:textId="77777777" w:rsidR="009B1EE3" w:rsidRPr="00254F58" w:rsidRDefault="009B1EE3" w:rsidP="009B1EE3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60142E74" w14:textId="77777777" w:rsidR="009B1EE3" w:rsidRPr="00254F58" w:rsidRDefault="009B1EE3" w:rsidP="009B1EE3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3BD4896B" w14:textId="01470D08" w:rsidR="0055119B" w:rsidRDefault="009B1EE3" w:rsidP="009B1EE3">
            <w:pPr>
              <w:pStyle w:val="Imprint"/>
            </w:pPr>
            <w:r w:rsidRPr="00254F5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16" w:history="1">
              <w:r w:rsidRPr="00710F03">
                <w:rPr>
                  <w:rStyle w:val="Hyperlink"/>
                  <w:szCs w:val="19"/>
                </w:rPr>
                <w:t>Climate change and health – Staying healthy in a changing climate (video) page</w:t>
              </w:r>
            </w:hyperlink>
            <w:r>
              <w:rPr>
                <w:szCs w:val="19"/>
              </w:rPr>
              <w:t xml:space="preserve"> &lt;</w:t>
            </w:r>
            <w:r w:rsidRPr="002674BF">
              <w:rPr>
                <w:szCs w:val="19"/>
              </w:rPr>
              <w:t>https://www.betterhealth.vic.gov.au/health/Videos/Climate-change-and-health-staying-healthy-in-a-changing-climate</w:t>
            </w:r>
            <w:r>
              <w:rPr>
                <w:szCs w:val="19"/>
              </w:rPr>
              <w:t>&gt; on the Better Health Channel website.</w:t>
            </w:r>
          </w:p>
        </w:tc>
      </w:tr>
      <w:bookmarkEnd w:id="0"/>
    </w:tbl>
    <w:p w14:paraId="57174FB8" w14:textId="77777777" w:rsidR="00162CA9" w:rsidRDefault="00162CA9" w:rsidP="00162CA9">
      <w:pPr>
        <w:pStyle w:val="Body"/>
      </w:pPr>
    </w:p>
    <w:sectPr w:rsidR="00162CA9" w:rsidSect="00E62622">
      <w:footerReference w:type="default" r:id="rId17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16F01" w14:textId="77777777" w:rsidR="009B1EE3" w:rsidRDefault="009B1EE3">
      <w:r>
        <w:separator/>
      </w:r>
    </w:p>
  </w:endnote>
  <w:endnote w:type="continuationSeparator" w:id="0">
    <w:p w14:paraId="7A872B30" w14:textId="77777777" w:rsidR="009B1EE3" w:rsidRDefault="009B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73553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2A3A2AEA" wp14:editId="148D0A4F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01D12E21" wp14:editId="50E348A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9417BF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D12E21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2A9417BF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36533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3A67365E" wp14:editId="249D7CC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1889D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67365E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0D1889D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CB6B4" w14:textId="7C71D206" w:rsidR="00373890" w:rsidRPr="00F65AA9" w:rsidRDefault="009B1EE3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35931D0D" wp14:editId="2070C5E3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deb6478cae83fdaa40dcd18e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FD5317" w14:textId="3AB644FC" w:rsidR="009B1EE3" w:rsidRPr="009B1EE3" w:rsidRDefault="009B1EE3" w:rsidP="009B1EE3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B1EE3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931D0D" id="_x0000_t202" coordsize="21600,21600" o:spt="202" path="m,l,21600r21600,l21600,xe">
              <v:stroke joinstyle="miter"/>
              <v:path gradientshapeok="t" o:connecttype="rect"/>
            </v:shapetype>
            <v:shape id="MSIPCMdeb6478cae83fdaa40dcd18e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DlO8korgIAAEwFAAAOAAAA&#10;AAAAAAAAAAAAAC4CAABkcnMvZTJvRG9jLnhtbFBLAQItABQABgAIAAAAIQBIDV6a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73FD5317" w14:textId="3AB644FC" w:rsidR="009B1EE3" w:rsidRPr="009B1EE3" w:rsidRDefault="009B1EE3" w:rsidP="009B1EE3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B1EE3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48C7D254" wp14:editId="34DCAEA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802BDE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C7D254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50802BDE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78D07" w14:textId="77777777" w:rsidR="009B1EE3" w:rsidRDefault="009B1EE3" w:rsidP="002862F1">
      <w:pPr>
        <w:spacing w:before="120"/>
      </w:pPr>
      <w:r>
        <w:separator/>
      </w:r>
    </w:p>
  </w:footnote>
  <w:footnote w:type="continuationSeparator" w:id="0">
    <w:p w14:paraId="7C826900" w14:textId="77777777" w:rsidR="009B1EE3" w:rsidRDefault="009B1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29473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E3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1EE3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E78F47"/>
  <w15:docId w15:val="{3E16655C-3534-4E76-A621-9CAF17E1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9B1EE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9B1EE3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etterhealth.vic.gov.au/health/Videos/Climate-change-and-health-staying-healthy-in-a-changing-climat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environmental.healthunit@health.vic.gov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1</TotalTime>
  <Pages>1</Pages>
  <Words>245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1921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2021-10-28T03:37:00Z</dcterms:created>
  <dcterms:modified xsi:type="dcterms:W3CDTF">2021-10-28T03:38:00Z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2021-10-28T03:38:31Z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