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FE88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55D209B" wp14:editId="70B8B0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C84C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97FFB3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4A5F240" w14:textId="70D64045" w:rsidR="0097145F" w:rsidRDefault="008E4482" w:rsidP="003B5733">
            <w:pPr>
              <w:pStyle w:val="Documenttitle"/>
            </w:pPr>
            <w:r w:rsidRPr="008E4482">
              <w:t>İklim değişikliği ve sağlık – Etkinizi azaltın ve daha sağlıklı olun (iklim değişikliğinin hafifletilmesinin sağlığa ortak yararları)</w:t>
            </w:r>
            <w:r>
              <w:br/>
            </w:r>
          </w:p>
          <w:p w14:paraId="7D4B5F82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İklim değişikliğine karşı adım atmak hem çevreye yararlıdır hem de sağlıklı olmanızı ve tasarruf etmenizi sağlar.</w:t>
            </w:r>
          </w:p>
          <w:p w14:paraId="4F9BEB65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Araba kullanmak yerine yürürseniz veya bisiklet sürerseniz daha az sera gazı yayabilir ve obezite, diyabet ve kalp hastalığı gibi rahatsızlıkları geçirme riskinizi azaltırsınız.</w:t>
            </w:r>
          </w:p>
          <w:p w14:paraId="2BA2748F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Bununla birlikte toplu ulaşım da hava kirliliğini azaltır.</w:t>
            </w:r>
          </w:p>
          <w:p w14:paraId="125E56E3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Daha fazla meyve, sebze ve tam tahıllı gıdalarla beslenerek aktif bir yaşam sürerseniz, hem sağlıklı kilonuzu, kolesterol ve kan basıncı değerlerinizi korur, hem de zihinsel ve fiziksel sağlığınızı iyileştirirsiniz.</w:t>
            </w:r>
          </w:p>
          <w:p w14:paraId="4837FA23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Daha az işlenmiş ve ambalajlı gıdalar tüketerek oluşan çöp miktarını da azaltırsınız.</w:t>
            </w:r>
          </w:p>
          <w:p w14:paraId="2683E8FB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Şişelenmiş su ve şekerli içecekler yerine musluk suyunu tercih etmeniz, sağlığınıza ve çevreye olan olumlu yararlarının yanı sıra daha ucuzdur.</w:t>
            </w:r>
          </w:p>
          <w:p w14:paraId="2D8DBDFA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Evinizi verimli bir yöntemle ısıtıp serinletmeniz de yıl boyu rahat ve sağlıklı kalmanızı sağlarken enerji faturalarınızı düşürecektir.</w:t>
            </w:r>
          </w:p>
          <w:p w14:paraId="31BDDCAA" w14:textId="77777777" w:rsidR="0097145F" w:rsidRPr="00FF406C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Tüm bu yararlar hem sizi daha sağlıklı kılar hem de sağlık sistemimize ve çevremize olan talebi düşürür. Herkes kazanır.</w:t>
            </w:r>
          </w:p>
          <w:p w14:paraId="03CE397C" w14:textId="0CB8E6C3" w:rsidR="0097145F" w:rsidRPr="0097145F" w:rsidRDefault="0097145F" w:rsidP="0097145F">
            <w:pPr>
              <w:pStyle w:val="DHHSbody"/>
              <w:rPr>
                <w:sz w:val="26"/>
                <w:szCs w:val="26"/>
              </w:rPr>
            </w:pPr>
            <w:r w:rsidRPr="00FF406C">
              <w:rPr>
                <w:sz w:val="26"/>
                <w:szCs w:val="26"/>
              </w:rPr>
              <w:t>İklim değişikliği ve sağlık: Daha sağlıklı yarınlar için bugünden harekete geçin.</w:t>
            </w:r>
          </w:p>
        </w:tc>
      </w:tr>
    </w:tbl>
    <w:p w14:paraId="1DA279A3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0E68DA8" w14:textId="77777777" w:rsidTr="00EC40D5">
        <w:tc>
          <w:tcPr>
            <w:tcW w:w="10194" w:type="dxa"/>
          </w:tcPr>
          <w:p w14:paraId="45D4ABDD" w14:textId="0F3745A3" w:rsidR="0097145F" w:rsidRPr="00254F58" w:rsidRDefault="0097145F" w:rsidP="0097145F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E07641">
                <w:rPr>
                  <w:rStyle w:val="Hyperlink"/>
                </w:rPr>
                <w:t>environmental.healthunit@health.vic.gov.au</w:t>
              </w:r>
            </w:hyperlink>
          </w:p>
          <w:p w14:paraId="0AD21E8C" w14:textId="77777777" w:rsidR="0097145F" w:rsidRPr="00254F58" w:rsidRDefault="0097145F" w:rsidP="0097145F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9EA8B7F" w14:textId="7DC00D3E" w:rsidR="0097145F" w:rsidRPr="00254F58" w:rsidRDefault="0097145F" w:rsidP="0097145F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5BE2A526" w14:textId="44FDE779" w:rsidR="0055119B" w:rsidRDefault="0097145F" w:rsidP="0097145F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97145F">
                <w:rPr>
                  <w:rStyle w:val="Hyperlink"/>
                  <w:szCs w:val="19"/>
                </w:rPr>
                <w:t>Climate change and health – Reducing your impact and improving your health (video) page</w:t>
              </w:r>
            </w:hyperlink>
            <w:r>
              <w:rPr>
                <w:szCs w:val="19"/>
              </w:rPr>
              <w:t xml:space="preserve"> 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47D51A42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8AFC" w14:textId="77777777" w:rsidR="0017300B" w:rsidRDefault="0017300B">
      <w:r>
        <w:separator/>
      </w:r>
    </w:p>
  </w:endnote>
  <w:endnote w:type="continuationSeparator" w:id="0">
    <w:p w14:paraId="1BEB67C1" w14:textId="77777777" w:rsidR="0017300B" w:rsidRDefault="0017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00E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E79AAF9" wp14:editId="2CA0FA2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6A9B95B" wp14:editId="2838B65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1999B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9B95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B1999B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126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2B72E99" wp14:editId="688370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77E2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72E9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677E2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477C" w14:textId="2F70949B" w:rsidR="00373890" w:rsidRPr="00F65AA9" w:rsidRDefault="0097145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D01C665" wp14:editId="30FF17D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5f54535a2c7ac0f6c356a7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BFE449" w14:textId="21338CFE" w:rsidR="0097145F" w:rsidRPr="0097145F" w:rsidRDefault="0097145F" w:rsidP="0097145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7145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1C665" id="_x0000_t202" coordsize="21600,21600" o:spt="202" path="m,l,21600r21600,l21600,xe">
              <v:stroke joinstyle="miter"/>
              <v:path gradientshapeok="t" o:connecttype="rect"/>
            </v:shapetype>
            <v:shape id="MSIPCM85f54535a2c7ac0f6c356a7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fUh9ca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69BFE449" w14:textId="21338CFE" w:rsidR="0097145F" w:rsidRPr="0097145F" w:rsidRDefault="0097145F" w:rsidP="0097145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7145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56CE10F" wp14:editId="0D02B83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EB95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6CE10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6BEB95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ABA2" w14:textId="77777777" w:rsidR="0017300B" w:rsidRDefault="0017300B" w:rsidP="002862F1">
      <w:pPr>
        <w:spacing w:before="120"/>
      </w:pPr>
      <w:r>
        <w:separator/>
      </w:r>
    </w:p>
  </w:footnote>
  <w:footnote w:type="continuationSeparator" w:id="0">
    <w:p w14:paraId="4533B548" w14:textId="77777777" w:rsidR="0017300B" w:rsidRDefault="0017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66E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5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300B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4482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5F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A09D2"/>
  <w15:docId w15:val="{D5AF3E9C-6E3D-43A2-BECA-FC8B061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97145F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97145F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reducing-your-impact-and-improving-your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2067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2021-11-01T05:29:00Z</dcterms:created>
  <dcterms:modified xsi:type="dcterms:W3CDTF">2021-11-05T04:43:00Z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2021-11-05T04:43:27Z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