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3E38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3AF94EF0" wp14:editId="095610C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D93B5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7D5C085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41429E3" w14:textId="4D769C0B" w:rsidR="003B5733" w:rsidRDefault="007937C3" w:rsidP="003B5733">
            <w:pPr>
              <w:pStyle w:val="Documenttitle"/>
              <w:rPr>
                <w:rFonts w:ascii="MS Gothic" w:eastAsia="MS Gothic" w:hAnsi="MS Gothic" w:cs="MS Gothic"/>
                <w:sz w:val="44"/>
                <w:szCs w:val="44"/>
              </w:rPr>
            </w:pPr>
            <w:r w:rsidRPr="008B5FF8">
              <w:rPr>
                <w:rFonts w:ascii="MS Gothic" w:eastAsia="MS Gothic" w:hAnsi="MS Gothic" w:cs="MS Gothic" w:hint="eastAsia"/>
                <w:sz w:val="44"/>
                <w:szCs w:val="44"/>
              </w:rPr>
              <w:t>氣候變化與健康</w:t>
            </w:r>
            <w:r w:rsidRPr="008B5FF8">
              <w:rPr>
                <w:sz w:val="44"/>
                <w:szCs w:val="44"/>
              </w:rPr>
              <w:t>──</w:t>
            </w:r>
            <w:r w:rsidRPr="008B5FF8">
              <w:rPr>
                <w:rFonts w:ascii="MS Gothic" w:eastAsia="MS Gothic" w:hAnsi="MS Gothic" w:cs="MS Gothic" w:hint="eastAsia"/>
                <w:sz w:val="44"/>
                <w:szCs w:val="44"/>
              </w:rPr>
              <w:t>降低影響並改善健康（減緩氣候變化的健康共同效益）</w:t>
            </w:r>
          </w:p>
          <w:p w14:paraId="5A4D2577" w14:textId="77777777" w:rsidR="007937C3" w:rsidRDefault="007937C3" w:rsidP="003B5733">
            <w:pPr>
              <w:pStyle w:val="Documenttitle"/>
              <w:rPr>
                <w:rFonts w:ascii="MS Gothic" w:eastAsia="MS Gothic" w:hAnsi="MS Gothic" w:cs="MS Gothic"/>
                <w:sz w:val="44"/>
                <w:szCs w:val="44"/>
              </w:rPr>
            </w:pPr>
          </w:p>
          <w:p w14:paraId="1428446D" w14:textId="45464117" w:rsidR="007937C3" w:rsidRPr="007937C3" w:rsidRDefault="007937C3" w:rsidP="003B5733">
            <w:pPr>
              <w:pStyle w:val="Documenttitle"/>
              <w:rPr>
                <w:rFonts w:ascii="MS Gothic" w:eastAsia="MS Gothic" w:hAnsi="MS Gothic" w:cs="MS Gothic"/>
                <w:sz w:val="44"/>
                <w:szCs w:val="44"/>
              </w:rPr>
            </w:pPr>
            <w:r w:rsidRPr="004B0DF7">
              <w:rPr>
                <w:noProof/>
              </w:rPr>
              <w:drawing>
                <wp:inline distT="0" distB="0" distL="0" distR="0" wp14:anchorId="628D4445" wp14:editId="6080E3C8">
                  <wp:extent cx="6479540" cy="420306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420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B11A4C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4FAE01FA" w14:textId="77777777" w:rsidTr="00EC40D5">
        <w:tc>
          <w:tcPr>
            <w:tcW w:w="10194" w:type="dxa"/>
          </w:tcPr>
          <w:p w14:paraId="670EDED3" w14:textId="77777777" w:rsidR="007937C3" w:rsidRPr="00254F58" w:rsidRDefault="007937C3" w:rsidP="007937C3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9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40872EE7" w14:textId="77777777" w:rsidR="007937C3" w:rsidRPr="00254F58" w:rsidRDefault="007937C3" w:rsidP="007937C3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1D1F1D20" w14:textId="77777777" w:rsidR="007937C3" w:rsidRPr="00254F58" w:rsidRDefault="007937C3" w:rsidP="007937C3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28AB5379" w14:textId="4DAD19DC" w:rsidR="0055119B" w:rsidRDefault="007937C3" w:rsidP="007937C3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20" w:history="1">
              <w:r w:rsidRPr="00C92742">
                <w:rPr>
                  <w:rStyle w:val="Hyperlink"/>
                </w:rPr>
                <w:t>Climate change and health – Reducing your impact and improving your health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23791A">
              <w:rPr>
                <w:szCs w:val="19"/>
              </w:rPr>
              <w:t>https://www.betterhealth.vic.gov.au/health/Videos/Climate-change-and-health-reducing-your-impact-and-improving-your-health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618EB66D" w14:textId="77777777" w:rsidR="00162CA9" w:rsidRDefault="00162CA9" w:rsidP="00162CA9">
      <w:pPr>
        <w:pStyle w:val="Body"/>
      </w:pPr>
    </w:p>
    <w:sectPr w:rsidR="00162CA9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83E47" w14:textId="77777777" w:rsidR="007937C3" w:rsidRDefault="007937C3">
      <w:r>
        <w:separator/>
      </w:r>
    </w:p>
  </w:endnote>
  <w:endnote w:type="continuationSeparator" w:id="0">
    <w:p w14:paraId="3B6734B2" w14:textId="77777777" w:rsidR="007937C3" w:rsidRDefault="0079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7B843" w14:textId="77777777" w:rsidR="007937C3" w:rsidRDefault="00793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ABE1C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115E0ABB" wp14:editId="5FCE51D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0925AD60" wp14:editId="0578E55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841217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25AD60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6B841217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D4C9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A01F2B3" wp14:editId="07C87F31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999BF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1F2B3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9999BF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A11AF" w14:textId="04449FC4" w:rsidR="00373890" w:rsidRPr="00F65AA9" w:rsidRDefault="007937C3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57B1CF62" wp14:editId="103108C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2bc14fe7aa2b964111d4e54f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F606F8" w14:textId="1792D51A" w:rsidR="007937C3" w:rsidRPr="007937C3" w:rsidRDefault="007937C3" w:rsidP="007937C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937C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B1CF62" id="_x0000_t202" coordsize="21600,21600" o:spt="202" path="m,l,21600r21600,l21600,xe">
              <v:stroke joinstyle="miter"/>
              <v:path gradientshapeok="t" o:connecttype="rect"/>
            </v:shapetype>
            <v:shape id="MSIPCM2bc14fe7aa2b964111d4e54f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LnVS3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2CF606F8" w14:textId="1792D51A" w:rsidR="007937C3" w:rsidRPr="007937C3" w:rsidRDefault="007937C3" w:rsidP="007937C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937C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31C43D30" wp14:editId="506C31B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A3D2BC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C43D30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4FA3D2BC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41FD2" w14:textId="77777777" w:rsidR="007937C3" w:rsidRDefault="007937C3" w:rsidP="002862F1">
      <w:pPr>
        <w:spacing w:before="120"/>
      </w:pPr>
      <w:r>
        <w:separator/>
      </w:r>
    </w:p>
  </w:footnote>
  <w:footnote w:type="continuationSeparator" w:id="0">
    <w:p w14:paraId="248859CC" w14:textId="77777777" w:rsidR="007937C3" w:rsidRDefault="0079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0208" w14:textId="77777777" w:rsidR="007937C3" w:rsidRDefault="00793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E157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5229" w14:textId="77777777" w:rsidR="007937C3" w:rsidRDefault="00793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37C3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C0A9FB"/>
  <w15:docId w15:val="{B8BF4E8E-4DAB-4FC9-898E-B8DFE6F0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7937C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7937C3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betterhealth.vic.gov.au/health/Videos/Climate-change-and-health-reducing-your-impact-and-improving-your-healt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nvironmental.healthunit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100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837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2021-10-28T02:52:00Z</dcterms:created>
  <dcterms:modified xsi:type="dcterms:W3CDTF">2021-10-28T02:53:00Z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2021-10-28T02:53:21Z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