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8E175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703D86E1" wp14:editId="036C65D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7E29C3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05E29FC6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74EED95C" w14:textId="77777777" w:rsidR="003B5733" w:rsidRDefault="002237CF" w:rsidP="003B5733">
            <w:pPr>
              <w:pStyle w:val="Documenttitle"/>
            </w:pPr>
            <w:r w:rsidRPr="00623B13">
              <w:t>Cambio climático y salud: Reducir nuestro impacto y mejorar nuestra salud (beneficios en la salud al mitigar el cambio climático)</w:t>
            </w:r>
          </w:p>
          <w:p w14:paraId="08307547" w14:textId="77777777" w:rsidR="002237CF" w:rsidRDefault="002237CF" w:rsidP="002237CF">
            <w:pPr>
              <w:pStyle w:val="DHHSbody"/>
              <w:rPr>
                <w:sz w:val="26"/>
                <w:szCs w:val="26"/>
              </w:rPr>
            </w:pPr>
          </w:p>
          <w:p w14:paraId="527E6353" w14:textId="5250FE16" w:rsidR="002237CF" w:rsidRPr="004B6B9E" w:rsidRDefault="002237CF" w:rsidP="002237CF">
            <w:pPr>
              <w:pStyle w:val="DHHSbody"/>
              <w:rPr>
                <w:sz w:val="26"/>
                <w:szCs w:val="26"/>
              </w:rPr>
            </w:pPr>
            <w:r w:rsidRPr="004B6B9E">
              <w:rPr>
                <w:sz w:val="26"/>
                <w:szCs w:val="26"/>
              </w:rPr>
              <w:t>Actuar contra el cambio climático no solo es bueno para el medioambiente, sino que también mejora xu salud y lo ayuda a ahorrar.</w:t>
            </w:r>
          </w:p>
          <w:p w14:paraId="55B551ED" w14:textId="77777777" w:rsidR="002237CF" w:rsidRPr="004B6B9E" w:rsidRDefault="002237CF" w:rsidP="002237CF">
            <w:pPr>
              <w:pStyle w:val="DHHSbody"/>
              <w:rPr>
                <w:sz w:val="26"/>
                <w:szCs w:val="26"/>
              </w:rPr>
            </w:pPr>
            <w:r w:rsidRPr="004B6B9E">
              <w:rPr>
                <w:sz w:val="26"/>
                <w:szCs w:val="26"/>
              </w:rPr>
              <w:t>Al andar o ir en bicicleta en lugar de conducir puede reducir las emisiones de gas invernadero y el riesgo de padecer afecciones como obesidad, diabetes y cardiopatías.</w:t>
            </w:r>
          </w:p>
          <w:p w14:paraId="2814C4B8" w14:textId="77777777" w:rsidR="002237CF" w:rsidRPr="004B6B9E" w:rsidRDefault="002237CF" w:rsidP="002237CF">
            <w:pPr>
              <w:pStyle w:val="DHHSbody"/>
              <w:rPr>
                <w:sz w:val="26"/>
                <w:szCs w:val="26"/>
              </w:rPr>
            </w:pPr>
            <w:r w:rsidRPr="004B6B9E">
              <w:rPr>
                <w:sz w:val="26"/>
                <w:szCs w:val="26"/>
              </w:rPr>
              <w:t>Estas acciones también ayudan a reducir la contaminación atmosférica, igual que utilizar el transporte público.</w:t>
            </w:r>
          </w:p>
          <w:p w14:paraId="3FCB9598" w14:textId="77777777" w:rsidR="002237CF" w:rsidRPr="004B6B9E" w:rsidRDefault="002237CF" w:rsidP="002237CF">
            <w:pPr>
              <w:pStyle w:val="DHHSbody"/>
              <w:rPr>
                <w:sz w:val="26"/>
                <w:szCs w:val="26"/>
              </w:rPr>
            </w:pPr>
            <w:r w:rsidRPr="004B6B9E">
              <w:rPr>
                <w:sz w:val="26"/>
                <w:szCs w:val="26"/>
              </w:rPr>
              <w:t>Comer más fruta, verduras y cereales integrales, junto con un estilo de vida activo, mejorará su bienestar físico y mental ayudándolo a tener un peso saludable y unos niveles correctos de colesterol y presión sanguínea.</w:t>
            </w:r>
          </w:p>
          <w:p w14:paraId="0036BE64" w14:textId="77777777" w:rsidR="002237CF" w:rsidRPr="004B6B9E" w:rsidRDefault="002237CF" w:rsidP="002237CF">
            <w:pPr>
              <w:pStyle w:val="DHHSbody"/>
              <w:rPr>
                <w:sz w:val="26"/>
                <w:szCs w:val="26"/>
              </w:rPr>
            </w:pPr>
            <w:r w:rsidRPr="004B6B9E">
              <w:rPr>
                <w:sz w:val="26"/>
                <w:szCs w:val="26"/>
              </w:rPr>
              <w:t>Y al reducir la cantidad de alimentos procesados y envasados que consume, también está reduciendo el volumen de residuos que va a los vertederos.</w:t>
            </w:r>
          </w:p>
          <w:p w14:paraId="4F32B175" w14:textId="77777777" w:rsidR="002237CF" w:rsidRPr="004B6B9E" w:rsidRDefault="002237CF" w:rsidP="002237CF">
            <w:pPr>
              <w:pStyle w:val="DHHSbody"/>
              <w:rPr>
                <w:sz w:val="26"/>
                <w:szCs w:val="26"/>
              </w:rPr>
            </w:pPr>
            <w:r w:rsidRPr="004B6B9E">
              <w:rPr>
                <w:sz w:val="26"/>
                <w:szCs w:val="26"/>
              </w:rPr>
              <w:t>Optar por agua del grifo en lugar de agua embotellada o bebidas azucaradas es mejor para su salud y para el medioambiente, pero también es mucho más barato.</w:t>
            </w:r>
          </w:p>
          <w:p w14:paraId="66CEB902" w14:textId="77777777" w:rsidR="002237CF" w:rsidRPr="004B6B9E" w:rsidRDefault="002237CF" w:rsidP="002237CF">
            <w:pPr>
              <w:pStyle w:val="DHHSbody"/>
              <w:rPr>
                <w:sz w:val="26"/>
                <w:szCs w:val="26"/>
              </w:rPr>
            </w:pPr>
            <w:r w:rsidRPr="004B6B9E">
              <w:rPr>
                <w:sz w:val="26"/>
                <w:szCs w:val="26"/>
              </w:rPr>
              <w:t>Utilizar de una manera eficiente la calefacción y el aire acondicionado en su hogar le ayudará a sentirse cómodo y sano durante todo el año, y ahorrará dinero en la factura energética.</w:t>
            </w:r>
          </w:p>
          <w:p w14:paraId="239C7259" w14:textId="77777777" w:rsidR="002237CF" w:rsidRPr="004B6B9E" w:rsidRDefault="002237CF" w:rsidP="002237CF">
            <w:pPr>
              <w:pStyle w:val="DHHSbody"/>
              <w:rPr>
                <w:sz w:val="26"/>
                <w:szCs w:val="26"/>
              </w:rPr>
            </w:pPr>
            <w:r w:rsidRPr="004B6B9E">
              <w:rPr>
                <w:sz w:val="26"/>
                <w:szCs w:val="26"/>
              </w:rPr>
              <w:t>Todos estos beneficios no solo son buenos para su salud, sino que también favorecen la reducción de la demanda en el sistema sanitario y mejoran nuestro medioambiente. Todos salimos ganando.</w:t>
            </w:r>
          </w:p>
          <w:p w14:paraId="3C14D2AA" w14:textId="47603EAB" w:rsidR="002237CF" w:rsidRPr="002237CF" w:rsidRDefault="002237CF" w:rsidP="002237CF">
            <w:pPr>
              <w:pStyle w:val="DHHSbody"/>
              <w:rPr>
                <w:color w:val="D50032"/>
                <w:sz w:val="26"/>
                <w:szCs w:val="26"/>
              </w:rPr>
            </w:pPr>
            <w:r w:rsidRPr="004B6B9E">
              <w:rPr>
                <w:sz w:val="26"/>
                <w:szCs w:val="26"/>
              </w:rPr>
              <w:t>Cambio climático y salud: actuar hoy para tener un mañana más sano</w:t>
            </w:r>
            <w:r w:rsidRPr="004B6B9E">
              <w:rPr>
                <w:color w:val="D50032"/>
                <w:sz w:val="26"/>
                <w:szCs w:val="26"/>
              </w:rPr>
              <w:t>.</w:t>
            </w:r>
          </w:p>
        </w:tc>
      </w:tr>
    </w:tbl>
    <w:p w14:paraId="6AD19B58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602F1C12" w14:textId="77777777" w:rsidTr="00EC40D5">
        <w:tc>
          <w:tcPr>
            <w:tcW w:w="10194" w:type="dxa"/>
          </w:tcPr>
          <w:p w14:paraId="35DF7471" w14:textId="77777777" w:rsidR="002237CF" w:rsidRPr="00254F58" w:rsidRDefault="002237CF" w:rsidP="002237CF">
            <w:pPr>
              <w:pStyle w:val="DHHSaccessibilitypara"/>
            </w:pPr>
            <w:bookmarkStart w:id="0" w:name="_Hlk37240926"/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Pr="000E0F39">
              <w:t xml:space="preserve">1300 761 874 </w:t>
            </w:r>
            <w:r w:rsidRPr="00254F58">
              <w:t xml:space="preserve">using the National Relay Service 13 36 77 if required, or email </w:t>
            </w:r>
            <w:hyperlink r:id="rId15" w:history="1">
              <w:r w:rsidRPr="003B2198">
                <w:rPr>
                  <w:rStyle w:val="Hyperlink"/>
                </w:rPr>
                <w:t>environmental.healthunit@health.vic.gov.au</w:t>
              </w:r>
            </w:hyperlink>
          </w:p>
          <w:p w14:paraId="5882EDF0" w14:textId="77777777" w:rsidR="002237CF" w:rsidRPr="00254F58" w:rsidRDefault="002237CF" w:rsidP="002237CF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31EEF6B1" w14:textId="77777777" w:rsidR="002237CF" w:rsidRPr="00254F58" w:rsidRDefault="002237CF" w:rsidP="002237CF">
            <w:pPr>
              <w:pStyle w:val="DHHSbody"/>
            </w:pPr>
            <w:r w:rsidRPr="00254F58">
              <w:t xml:space="preserve">© State of </w:t>
            </w:r>
            <w:r>
              <w:t>Victoria, Department of Health, October 2021.</w:t>
            </w:r>
          </w:p>
          <w:p w14:paraId="52E96E08" w14:textId="377AAA5C" w:rsidR="0055119B" w:rsidRDefault="002237CF" w:rsidP="002237CF">
            <w:pPr>
              <w:pStyle w:val="Imprint"/>
            </w:pPr>
            <w:r w:rsidRPr="00254F58">
              <w:rPr>
                <w:szCs w:val="19"/>
              </w:rPr>
              <w:t xml:space="preserve">Available </w:t>
            </w:r>
            <w:r>
              <w:rPr>
                <w:szCs w:val="19"/>
              </w:rPr>
              <w:t xml:space="preserve">from the </w:t>
            </w:r>
            <w:hyperlink r:id="rId16" w:history="1">
              <w:r w:rsidRPr="00C92742">
                <w:rPr>
                  <w:rStyle w:val="Hyperlink"/>
                </w:rPr>
                <w:t>Climate change and health – Reducing your impact and improving your health (video) page</w:t>
              </w:r>
            </w:hyperlink>
            <w:r>
              <w:t xml:space="preserve"> </w:t>
            </w:r>
            <w:r>
              <w:rPr>
                <w:szCs w:val="19"/>
              </w:rPr>
              <w:t>&lt;</w:t>
            </w:r>
            <w:r w:rsidRPr="0023791A">
              <w:rPr>
                <w:szCs w:val="19"/>
              </w:rPr>
              <w:t>https://www.betterhealth.vic.gov.au/health/Videos/Climate-change-and-health-reducing-your-impact-and-improving-your-health</w:t>
            </w:r>
            <w:r>
              <w:rPr>
                <w:szCs w:val="19"/>
              </w:rPr>
              <w:t>&gt; on the Better Health Channel website.</w:t>
            </w:r>
          </w:p>
        </w:tc>
      </w:tr>
      <w:bookmarkEnd w:id="0"/>
    </w:tbl>
    <w:p w14:paraId="0A54BF5A" w14:textId="77777777" w:rsidR="00162CA9" w:rsidRDefault="00162CA9" w:rsidP="00162CA9">
      <w:pPr>
        <w:pStyle w:val="Body"/>
      </w:pPr>
    </w:p>
    <w:sectPr w:rsidR="00162CA9" w:rsidSect="00E62622">
      <w:footerReference w:type="default" r:id="rId17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232DA" w14:textId="77777777" w:rsidR="002237CF" w:rsidRDefault="002237CF">
      <w:r>
        <w:separator/>
      </w:r>
    </w:p>
  </w:endnote>
  <w:endnote w:type="continuationSeparator" w:id="0">
    <w:p w14:paraId="2D98777A" w14:textId="77777777" w:rsidR="002237CF" w:rsidRDefault="0022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8D396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4CBC6658" wp14:editId="72AF0A9E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403748A2" wp14:editId="23EA44C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887A4C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3748A2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11887A4C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708E8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6D5E06B2" wp14:editId="4B33CA88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77228A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5E06B2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1277228A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00A0E" w14:textId="565CE87C" w:rsidR="00373890" w:rsidRPr="00F65AA9" w:rsidRDefault="002237CF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6160" behindDoc="0" locked="0" layoutInCell="0" allowOverlap="1" wp14:anchorId="454FCF76" wp14:editId="4CF3EE5E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28214ac6bee75aab2187c8eb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7CE88B" w14:textId="0A80D0F6" w:rsidR="002237CF" w:rsidRPr="002237CF" w:rsidRDefault="002237CF" w:rsidP="002237C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237C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4FCF76" id="_x0000_t202" coordsize="21600,21600" o:spt="202" path="m,l,21600r21600,l21600,xe">
              <v:stroke joinstyle="miter"/>
              <v:path gradientshapeok="t" o:connecttype="rect"/>
            </v:shapetype>
            <v:shape id="MSIPCM28214ac6bee75aab2187c8eb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OSOUx6wAgAATAUAAA4A&#10;AAAAAAAAAAAAAAAALgIAAGRycy9lMm9Eb2MueG1sUEsBAi0AFAAGAAgAAAAhAEgNXprfAAAACwEA&#10;AA8AAAAAAAAAAAAAAAAACgUAAGRycy9kb3ducmV2LnhtbFBLBQYAAAAABAAEAPMAAAAWBgAAAAA=&#10;" o:allowincell="f" filled="f" stroked="f" strokeweight=".5pt">
              <v:fill o:detectmouseclick="t"/>
              <v:textbox inset=",0,,0">
                <w:txbxContent>
                  <w:p w14:paraId="127CE88B" w14:textId="0A80D0F6" w:rsidR="002237CF" w:rsidRPr="002237CF" w:rsidRDefault="002237CF" w:rsidP="002237C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237C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1CEDA497" wp14:editId="63CFFEE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9EC93C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CEDA497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3B9EC93C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5083A" w14:textId="77777777" w:rsidR="002237CF" w:rsidRDefault="002237CF" w:rsidP="002862F1">
      <w:pPr>
        <w:spacing w:before="120"/>
      </w:pPr>
      <w:r>
        <w:separator/>
      </w:r>
    </w:p>
  </w:footnote>
  <w:footnote w:type="continuationSeparator" w:id="0">
    <w:p w14:paraId="32C232D9" w14:textId="77777777" w:rsidR="002237CF" w:rsidRDefault="00223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0ADA9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CF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37CF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2A9355"/>
  <w15:docId w15:val="{2DEFA29B-4D0A-4404-8666-0222830A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qFormat/>
    <w:rsid w:val="002237CF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accessibilitypara">
    <w:name w:val="DHHS accessibility para"/>
    <w:uiPriority w:val="8"/>
    <w:rsid w:val="002237CF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etterhealth.vic.gov.au/health/Videos/Climate-change-and-health-reducing-your-impact-and-improving-your-healt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environmental.healthunit@health.vic.gov.a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1</TotalTime>
  <Pages>1</Pages>
  <Words>315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2305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2020-03-30T03:28:00Z</cp:lastPrinted>
  <dcterms:created xsi:type="dcterms:W3CDTF">2021-10-28T02:47:00Z</dcterms:created>
  <dcterms:modified xsi:type="dcterms:W3CDTF">2021-10-28T02:48:00Z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2021-10-28T02:48:47Z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