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E233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DE58AD4" wp14:editId="0A0BAE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19D4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82BE17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4A6D87B" w14:textId="77777777" w:rsidR="003B5733" w:rsidRDefault="005D2BA6" w:rsidP="003B5733">
            <w:pPr>
              <w:pStyle w:val="Documenttitle"/>
              <w:rPr>
                <w:sz w:val="36"/>
                <w:szCs w:val="36"/>
              </w:rPr>
            </w:pPr>
            <w:r w:rsidRPr="00712FED">
              <w:rPr>
                <w:sz w:val="36"/>
                <w:szCs w:val="36"/>
              </w:rPr>
              <w:t>Isbedelka Cimilada iyo Caafimaadka - Yaraynta saameyntaada iyo hagaajinta caafimaadkaaga (faa'iidooyinka caafimaadka ee dhib-yareynta isbeddelka cimilada)</w:t>
            </w:r>
          </w:p>
          <w:p w14:paraId="089921DF" w14:textId="77777777" w:rsidR="005D2BA6" w:rsidRDefault="005D2BA6" w:rsidP="005D2BA6">
            <w:pPr>
              <w:pStyle w:val="DHHSbody"/>
              <w:rPr>
                <w:sz w:val="24"/>
                <w:szCs w:val="24"/>
              </w:rPr>
            </w:pPr>
          </w:p>
          <w:p w14:paraId="53882AFC" w14:textId="158E211D" w:rsidR="005D2BA6" w:rsidRPr="00EB0D7B" w:rsidRDefault="005D2BA6" w:rsidP="005D2BA6">
            <w:pPr>
              <w:pStyle w:val="DHHSbody"/>
              <w:rPr>
                <w:sz w:val="24"/>
                <w:szCs w:val="24"/>
              </w:rPr>
            </w:pPr>
            <w:r w:rsidRPr="00EB0D7B">
              <w:rPr>
                <w:sz w:val="24"/>
                <w:szCs w:val="24"/>
              </w:rPr>
              <w:t>Qaadista talaabo wax lagaga qabanayo cimilada maaha wax u fiican bay’ada keliya, laakiin waxay wnaaajisaa caafimaadkaaga iyo waxayna kuu dhaqaalaysaa lacag.</w:t>
            </w:r>
          </w:p>
          <w:p w14:paraId="29E5D9EB" w14:textId="77777777" w:rsidR="005D2BA6" w:rsidRPr="00EB0D7B" w:rsidRDefault="005D2BA6" w:rsidP="005D2BA6">
            <w:pPr>
              <w:pStyle w:val="DHHSbody"/>
              <w:rPr>
                <w:sz w:val="24"/>
                <w:szCs w:val="24"/>
              </w:rPr>
            </w:pPr>
            <w:r w:rsidRPr="00EB0D7B">
              <w:rPr>
                <w:sz w:val="24"/>
                <w:szCs w:val="24"/>
              </w:rPr>
              <w:t>Inaad socoto halkii aad gaari wadi lahayd, waxaad hoos u dhigaysaa gaaska u baxaya hawad sarre iyo khatarta xaalladaha ay ka mid ka yihiin cayilka, sonkorta iyo jirada wadnaha.</w:t>
            </w:r>
          </w:p>
          <w:p w14:paraId="71E5D413" w14:textId="77777777" w:rsidR="005D2BA6" w:rsidRPr="00EB0D7B" w:rsidRDefault="005D2BA6" w:rsidP="005D2BA6">
            <w:pPr>
              <w:pStyle w:val="DHHSbody"/>
              <w:rPr>
                <w:sz w:val="24"/>
                <w:szCs w:val="24"/>
              </w:rPr>
            </w:pPr>
            <w:r w:rsidRPr="00EB0D7B">
              <w:rPr>
                <w:sz w:val="24"/>
                <w:szCs w:val="24"/>
              </w:rPr>
              <w:t>Arrintan, iyo inaad qaadato gaadiidka dadweynaha, waxay hoos u dhigaan wasakhda hawada gelaysa.</w:t>
            </w:r>
          </w:p>
          <w:p w14:paraId="1905D697" w14:textId="77777777" w:rsidR="005D2BA6" w:rsidRPr="00EB0D7B" w:rsidRDefault="005D2BA6" w:rsidP="005D2BA6">
            <w:pPr>
              <w:pStyle w:val="DHHSbody"/>
              <w:rPr>
                <w:sz w:val="24"/>
                <w:szCs w:val="24"/>
              </w:rPr>
            </w:pPr>
            <w:r w:rsidRPr="00EB0D7B">
              <w:rPr>
                <w:sz w:val="24"/>
                <w:szCs w:val="24"/>
              </w:rPr>
              <w:t>Cunitaanka furut, khudaar iyo wixii ka yimid miraha, oo ay weheliso nolol firfircoon, ayaa wanaajin doonta samaqabkaaga jireed iyo maskaxeed adigoo caawimaya ilaalinta miisaan caafimaad qaba, kolistarool iyo dhiigkar.</w:t>
            </w:r>
          </w:p>
          <w:p w14:paraId="100611BC" w14:textId="77777777" w:rsidR="005D2BA6" w:rsidRPr="00EB0D7B" w:rsidRDefault="005D2BA6" w:rsidP="005D2BA6">
            <w:pPr>
              <w:pStyle w:val="DHHSbody"/>
              <w:rPr>
                <w:sz w:val="24"/>
                <w:szCs w:val="24"/>
              </w:rPr>
            </w:pPr>
            <w:r w:rsidRPr="00EB0D7B">
              <w:rPr>
                <w:sz w:val="24"/>
                <w:szCs w:val="24"/>
              </w:rPr>
              <w:t>Iyo adiga oo hoos u dhigaya cuntooyinka la warshadeeyey lana baakadeeyey, sidoo kale waa inaad hoos u dhigtaa qadarka qashinak ah oo dhulka lagu daadinayo.</w:t>
            </w:r>
          </w:p>
          <w:p w14:paraId="53E31996" w14:textId="77777777" w:rsidR="005D2BA6" w:rsidRPr="00EB0D7B" w:rsidRDefault="005D2BA6" w:rsidP="005D2BA6">
            <w:pPr>
              <w:pStyle w:val="DHHSbody"/>
              <w:rPr>
                <w:sz w:val="24"/>
                <w:szCs w:val="24"/>
              </w:rPr>
            </w:pPr>
            <w:r w:rsidRPr="00EB0D7B">
              <w:rPr>
                <w:sz w:val="24"/>
                <w:szCs w:val="24"/>
              </w:rPr>
              <w:t>Ka door bidida biyaha tuubada kuwa caagada lagu keenay ama cabitaanka la macaaniyey uma fiicna keliya caafimaadkaaga iyo bay’ada, laakiin taas ayaa kuu jaban lacag ahaan.</w:t>
            </w:r>
          </w:p>
          <w:p w14:paraId="4A59637D" w14:textId="77777777" w:rsidR="005D2BA6" w:rsidRPr="00EB0D7B" w:rsidRDefault="005D2BA6" w:rsidP="005D2BA6">
            <w:pPr>
              <w:pStyle w:val="DHHSbody"/>
              <w:rPr>
                <w:sz w:val="24"/>
                <w:szCs w:val="24"/>
              </w:rPr>
            </w:pPr>
            <w:r w:rsidRPr="00EB0D7B">
              <w:rPr>
                <w:sz w:val="24"/>
                <w:szCs w:val="24"/>
              </w:rPr>
              <w:t>Si fiican u kululaynta iyo qaboojinta guriga waxay kaa caawimaysaa inaad ahaato mid caafimaad qaba oo axsiloon sanada oo dhan, oo baakhaamiya lacagta iyo tamarta.</w:t>
            </w:r>
          </w:p>
          <w:p w14:paraId="624A7DA3" w14:textId="77777777" w:rsidR="005D2BA6" w:rsidRPr="00EB0D7B" w:rsidRDefault="005D2BA6" w:rsidP="005D2BA6">
            <w:pPr>
              <w:pStyle w:val="DHHSbody"/>
              <w:rPr>
                <w:sz w:val="24"/>
                <w:szCs w:val="24"/>
              </w:rPr>
            </w:pPr>
            <w:r w:rsidRPr="00EB0D7B">
              <w:rPr>
                <w:sz w:val="24"/>
                <w:szCs w:val="24"/>
              </w:rPr>
              <w:t>Waxaas oo dhami uma fiicna keliya caafimaadkeena keliya, laakiin waxay kaloo caawimaan hoos u dhigida baahida nadaamka caafimaadka iyo bay’adeena. Waa arrin qof walba dan u ah.</w:t>
            </w:r>
          </w:p>
          <w:p w14:paraId="7A8CD748" w14:textId="1EF05D07" w:rsidR="005D2BA6" w:rsidRPr="005D2BA6" w:rsidRDefault="005D2BA6" w:rsidP="005D2BA6">
            <w:pPr>
              <w:pStyle w:val="DHHSbody"/>
              <w:rPr>
                <w:sz w:val="24"/>
                <w:szCs w:val="24"/>
              </w:rPr>
            </w:pPr>
            <w:r w:rsidRPr="00EB0D7B">
              <w:rPr>
                <w:sz w:val="24"/>
                <w:szCs w:val="24"/>
              </w:rPr>
              <w:t>Isbedelka cimilada iyo caafimaadka — maanta wax ka qabo si aad berri u hesho caafimaad.</w:t>
            </w:r>
          </w:p>
        </w:tc>
      </w:tr>
    </w:tbl>
    <w:p w14:paraId="617AD4AF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AC34BD3" w14:textId="77777777" w:rsidTr="00EC40D5">
        <w:tc>
          <w:tcPr>
            <w:tcW w:w="10194" w:type="dxa"/>
          </w:tcPr>
          <w:p w14:paraId="3C673304" w14:textId="77777777" w:rsidR="005D2BA6" w:rsidRPr="00254F58" w:rsidRDefault="005D2BA6" w:rsidP="005D2BA6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5E1CFA84" w14:textId="77777777" w:rsidR="005D2BA6" w:rsidRPr="00254F58" w:rsidRDefault="005D2BA6" w:rsidP="005D2BA6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18C38088" w14:textId="77777777" w:rsidR="005D2BA6" w:rsidRPr="00254F58" w:rsidRDefault="005D2BA6" w:rsidP="005D2BA6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5E90F992" w14:textId="1F26AE6F" w:rsidR="0055119B" w:rsidRDefault="005D2BA6" w:rsidP="005D2BA6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3140CC2C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2E9AF" w14:textId="77777777" w:rsidR="005D2BA6" w:rsidRDefault="005D2BA6">
      <w:r>
        <w:separator/>
      </w:r>
    </w:p>
  </w:endnote>
  <w:endnote w:type="continuationSeparator" w:id="0">
    <w:p w14:paraId="2E6ED6E6" w14:textId="77777777" w:rsidR="005D2BA6" w:rsidRDefault="005D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2109" w14:textId="77777777" w:rsidR="005D2BA6" w:rsidRDefault="005D2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1B5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CE61B34" wp14:editId="72AE54E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4FD33C3" wp14:editId="20B778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B448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FD33C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37B448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BB5D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99EB2C9" wp14:editId="183DAC9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363D7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EB2C9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24363D7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C3A5" w14:textId="438CCDC0" w:rsidR="00373890" w:rsidRPr="00F65AA9" w:rsidRDefault="005D2BA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BBE1E5D" wp14:editId="2874236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6c54b07a4f16529b68e2a8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82CE29" w14:textId="740C7B3D" w:rsidR="005D2BA6" w:rsidRPr="005D2BA6" w:rsidRDefault="005D2BA6" w:rsidP="005D2BA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D2BA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E1E5D" id="_x0000_t202" coordsize="21600,21600" o:spt="202" path="m,l,21600r21600,l21600,xe">
              <v:stroke joinstyle="miter"/>
              <v:path gradientshapeok="t" o:connecttype="rect"/>
            </v:shapetype>
            <v:shape id="MSIPCM16c54b07a4f16529b68e2a8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Vm5gG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6A82CE29" w14:textId="740C7B3D" w:rsidR="005D2BA6" w:rsidRPr="005D2BA6" w:rsidRDefault="005D2BA6" w:rsidP="005D2BA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D2BA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1352C9" wp14:editId="2D5B9D6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FB4FE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1352C9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72FB4FE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6C116" w14:textId="77777777" w:rsidR="005D2BA6" w:rsidRDefault="005D2BA6" w:rsidP="002862F1">
      <w:pPr>
        <w:spacing w:before="120"/>
      </w:pPr>
      <w:r>
        <w:separator/>
      </w:r>
    </w:p>
  </w:footnote>
  <w:footnote w:type="continuationSeparator" w:id="0">
    <w:p w14:paraId="1E95E7CB" w14:textId="77777777" w:rsidR="005D2BA6" w:rsidRDefault="005D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3E2D" w14:textId="77777777" w:rsidR="005D2BA6" w:rsidRDefault="005D2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94D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5D08" w14:textId="77777777" w:rsidR="005D2BA6" w:rsidRDefault="005D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A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BA6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52867"/>
  <w15:docId w15:val="{29337DC0-A3F1-432B-9843-1D2CB936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5D2BA6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5D2BA6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reducing-your-impact-and-improving-your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293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2356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2021-10-28T02:45:00Z</dcterms:created>
  <dcterms:modified xsi:type="dcterms:W3CDTF">2021-10-28T02:46:00Z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2021-10-28T02:46:34Z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