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A50FE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79490931" wp14:editId="01F2842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1F47F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AEB50D8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FB84F8C" w14:textId="5CA417B9" w:rsidR="003B5733" w:rsidRDefault="001346DE" w:rsidP="003B5733">
            <w:pPr>
              <w:pStyle w:val="Documenttitle"/>
              <w:rPr>
                <w:sz w:val="40"/>
                <w:szCs w:val="40"/>
              </w:rPr>
            </w:pPr>
            <w:r w:rsidRPr="009C53F1">
              <w:rPr>
                <w:sz w:val="40"/>
                <w:szCs w:val="40"/>
              </w:rPr>
              <w:t>Zmiana klimatu a zdrowie - Zmniejszenie twojego wpływu i poprawienie twojego zdrowia (dodatkowe korzyści złagodzenia zmian klimatycznych)</w:t>
            </w:r>
          </w:p>
          <w:p w14:paraId="1E2EF230" w14:textId="77777777" w:rsidR="001346DE" w:rsidRDefault="001346DE" w:rsidP="003B5733">
            <w:pPr>
              <w:pStyle w:val="Documenttitle"/>
              <w:rPr>
                <w:sz w:val="40"/>
                <w:szCs w:val="40"/>
              </w:rPr>
            </w:pPr>
          </w:p>
          <w:p w14:paraId="62FB8379" w14:textId="77777777" w:rsidR="001346DE" w:rsidRPr="00092884" w:rsidRDefault="001346DE" w:rsidP="001346DE">
            <w:pPr>
              <w:pStyle w:val="DHHSbody"/>
              <w:rPr>
                <w:sz w:val="26"/>
                <w:szCs w:val="26"/>
              </w:rPr>
            </w:pPr>
            <w:r w:rsidRPr="00092884">
              <w:rPr>
                <w:sz w:val="26"/>
                <w:szCs w:val="26"/>
              </w:rPr>
              <w:t>Podejmowanie działań przeciwko zmianie klimatu jest nie tylko dobre dla środowiska, ale również poprawia twoje zdrowie i oszczędza ci pieniędzy.</w:t>
            </w:r>
          </w:p>
          <w:p w14:paraId="65EF9664" w14:textId="77777777" w:rsidR="001346DE" w:rsidRPr="00092884" w:rsidRDefault="001346DE" w:rsidP="001346DE">
            <w:pPr>
              <w:pStyle w:val="DHHSbody"/>
              <w:rPr>
                <w:sz w:val="26"/>
                <w:szCs w:val="26"/>
              </w:rPr>
            </w:pPr>
            <w:r w:rsidRPr="00092884">
              <w:rPr>
                <w:sz w:val="26"/>
                <w:szCs w:val="26"/>
              </w:rPr>
              <w:t>Spacerując lub jeżdżąc na rowerze zamiast prowadzenia samochodu, możesz zmniejszyć emisje gazów cieplarnianych oraz ryzyko nabawienia się otyłości, cukrzycy i choroby serca.</w:t>
            </w:r>
          </w:p>
          <w:p w14:paraId="33696793" w14:textId="77777777" w:rsidR="001346DE" w:rsidRPr="00092884" w:rsidRDefault="001346DE" w:rsidP="001346DE">
            <w:pPr>
              <w:pStyle w:val="DHHSbody"/>
              <w:rPr>
                <w:sz w:val="26"/>
                <w:szCs w:val="26"/>
              </w:rPr>
            </w:pPr>
            <w:r w:rsidRPr="00092884">
              <w:rPr>
                <w:sz w:val="26"/>
                <w:szCs w:val="26"/>
              </w:rPr>
              <w:t>To, jak również korzystanie z transportu publicznego, zmniejsza także zanieczyszczenie powietrza.</w:t>
            </w:r>
          </w:p>
          <w:p w14:paraId="6DB745CC" w14:textId="77777777" w:rsidR="001346DE" w:rsidRPr="00092884" w:rsidRDefault="001346DE" w:rsidP="001346DE">
            <w:pPr>
              <w:pStyle w:val="DHHSbody"/>
              <w:rPr>
                <w:sz w:val="26"/>
                <w:szCs w:val="26"/>
              </w:rPr>
            </w:pPr>
            <w:r w:rsidRPr="00092884">
              <w:rPr>
                <w:sz w:val="26"/>
                <w:szCs w:val="26"/>
              </w:rPr>
              <w:t>Jedzenie więcej owoców, jarzyn i całych ziaren, przy zachowaniu aktywnego stylu życia, poprawi twoje samopoczucie psychiczne i fizyczne, pomagając ci zachować zdrową wagę oraz poziom cholesterolu i ciśnienia krwi.</w:t>
            </w:r>
          </w:p>
          <w:p w14:paraId="2AFD8352" w14:textId="77777777" w:rsidR="001346DE" w:rsidRPr="00092884" w:rsidRDefault="001346DE" w:rsidP="001346DE">
            <w:pPr>
              <w:pStyle w:val="DHHSbody"/>
              <w:rPr>
                <w:sz w:val="26"/>
                <w:szCs w:val="26"/>
              </w:rPr>
            </w:pPr>
            <w:r w:rsidRPr="00092884">
              <w:rPr>
                <w:sz w:val="26"/>
                <w:szCs w:val="26"/>
              </w:rPr>
              <w:t>A zmniejszając spożycie przetworzonej i pakowanej żywności, zmniejszasz również ilość odpadów, które trafiają na wysypiska.</w:t>
            </w:r>
          </w:p>
          <w:p w14:paraId="5AA39CF5" w14:textId="77777777" w:rsidR="001346DE" w:rsidRPr="00092884" w:rsidRDefault="001346DE" w:rsidP="001346DE">
            <w:pPr>
              <w:pStyle w:val="DHHSbody"/>
              <w:rPr>
                <w:sz w:val="26"/>
                <w:szCs w:val="26"/>
              </w:rPr>
            </w:pPr>
            <w:r w:rsidRPr="00092884">
              <w:rPr>
                <w:sz w:val="26"/>
                <w:szCs w:val="26"/>
              </w:rPr>
              <w:t>Picie wody z kranu zamiast butelkowanej oraz napojów słodzonych jest nie tylko lepsze dla twojego zdrowia, ale również o wiele tańsze.</w:t>
            </w:r>
          </w:p>
          <w:p w14:paraId="51C9375F" w14:textId="77777777" w:rsidR="001346DE" w:rsidRPr="00092884" w:rsidRDefault="001346DE" w:rsidP="001346DE">
            <w:pPr>
              <w:pStyle w:val="DHHSbody"/>
              <w:rPr>
                <w:sz w:val="26"/>
                <w:szCs w:val="26"/>
              </w:rPr>
            </w:pPr>
            <w:r w:rsidRPr="00092884">
              <w:rPr>
                <w:sz w:val="26"/>
                <w:szCs w:val="26"/>
              </w:rPr>
              <w:t>A efektywne ogrzewanie i chłodzenie twojego domu pomoże ci zachować wygodę i zdrowie przez cały rok, jak również oszczędzić koszty energii.</w:t>
            </w:r>
          </w:p>
          <w:p w14:paraId="2F5E2595" w14:textId="77777777" w:rsidR="001346DE" w:rsidRPr="00092884" w:rsidRDefault="001346DE" w:rsidP="001346DE">
            <w:pPr>
              <w:pStyle w:val="DHHSbody"/>
              <w:rPr>
                <w:sz w:val="26"/>
                <w:szCs w:val="26"/>
              </w:rPr>
            </w:pPr>
            <w:r w:rsidRPr="00092884">
              <w:rPr>
                <w:sz w:val="26"/>
                <w:szCs w:val="26"/>
              </w:rPr>
              <w:t>Wszystkie te korzyści są dobre nie tylko dla naszego zdrowia, ale również pomagają zmniejszyć obciążenie systemu opieki zdrowotnej i naszego środowiska. Każdy na tym wygrywa.</w:t>
            </w:r>
          </w:p>
          <w:p w14:paraId="476D65E8" w14:textId="06D9627D" w:rsidR="001346DE" w:rsidRPr="001346DE" w:rsidRDefault="001346DE" w:rsidP="001346DE">
            <w:pPr>
              <w:pStyle w:val="DHHSbody"/>
              <w:rPr>
                <w:sz w:val="26"/>
                <w:szCs w:val="26"/>
              </w:rPr>
            </w:pPr>
            <w:r w:rsidRPr="00092884">
              <w:rPr>
                <w:sz w:val="26"/>
                <w:szCs w:val="26"/>
              </w:rPr>
              <w:t>Zmiana klimatu i zdrowie - podejmij działania dzisiaj dla zapewnienia zdrowszego jutra.</w:t>
            </w:r>
          </w:p>
        </w:tc>
      </w:tr>
    </w:tbl>
    <w:p w14:paraId="23CE58B9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0DC5FE8D" w14:textId="77777777" w:rsidTr="00EC40D5">
        <w:tc>
          <w:tcPr>
            <w:tcW w:w="10194" w:type="dxa"/>
          </w:tcPr>
          <w:p w14:paraId="15F6FA6E" w14:textId="77777777" w:rsidR="001346DE" w:rsidRPr="00254F58" w:rsidRDefault="001346DE" w:rsidP="001346DE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3EF20A94" w14:textId="77777777" w:rsidR="001346DE" w:rsidRPr="00254F58" w:rsidRDefault="001346DE" w:rsidP="001346DE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668CA794" w14:textId="77777777" w:rsidR="001346DE" w:rsidRPr="00254F58" w:rsidRDefault="001346DE" w:rsidP="001346DE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6663627B" w14:textId="3D05D479" w:rsidR="0055119B" w:rsidRDefault="001346DE" w:rsidP="001346DE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9" w:history="1">
              <w:r w:rsidRPr="00C92742">
                <w:rPr>
                  <w:rStyle w:val="Hyperlink"/>
                </w:rPr>
                <w:t>Climate change and health – Reducing your impact and improving your health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23791A">
              <w:rPr>
                <w:szCs w:val="19"/>
              </w:rPr>
              <w:t>https://www.betterhealth.vic.gov.au/health/Videos/Climate-change-and-health-reducing-your-impact-and-improving-your-health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7FC30FFB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6124E" w14:textId="77777777" w:rsidR="001346DE" w:rsidRDefault="001346DE">
      <w:r>
        <w:separator/>
      </w:r>
    </w:p>
  </w:endnote>
  <w:endnote w:type="continuationSeparator" w:id="0">
    <w:p w14:paraId="1EA4E3BF" w14:textId="77777777" w:rsidR="001346DE" w:rsidRDefault="0013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A259E" w14:textId="77777777" w:rsidR="001346DE" w:rsidRDefault="00134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B229F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40FC8B20" wp14:editId="337214F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A9AB5AC" wp14:editId="5C3869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23745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9AB5A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D23745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DF5A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B450FF3" wp14:editId="2381CF7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FFDCD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450FF3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2FFDCD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D580" w14:textId="595A2AB3" w:rsidR="00373890" w:rsidRPr="00F65AA9" w:rsidRDefault="001346DE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7324E9B2" wp14:editId="51363AD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11ba4cd8a3e9a8d71a24f8a2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EE97D1" w14:textId="32DBE644" w:rsidR="001346DE" w:rsidRPr="001346DE" w:rsidRDefault="001346DE" w:rsidP="001346D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346D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4E9B2" id="_x0000_t202" coordsize="21600,21600" o:spt="202" path="m,l,21600r21600,l21600,xe">
              <v:stroke joinstyle="miter"/>
              <v:path gradientshapeok="t" o:connecttype="rect"/>
            </v:shapetype>
            <v:shape id="MSIPCM11ba4cd8a3e9a8d71a24f8a2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MJ1mNOtAgAATAUAAA4AAAAA&#10;AAAAAAAAAAAALgIAAGRycy9lMm9Eb2MueG1sUEsBAi0AFAAGAAgAAAAhAEgNXpr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55EE97D1" w14:textId="32DBE644" w:rsidR="001346DE" w:rsidRPr="001346DE" w:rsidRDefault="001346DE" w:rsidP="001346D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346D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4601018A" wp14:editId="2FA4E7E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95DF13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01018A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6395DF13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95D81" w14:textId="77777777" w:rsidR="001346DE" w:rsidRDefault="001346DE" w:rsidP="002862F1">
      <w:pPr>
        <w:spacing w:before="120"/>
      </w:pPr>
      <w:r>
        <w:separator/>
      </w:r>
    </w:p>
  </w:footnote>
  <w:footnote w:type="continuationSeparator" w:id="0">
    <w:p w14:paraId="779B6B5E" w14:textId="77777777" w:rsidR="001346DE" w:rsidRDefault="0013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C585B" w14:textId="77777777" w:rsidR="001346DE" w:rsidRDefault="00134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78E86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AB2B0" w14:textId="77777777" w:rsidR="001346DE" w:rsidRDefault="00134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DE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46DE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81587"/>
  <w15:docId w15:val="{1185B097-CE44-4D2C-854A-70909CB0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1346DE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1346DE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-reducing-your-impact-and-improving-your-heal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0</TotalTime>
  <Pages>1</Pages>
  <Words>261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2229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2021-10-28T01:23:00Z</dcterms:created>
  <dcterms:modified xsi:type="dcterms:W3CDTF">2021-10-28T01:24:00Z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2021-10-28T01:24:43Z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