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F1E1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9EEB575" wp14:editId="15B417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30AF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50673B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D7721A7" w14:textId="0D7A2546" w:rsidR="003B5733" w:rsidRDefault="00882BD2" w:rsidP="003B5733">
            <w:pPr>
              <w:pStyle w:val="Documenttitle"/>
              <w:rPr>
                <w:sz w:val="36"/>
                <w:szCs w:val="36"/>
              </w:rPr>
            </w:pPr>
            <w:r w:rsidRPr="00B947BC">
              <w:rPr>
                <w:sz w:val="36"/>
                <w:szCs w:val="36"/>
              </w:rPr>
              <w:t>Климатски промени и здравје – Како да го намалите вашето влијание и да го подобрите здравјето (здравствени придобивки од ублажувањето на климатските промени)</w:t>
            </w:r>
          </w:p>
          <w:p w14:paraId="21F4A295" w14:textId="77777777" w:rsidR="00882BD2" w:rsidRDefault="00882BD2" w:rsidP="003B5733">
            <w:pPr>
              <w:pStyle w:val="Documenttitle"/>
              <w:rPr>
                <w:sz w:val="36"/>
                <w:szCs w:val="36"/>
              </w:rPr>
            </w:pPr>
          </w:p>
          <w:p w14:paraId="017BD5D6" w14:textId="77777777" w:rsidR="00882BD2" w:rsidRPr="002D7646" w:rsidRDefault="00882BD2" w:rsidP="00882BD2">
            <w:pPr>
              <w:pStyle w:val="DHHSbody"/>
              <w:rPr>
                <w:sz w:val="24"/>
                <w:szCs w:val="24"/>
              </w:rPr>
            </w:pPr>
            <w:r w:rsidRPr="002D7646">
              <w:rPr>
                <w:sz w:val="24"/>
                <w:szCs w:val="24"/>
              </w:rPr>
              <w:t>Преземањето дејство против климатските промени не е добро само за средината, туку го подобрува и вашето здравје и ви заштедува пари.</w:t>
            </w:r>
          </w:p>
          <w:p w14:paraId="06C73608" w14:textId="77777777" w:rsidR="00882BD2" w:rsidRPr="002D7646" w:rsidRDefault="00882BD2" w:rsidP="00882BD2">
            <w:pPr>
              <w:pStyle w:val="DHHSbody"/>
              <w:rPr>
                <w:sz w:val="24"/>
                <w:szCs w:val="24"/>
              </w:rPr>
            </w:pPr>
            <w:r w:rsidRPr="002D7646">
              <w:rPr>
                <w:sz w:val="24"/>
                <w:szCs w:val="24"/>
              </w:rPr>
              <w:t>Ако се движите пешки или ако возите велосипед наместо да возите автомобил, можете да ги намалите емисиите на стакленички гасови и опасноста од здравствени пореметувања како прекумерна дебелина, дијабетес и срцеви заболувања.</w:t>
            </w:r>
          </w:p>
          <w:p w14:paraId="237088BB" w14:textId="77777777" w:rsidR="00882BD2" w:rsidRPr="002D7646" w:rsidRDefault="00882BD2" w:rsidP="00882BD2">
            <w:pPr>
              <w:pStyle w:val="DHHSbody"/>
              <w:rPr>
                <w:sz w:val="24"/>
                <w:szCs w:val="24"/>
              </w:rPr>
            </w:pPr>
            <w:r w:rsidRPr="002D7646">
              <w:rPr>
                <w:sz w:val="24"/>
                <w:szCs w:val="24"/>
              </w:rPr>
              <w:t>Ова, како и користењето јавен превоз, исто така го намалува загадувањето на воздухот.</w:t>
            </w:r>
          </w:p>
          <w:p w14:paraId="2F3A3946" w14:textId="77777777" w:rsidR="00882BD2" w:rsidRPr="002D7646" w:rsidRDefault="00882BD2" w:rsidP="00882BD2">
            <w:pPr>
              <w:pStyle w:val="DHHSbody"/>
              <w:rPr>
                <w:sz w:val="24"/>
                <w:szCs w:val="24"/>
              </w:rPr>
            </w:pPr>
            <w:r w:rsidRPr="002D7646">
              <w:rPr>
                <w:sz w:val="24"/>
                <w:szCs w:val="24"/>
              </w:rPr>
              <w:t>Ако јадете повеќе овошје, зеленчук и житарици, и ако истовремено имате активен стил на живеење, ќе се поправи вашето ментално здравје и физичка добросостојба и ќе би помогне да одржувате здрава тежина, холестерол и крвен притисок.</w:t>
            </w:r>
          </w:p>
          <w:p w14:paraId="67B411A0" w14:textId="77777777" w:rsidR="00882BD2" w:rsidRPr="002D7646" w:rsidRDefault="00882BD2" w:rsidP="00882BD2">
            <w:pPr>
              <w:pStyle w:val="DHHSbody"/>
              <w:rPr>
                <w:sz w:val="24"/>
                <w:szCs w:val="24"/>
              </w:rPr>
            </w:pPr>
            <w:r w:rsidRPr="002D7646">
              <w:rPr>
                <w:sz w:val="24"/>
                <w:szCs w:val="24"/>
              </w:rPr>
              <w:t>А, ако ја намалите обработената и пакуваната храна што ја јадете, ги намалувате и количествата отпад што се пренесува во депониите.</w:t>
            </w:r>
          </w:p>
          <w:p w14:paraId="02150B7F" w14:textId="77777777" w:rsidR="00882BD2" w:rsidRPr="002D7646" w:rsidRDefault="00882BD2" w:rsidP="00882BD2">
            <w:pPr>
              <w:pStyle w:val="DHHSbody"/>
              <w:rPr>
                <w:sz w:val="24"/>
                <w:szCs w:val="24"/>
              </w:rPr>
            </w:pPr>
            <w:r w:rsidRPr="002D7646">
              <w:rPr>
                <w:sz w:val="24"/>
                <w:szCs w:val="24"/>
              </w:rPr>
              <w:t>Изберете вода од чешма наместо вода во шишиња или засладени пијалаци, бидејќи таа не само што е подобра за вашето здравје и средината, туку е и многу поевтина.</w:t>
            </w:r>
          </w:p>
          <w:p w14:paraId="7C66B331" w14:textId="77777777" w:rsidR="00882BD2" w:rsidRPr="002D7646" w:rsidRDefault="00882BD2" w:rsidP="00882BD2">
            <w:pPr>
              <w:pStyle w:val="DHHSbody"/>
              <w:rPr>
                <w:sz w:val="24"/>
                <w:szCs w:val="24"/>
              </w:rPr>
            </w:pPr>
            <w:r w:rsidRPr="002D7646">
              <w:rPr>
                <w:sz w:val="24"/>
                <w:szCs w:val="24"/>
              </w:rPr>
              <w:t>И, греењето и ладењето на вашиот дом на ефикасен начин ќе ви помогне да се чувствувате удобно и здраво ве теков на целата година, и ќе заштедите пари за енергија.</w:t>
            </w:r>
          </w:p>
          <w:p w14:paraId="0AF55784" w14:textId="77777777" w:rsidR="00882BD2" w:rsidRPr="002D7646" w:rsidRDefault="00882BD2" w:rsidP="00882BD2">
            <w:pPr>
              <w:pStyle w:val="DHHSbody"/>
              <w:rPr>
                <w:sz w:val="24"/>
                <w:szCs w:val="24"/>
              </w:rPr>
            </w:pPr>
            <w:r w:rsidRPr="002D7646">
              <w:rPr>
                <w:sz w:val="24"/>
                <w:szCs w:val="24"/>
              </w:rPr>
              <w:t>Сите овие придобивки не само што се добри за нашето здравје, туку исто така, помагаат да се намали побарувачката од здравствениот систем и од нашата средина. Сите победуваат.</w:t>
            </w:r>
          </w:p>
          <w:p w14:paraId="44D7C752" w14:textId="07BA346E" w:rsidR="00882BD2" w:rsidRPr="00882BD2" w:rsidRDefault="00882BD2" w:rsidP="00882BD2">
            <w:pPr>
              <w:pStyle w:val="DHHSbody"/>
              <w:rPr>
                <w:sz w:val="24"/>
                <w:szCs w:val="24"/>
              </w:rPr>
            </w:pPr>
            <w:r w:rsidRPr="002D7646">
              <w:rPr>
                <w:sz w:val="24"/>
                <w:szCs w:val="24"/>
              </w:rPr>
              <w:t>Климатски промени и здравје — дејствувајте денес за поздрава утрешнина.</w:t>
            </w:r>
          </w:p>
        </w:tc>
      </w:tr>
    </w:tbl>
    <w:p w14:paraId="5426127B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F216F81" w14:textId="77777777" w:rsidTr="00EC40D5">
        <w:tc>
          <w:tcPr>
            <w:tcW w:w="10194" w:type="dxa"/>
          </w:tcPr>
          <w:p w14:paraId="49DAB726" w14:textId="77777777" w:rsidR="00882BD2" w:rsidRPr="00254F58" w:rsidRDefault="00882BD2" w:rsidP="00882BD2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66B1066B" w14:textId="77777777" w:rsidR="00882BD2" w:rsidRPr="00254F58" w:rsidRDefault="00882BD2" w:rsidP="00882BD2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30501A01" w14:textId="77777777" w:rsidR="00882BD2" w:rsidRPr="00254F58" w:rsidRDefault="00882BD2" w:rsidP="00882BD2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67AB3BC9" w14:textId="0C0257C2" w:rsidR="0055119B" w:rsidRDefault="00882BD2" w:rsidP="00882BD2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C92742">
                <w:rPr>
                  <w:rStyle w:val="Hyperlink"/>
                </w:rPr>
                <w:t>Climate change and health – Reducing your impact and improving your health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23791A">
              <w:rPr>
                <w:szCs w:val="19"/>
              </w:rPr>
              <w:t>https://www.betterhealth.vic.gov.au/health/Videos/Climate-change-and-health-reducing-your-impact-and-improving-your-health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30BF6767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5083" w14:textId="77777777" w:rsidR="00882BD2" w:rsidRDefault="00882BD2">
      <w:r>
        <w:separator/>
      </w:r>
    </w:p>
  </w:endnote>
  <w:endnote w:type="continuationSeparator" w:id="0">
    <w:p w14:paraId="1ADA7BB6" w14:textId="77777777" w:rsidR="00882BD2" w:rsidRDefault="0088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2803" w14:textId="77777777" w:rsidR="00882BD2" w:rsidRDefault="00882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FC57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568F861B" wp14:editId="5B189E36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A7A66BE" wp14:editId="24C45A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7A9BC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7A66BE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B7A9BC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15E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BDBFA6F" wp14:editId="6123423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38261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DBFA6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6738261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9723" w14:textId="16C8E070" w:rsidR="00373890" w:rsidRPr="00F65AA9" w:rsidRDefault="00882BD2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3356D74B" wp14:editId="64D59B6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50844102b3b806494a60e77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1DFB3E" w14:textId="2925DCBE" w:rsidR="00882BD2" w:rsidRPr="00882BD2" w:rsidRDefault="00882BD2" w:rsidP="00882BD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82BD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56D74B" id="_x0000_t202" coordsize="21600,21600" o:spt="202" path="m,l,21600r21600,l21600,xe">
              <v:stroke joinstyle="miter"/>
              <v:path gradientshapeok="t" o:connecttype="rect"/>
            </v:shapetype>
            <v:shape id="MSIPCM50844102b3b806494a60e77c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kFDF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4B1DFB3E" w14:textId="2925DCBE" w:rsidR="00882BD2" w:rsidRPr="00882BD2" w:rsidRDefault="00882BD2" w:rsidP="00882BD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82BD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0B1677F" wp14:editId="50DC293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914F7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B1677F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22914F7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97C9D" w14:textId="77777777" w:rsidR="00882BD2" w:rsidRDefault="00882BD2" w:rsidP="002862F1">
      <w:pPr>
        <w:spacing w:before="120"/>
      </w:pPr>
      <w:r>
        <w:separator/>
      </w:r>
    </w:p>
  </w:footnote>
  <w:footnote w:type="continuationSeparator" w:id="0">
    <w:p w14:paraId="28202397" w14:textId="77777777" w:rsidR="00882BD2" w:rsidRDefault="0088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80D54" w14:textId="77777777" w:rsidR="00882BD2" w:rsidRDefault="00882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AFE6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90E29" w14:textId="77777777" w:rsidR="00882BD2" w:rsidRDefault="0088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D2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2BD2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B600E"/>
  <w15:docId w15:val="{2DDD69F1-6C29-486E-93CC-3E9B6595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882BD2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882BD2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reducing-your-impact-and-improving-your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2</TotalTime>
  <Pages>1</Pages>
  <Words>308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2333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Rayiky Rupasinghe (DHHS)</dc:creator>
  <cp:keywords/>
  <dc:description/>
  <cp:lastModifiedBy>Rayiky Rupasinghe (Health)</cp:lastModifiedBy>
  <cp:revision>1</cp:revision>
  <cp:lastPrinted>2020-03-30T03:28:00Z</cp:lastPrinted>
  <dcterms:created xsi:type="dcterms:W3CDTF">2021-10-28T01:21:00Z</dcterms:created>
  <dcterms:modified xsi:type="dcterms:W3CDTF">2021-10-28T01:23:00Z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2021-10-28T01:22:55Z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