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5BC9E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6D010E8F" wp14:editId="5C986A8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1BF28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E439611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4594043" w14:textId="77777777" w:rsidR="003B5733" w:rsidRDefault="00AA4A3B" w:rsidP="003B5733">
            <w:pPr>
              <w:pStyle w:val="Documenttitle"/>
              <w:rPr>
                <w:sz w:val="44"/>
                <w:szCs w:val="44"/>
              </w:rPr>
            </w:pPr>
            <w:r w:rsidRPr="002F7CCC">
              <w:rPr>
                <w:sz w:val="44"/>
                <w:szCs w:val="44"/>
              </w:rPr>
              <w:t>Klimatske promjene i zdravlje – smanjenje vašeg utjecaja i poboljšanje zdravlja (dodatne zdravstvene koristi ublažavanja klimatskih promjena)</w:t>
            </w:r>
          </w:p>
          <w:p w14:paraId="0F4F3F7F" w14:textId="46FB5E30" w:rsidR="00AA4A3B" w:rsidRPr="003B5733" w:rsidRDefault="00AA4A3B" w:rsidP="003B5733">
            <w:pPr>
              <w:pStyle w:val="Documenttitle"/>
            </w:pPr>
          </w:p>
        </w:tc>
      </w:tr>
    </w:tbl>
    <w:p w14:paraId="22DAD7BC" w14:textId="77777777" w:rsidR="00AA4A3B" w:rsidRPr="00F365E8" w:rsidRDefault="00AA4A3B" w:rsidP="00AA4A3B">
      <w:pPr>
        <w:pStyle w:val="DHHSbody"/>
        <w:rPr>
          <w:sz w:val="26"/>
          <w:szCs w:val="26"/>
        </w:rPr>
      </w:pPr>
      <w:r w:rsidRPr="00F365E8">
        <w:rPr>
          <w:sz w:val="26"/>
          <w:szCs w:val="26"/>
        </w:rPr>
        <w:t>Poduzimanje mjera protiv klimatskih promjena nije samo dobro za okoliš, već i poboljšava vaše zdravlje i štedi vam novac.</w:t>
      </w:r>
    </w:p>
    <w:p w14:paraId="40930543" w14:textId="77777777" w:rsidR="00AA4A3B" w:rsidRPr="00F365E8" w:rsidRDefault="00AA4A3B" w:rsidP="00AA4A3B">
      <w:pPr>
        <w:pStyle w:val="DHHSbody"/>
        <w:rPr>
          <w:sz w:val="26"/>
          <w:szCs w:val="26"/>
        </w:rPr>
      </w:pPr>
      <w:r w:rsidRPr="00F365E8">
        <w:rPr>
          <w:sz w:val="26"/>
          <w:szCs w:val="26"/>
        </w:rPr>
        <w:t>Šetnjom ili vožnjom bicikla umjesto vožnje možete smanjiti emisije stakleničkih plinova i rizik od stanja poput pretilosti, dijabetesa i bolesti srca.</w:t>
      </w:r>
    </w:p>
    <w:p w14:paraId="633DBD7E" w14:textId="77777777" w:rsidR="00AA4A3B" w:rsidRPr="00F365E8" w:rsidRDefault="00AA4A3B" w:rsidP="00AA4A3B">
      <w:pPr>
        <w:pStyle w:val="DHHSbody"/>
        <w:rPr>
          <w:sz w:val="26"/>
          <w:szCs w:val="26"/>
        </w:rPr>
      </w:pPr>
      <w:r w:rsidRPr="00F365E8">
        <w:rPr>
          <w:sz w:val="26"/>
          <w:szCs w:val="26"/>
        </w:rPr>
        <w:t>To, kao i javni prijevoz, također smanjuje onečišćenje zraka.</w:t>
      </w:r>
    </w:p>
    <w:p w14:paraId="529B8907" w14:textId="77777777" w:rsidR="00AA4A3B" w:rsidRPr="00F365E8" w:rsidRDefault="00AA4A3B" w:rsidP="00AA4A3B">
      <w:pPr>
        <w:pStyle w:val="DHHSbody"/>
        <w:rPr>
          <w:sz w:val="26"/>
          <w:szCs w:val="26"/>
        </w:rPr>
      </w:pPr>
      <w:r w:rsidRPr="00F365E8">
        <w:rPr>
          <w:sz w:val="26"/>
          <w:szCs w:val="26"/>
        </w:rPr>
        <w:t>Jedenje više voća, povrća i cjelovitih žitarica, zajedno s aktivnim načinom života, poboljšat će vaše mentalno i fizičko zdravlje pomažući vam da održite zdravu težinu, kolesterol i krvni tlak.</w:t>
      </w:r>
    </w:p>
    <w:p w14:paraId="33E4ADDB" w14:textId="77777777" w:rsidR="00AA4A3B" w:rsidRPr="00F365E8" w:rsidRDefault="00AA4A3B" w:rsidP="00AA4A3B">
      <w:pPr>
        <w:pStyle w:val="DHHSbody"/>
        <w:rPr>
          <w:sz w:val="26"/>
          <w:szCs w:val="26"/>
        </w:rPr>
      </w:pPr>
      <w:r w:rsidRPr="00F365E8">
        <w:rPr>
          <w:sz w:val="26"/>
          <w:szCs w:val="26"/>
        </w:rPr>
        <w:t>Smanjenjem količine obrađene i pakirane hrane koju jedete smanjujete i količinu otpada koji odlazi na odlagalište.</w:t>
      </w:r>
    </w:p>
    <w:p w14:paraId="66EE7C01" w14:textId="77777777" w:rsidR="00AA4A3B" w:rsidRPr="00F365E8" w:rsidRDefault="00AA4A3B" w:rsidP="00AA4A3B">
      <w:pPr>
        <w:pStyle w:val="DHHSbody"/>
        <w:rPr>
          <w:sz w:val="26"/>
          <w:szCs w:val="26"/>
        </w:rPr>
      </w:pPr>
      <w:r w:rsidRPr="00F365E8">
        <w:rPr>
          <w:sz w:val="26"/>
          <w:szCs w:val="26"/>
        </w:rPr>
        <w:t>Odabir vode iz slavine a ne vode u boci ili slatkih pića nije samo bolji za vaše zdravlje i okoliš nego je i mnogo jeftiniji.</w:t>
      </w:r>
    </w:p>
    <w:p w14:paraId="66181D36" w14:textId="77777777" w:rsidR="00AA4A3B" w:rsidRPr="00F365E8" w:rsidRDefault="00AA4A3B" w:rsidP="00AA4A3B">
      <w:pPr>
        <w:pStyle w:val="DHHSbody"/>
        <w:rPr>
          <w:sz w:val="26"/>
          <w:szCs w:val="26"/>
        </w:rPr>
      </w:pPr>
      <w:r w:rsidRPr="00F365E8">
        <w:rPr>
          <w:sz w:val="26"/>
          <w:szCs w:val="26"/>
        </w:rPr>
        <w:t>A grijanje i hlađenje doma učinkovito će vam pomoći da ostanete udobni i zdravi tijekom cijele godine, i uštedite novac na energiji.</w:t>
      </w:r>
    </w:p>
    <w:p w14:paraId="46257B35" w14:textId="77777777" w:rsidR="00AA4A3B" w:rsidRPr="00F365E8" w:rsidRDefault="00AA4A3B" w:rsidP="00AA4A3B">
      <w:pPr>
        <w:pStyle w:val="DHHSbody"/>
        <w:rPr>
          <w:sz w:val="26"/>
          <w:szCs w:val="26"/>
        </w:rPr>
      </w:pPr>
      <w:r w:rsidRPr="00F365E8">
        <w:rPr>
          <w:sz w:val="26"/>
          <w:szCs w:val="26"/>
        </w:rPr>
        <w:t>Sve ove koristi ne samo da su dobre za naše zdravlje, već i pomažu smanjiti zahtjeve za zdravstveni sustav i okoliš. To je pobjeda za sve.</w:t>
      </w:r>
    </w:p>
    <w:p w14:paraId="26F46AE2" w14:textId="77777777" w:rsidR="00AA4A3B" w:rsidRPr="00F365E8" w:rsidRDefault="00AA4A3B" w:rsidP="00AA4A3B">
      <w:pPr>
        <w:pStyle w:val="DHHSbody"/>
        <w:rPr>
          <w:sz w:val="26"/>
          <w:szCs w:val="26"/>
        </w:rPr>
      </w:pPr>
      <w:r w:rsidRPr="00F365E8">
        <w:rPr>
          <w:sz w:val="26"/>
          <w:szCs w:val="26"/>
        </w:rPr>
        <w:t>Klimatske promjene i zdravlje - djelujte danas za zdravije sutra.</w:t>
      </w:r>
    </w:p>
    <w:p w14:paraId="38E3A1F9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0E5BA95C" w14:textId="77777777" w:rsidTr="00EC40D5">
        <w:tc>
          <w:tcPr>
            <w:tcW w:w="10194" w:type="dxa"/>
          </w:tcPr>
          <w:p w14:paraId="57FFA2D0" w14:textId="77777777" w:rsidR="00AA4A3B" w:rsidRPr="00254F58" w:rsidRDefault="00AA4A3B" w:rsidP="00AA4A3B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0515F24A" w14:textId="77777777" w:rsidR="00AA4A3B" w:rsidRPr="00254F58" w:rsidRDefault="00AA4A3B" w:rsidP="00AA4A3B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35FCA380" w14:textId="77777777" w:rsidR="00AA4A3B" w:rsidRPr="00254F58" w:rsidRDefault="00AA4A3B" w:rsidP="00AA4A3B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2E6C5DEA" w14:textId="38193C31" w:rsidR="0055119B" w:rsidRDefault="00AA4A3B" w:rsidP="00AA4A3B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9" w:history="1">
              <w:r w:rsidRPr="00C92742">
                <w:rPr>
                  <w:rStyle w:val="Hyperlink"/>
                </w:rPr>
                <w:t>Climate change and health – Reducing your impact and improving your health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23791A">
              <w:rPr>
                <w:szCs w:val="19"/>
              </w:rPr>
              <w:t>https://www.betterhealth.vic.gov.au/health/Videos/Climate-change-and-health-reducing-your-impact-and-improving-your-health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6D7CEF9B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0E0E9" w14:textId="77777777" w:rsidR="00AA4A3B" w:rsidRDefault="00AA4A3B">
      <w:r>
        <w:separator/>
      </w:r>
    </w:p>
  </w:endnote>
  <w:endnote w:type="continuationSeparator" w:id="0">
    <w:p w14:paraId="40AE3F94" w14:textId="77777777" w:rsidR="00AA4A3B" w:rsidRDefault="00AA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4F11" w14:textId="77777777" w:rsidR="00AA4A3B" w:rsidRDefault="00AA4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7AE7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2F64653" wp14:editId="3CF4881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0C168F97" wp14:editId="588F502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6DF74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168F97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356DF74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4F86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D038A4B" wp14:editId="5BDD1EB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98599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038A4B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0698599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84B4B" w14:textId="2BEF0FC2" w:rsidR="00373890" w:rsidRPr="00F65AA9" w:rsidRDefault="00AA4A3B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0D3C52BB" wp14:editId="0EEFF9B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22944f1ba511da7093bc67fc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0BE1D" w14:textId="26AC1FF0" w:rsidR="00AA4A3B" w:rsidRPr="00AA4A3B" w:rsidRDefault="00AA4A3B" w:rsidP="00AA4A3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A4A3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C52BB" id="_x0000_t202" coordsize="21600,21600" o:spt="202" path="m,l,21600r21600,l21600,xe">
              <v:stroke joinstyle="miter"/>
              <v:path gradientshapeok="t" o:connecttype="rect"/>
            </v:shapetype>
            <v:shape id="MSIPCM22944f1ba511da7093bc67fc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CuExja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7480BE1D" w14:textId="26AC1FF0" w:rsidR="00AA4A3B" w:rsidRPr="00AA4A3B" w:rsidRDefault="00AA4A3B" w:rsidP="00AA4A3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A4A3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4CF00030" wp14:editId="2E4403A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C54B53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F00030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33C54B53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07B8A" w14:textId="77777777" w:rsidR="00AA4A3B" w:rsidRDefault="00AA4A3B" w:rsidP="002862F1">
      <w:pPr>
        <w:spacing w:before="120"/>
      </w:pPr>
      <w:r>
        <w:separator/>
      </w:r>
    </w:p>
  </w:footnote>
  <w:footnote w:type="continuationSeparator" w:id="0">
    <w:p w14:paraId="39082E36" w14:textId="77777777" w:rsidR="00AA4A3B" w:rsidRDefault="00AA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24B6E" w14:textId="77777777" w:rsidR="00AA4A3B" w:rsidRDefault="00AA4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82F55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605D0" w14:textId="77777777" w:rsidR="00AA4A3B" w:rsidRDefault="00AA4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3B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4A3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54C2CC"/>
  <w15:docId w15:val="{5B9326A6-E2E2-4469-BA72-CC74F8FA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AA4A3B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AA4A3B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-reducing-your-impact-and-improving-your-healt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261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2048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2021-10-28T00:59:00Z</dcterms:created>
  <dcterms:modified xsi:type="dcterms:W3CDTF">2021-10-28T01:01:00Z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2021-10-28T01:00:49Z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