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AA4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E32E3D6" wp14:editId="015B83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A649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0E3202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F3833EF" w14:textId="77777777" w:rsidR="003B5733" w:rsidRDefault="00C92742" w:rsidP="003B5733">
            <w:pPr>
              <w:pStyle w:val="Documenttitle"/>
            </w:pPr>
            <w:r w:rsidRPr="00DC59DC">
              <w:rPr>
                <w:rFonts w:ascii="Nyala" w:hAnsi="Nyala" w:cs="Nyala"/>
              </w:rPr>
              <w:t>የአየር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ጠባይ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ለውጥና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ጤንነት</w:t>
            </w:r>
            <w:r w:rsidRPr="00DC59DC">
              <w:t xml:space="preserve"> </w:t>
            </w:r>
            <w:r w:rsidRPr="00DC59DC">
              <w:rPr>
                <w:rFonts w:cs="Arial"/>
              </w:rPr>
              <w:t>–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ለሚደርስብዎት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ችግርና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የርስዎን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ጤናማነት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ለማሻሻል</w:t>
            </w:r>
            <w:r w:rsidRPr="00DC59DC">
              <w:t xml:space="preserve"> (</w:t>
            </w:r>
            <w:r w:rsidRPr="00DC59DC">
              <w:rPr>
                <w:rFonts w:ascii="Nyala" w:hAnsi="Nyala" w:cs="Nyala"/>
              </w:rPr>
              <w:t>የአየር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ጠባይ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ለውጥን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በማቃለል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ለጤና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ጥቅም</w:t>
            </w:r>
            <w:r w:rsidRPr="00DC59DC">
              <w:t xml:space="preserve"> </w:t>
            </w:r>
            <w:r w:rsidRPr="00DC59DC">
              <w:rPr>
                <w:rFonts w:ascii="Nyala" w:hAnsi="Nyala" w:cs="Nyala"/>
              </w:rPr>
              <w:t>ይተባበራል</w:t>
            </w:r>
            <w:r w:rsidRPr="00DC59DC">
              <w:t>)</w:t>
            </w:r>
          </w:p>
          <w:p w14:paraId="267FCB2D" w14:textId="77777777" w:rsidR="00C92742" w:rsidRPr="00B75030" w:rsidRDefault="00C92742" w:rsidP="00C92742">
            <w:pPr>
              <w:pStyle w:val="DHHSbody"/>
              <w:rPr>
                <w:sz w:val="28"/>
                <w:szCs w:val="28"/>
              </w:rPr>
            </w:pPr>
            <w:r w:rsidRPr="00B75030">
              <w:rPr>
                <w:rFonts w:ascii="Nyala" w:hAnsi="Nyala" w:cs="Nyala"/>
                <w:sz w:val="28"/>
                <w:szCs w:val="28"/>
              </w:rPr>
              <w:t>በአየር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ጠባይ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ለውጥ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ላይ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እርምጃ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መውሰዱ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ጥሩነቱ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ለአካባቢው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ብቻ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ሳይሆን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ነገር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ግን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ለርስዎ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ጤና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መሻሻልና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ገንዘብም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ይቆጥብልዎታል።</w:t>
            </w:r>
          </w:p>
          <w:p w14:paraId="0FA23EC3" w14:textId="77777777" w:rsidR="00C92742" w:rsidRPr="00B75030" w:rsidRDefault="00C92742" w:rsidP="00C92742">
            <w:pPr>
              <w:pStyle w:val="DHHSbody"/>
              <w:rPr>
                <w:sz w:val="28"/>
                <w:szCs w:val="28"/>
              </w:rPr>
            </w:pPr>
            <w:r w:rsidRPr="00B75030">
              <w:rPr>
                <w:rFonts w:ascii="Nyala" w:hAnsi="Nyala" w:cs="Nyala"/>
                <w:sz w:val="28"/>
                <w:szCs w:val="28"/>
              </w:rPr>
              <w:t>መኪና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ከመንዳት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በእግር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ወይም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በብስክሌታ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መጓዙ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ከመስተዋት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ቤት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እጸዋት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ማሳደጊያ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የሚወጣን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ጋዝ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መቀነስ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እንደሚችሉና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እንደ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መጠን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በላይ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ውፍረት፤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ስኳር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በሽታና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የልብ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ህመም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ችግር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ሊቀንስልዎት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ይችላል።</w:t>
            </w:r>
          </w:p>
          <w:p w14:paraId="5E4E8845" w14:textId="77777777" w:rsidR="00C92742" w:rsidRPr="00B75030" w:rsidRDefault="00C92742" w:rsidP="00C92742">
            <w:pPr>
              <w:pStyle w:val="DHHSbody"/>
              <w:rPr>
                <w:sz w:val="28"/>
                <w:szCs w:val="28"/>
              </w:rPr>
            </w:pPr>
            <w:r w:rsidRPr="00B75030">
              <w:rPr>
                <w:rFonts w:ascii="Nyala" w:hAnsi="Nyala" w:cs="Nyala"/>
                <w:sz w:val="28"/>
                <w:szCs w:val="28"/>
              </w:rPr>
              <w:t>ከዚህ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በተጨማሪ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የህዝብ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መጓጓዣ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በመጠቀም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የአየር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ብክለትንም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ይቀንሳል።</w:t>
            </w:r>
          </w:p>
          <w:p w14:paraId="05CE9936" w14:textId="77777777" w:rsidR="00C92742" w:rsidRPr="00B75030" w:rsidRDefault="00C92742" w:rsidP="00C92742">
            <w:pPr>
              <w:pStyle w:val="DHHSbody"/>
              <w:rPr>
                <w:sz w:val="28"/>
                <w:szCs w:val="28"/>
              </w:rPr>
            </w:pPr>
            <w:r w:rsidRPr="00B75030">
              <w:rPr>
                <w:rFonts w:ascii="Nyala" w:hAnsi="Nyala" w:cs="Nyala"/>
                <w:sz w:val="28"/>
                <w:szCs w:val="28"/>
              </w:rPr>
              <w:t>ከዝግጁ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የሆነ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አኗኗር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ዘዴ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ጋር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በብዛት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ፍራፍሬ፤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አትክልት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ሙሉ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ጥራጥሪ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እህል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ያለው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ምግብ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መብላት፤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የርስዎን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አካልና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አእምሮ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ደህንነት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እንዲሻሻልም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ሲያደርግ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ይህም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ጤናማ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ክብደት፤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ኮለስትሮል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ደም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ብዛትን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ለመቆጣጠር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ስለሚረዳ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61D84D6F" w14:textId="77777777" w:rsidR="00C92742" w:rsidRPr="00B75030" w:rsidRDefault="00C92742" w:rsidP="00C92742">
            <w:pPr>
              <w:pStyle w:val="DHHSbody"/>
              <w:rPr>
                <w:sz w:val="28"/>
                <w:szCs w:val="28"/>
              </w:rPr>
            </w:pPr>
            <w:r w:rsidRPr="00B75030">
              <w:rPr>
                <w:rFonts w:ascii="Nyala" w:hAnsi="Nyala" w:cs="Nyala"/>
                <w:sz w:val="28"/>
                <w:szCs w:val="28"/>
              </w:rPr>
              <w:t>እንዲሁም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ለሚበሉት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የተቀመመና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የታሸገን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ምግቦች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መጠን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መቀነስ፤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እንዲሁም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የቆሻሻ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መጠንን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በመቀነስ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በመሬት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ላይ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እንዳይሞላ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ያደርጋል።</w:t>
            </w:r>
          </w:p>
          <w:p w14:paraId="421F8A98" w14:textId="77777777" w:rsidR="00C92742" w:rsidRPr="00B75030" w:rsidRDefault="00C92742" w:rsidP="00C92742">
            <w:pPr>
              <w:pStyle w:val="DHHSbody"/>
              <w:rPr>
                <w:sz w:val="28"/>
                <w:szCs w:val="28"/>
              </w:rPr>
            </w:pPr>
            <w:r w:rsidRPr="00B75030">
              <w:rPr>
                <w:rFonts w:ascii="Nyala" w:hAnsi="Nyala" w:cs="Nyala"/>
                <w:sz w:val="28"/>
                <w:szCs w:val="28"/>
              </w:rPr>
              <w:t>ከታሸገ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ውሃ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ወይም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ከጣፋጭ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መጠጦች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በተጨማሪ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የቧንቧ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ውሃን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መምረጡ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የሚረዳው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ለጤንነትዎና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ለአካባቢ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ደህንነት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ብቻ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ሳይሆን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ርካሽም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ስለሆነ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4F14B8F1" w14:textId="77777777" w:rsidR="00C92742" w:rsidRPr="00B75030" w:rsidRDefault="00C92742" w:rsidP="00C92742">
            <w:pPr>
              <w:pStyle w:val="DHHSbody"/>
              <w:rPr>
                <w:sz w:val="28"/>
                <w:szCs w:val="28"/>
              </w:rPr>
            </w:pPr>
            <w:r w:rsidRPr="00B75030">
              <w:rPr>
                <w:rFonts w:ascii="Nyala" w:hAnsi="Nyala" w:cs="Nyala"/>
                <w:sz w:val="28"/>
                <w:szCs w:val="28"/>
              </w:rPr>
              <w:t>ቤትዎን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በሚገባ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ማሞቁና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ማቀዝቀዙ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ዓመቱን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በሙሉ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ምቾትና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ጤናማ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ሆነው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እንዲኖሩ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እንደሚረዳና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ለኤሌትሪክ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ሃይል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የሚወጣ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ገንዘብን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ማዳን።</w:t>
            </w:r>
          </w:p>
          <w:p w14:paraId="6907D994" w14:textId="77777777" w:rsidR="00C92742" w:rsidRPr="00B75030" w:rsidRDefault="00C92742" w:rsidP="00C92742">
            <w:pPr>
              <w:pStyle w:val="DHHSbody"/>
              <w:rPr>
                <w:sz w:val="28"/>
                <w:szCs w:val="28"/>
              </w:rPr>
            </w:pPr>
            <w:r w:rsidRPr="00B75030">
              <w:rPr>
                <w:rFonts w:ascii="Nyala" w:hAnsi="Nyala" w:cs="Nyala"/>
                <w:sz w:val="28"/>
                <w:szCs w:val="28"/>
              </w:rPr>
              <w:t>እነዚህ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ጥቅሞች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በሙሉ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ለጤንነታችን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ብቻ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ጥሩ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ሳይሆን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ነገር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ግን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በጤና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አሰራር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እና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በእኛ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አካባቢ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ሁኔታ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ያሉትን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ጥያቄዎች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ይቀንሳል።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ይህ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ለእያንዳንዱ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ሰው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አሸናፊ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ያደርገዋል።</w:t>
            </w:r>
          </w:p>
          <w:p w14:paraId="6D32EF69" w14:textId="77777777" w:rsidR="00C92742" w:rsidRPr="00B75030" w:rsidRDefault="00C92742" w:rsidP="00C92742">
            <w:pPr>
              <w:pStyle w:val="DHHSbody"/>
              <w:rPr>
                <w:sz w:val="28"/>
                <w:szCs w:val="28"/>
              </w:rPr>
            </w:pPr>
            <w:r w:rsidRPr="00B75030">
              <w:rPr>
                <w:rFonts w:ascii="Nyala" w:hAnsi="Nyala" w:cs="Nyala"/>
                <w:sz w:val="28"/>
                <w:szCs w:val="28"/>
              </w:rPr>
              <w:t>አየር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ጠባይ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ለውጥ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ላይ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ጤናማ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ሆኖ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መቆየት</w:t>
            </w:r>
            <w:r w:rsidRPr="00B75030">
              <w:rPr>
                <w:sz w:val="28"/>
                <w:szCs w:val="28"/>
              </w:rPr>
              <w:t xml:space="preserve"> – </w:t>
            </w:r>
            <w:r w:rsidRPr="00B75030">
              <w:rPr>
                <w:rFonts w:ascii="Nyala" w:hAnsi="Nyala" w:cs="Nyala"/>
                <w:sz w:val="28"/>
                <w:szCs w:val="28"/>
              </w:rPr>
              <w:t>ለነገ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ጤናማ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ለመሆን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ዛሬ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እርምጃ</w:t>
            </w:r>
            <w:r w:rsidRPr="00B75030">
              <w:rPr>
                <w:sz w:val="28"/>
                <w:szCs w:val="28"/>
              </w:rPr>
              <w:t xml:space="preserve"> </w:t>
            </w:r>
            <w:r w:rsidRPr="00B75030">
              <w:rPr>
                <w:rFonts w:ascii="Nyala" w:hAnsi="Nyala" w:cs="Nyala"/>
                <w:sz w:val="28"/>
                <w:szCs w:val="28"/>
              </w:rPr>
              <w:t>በመውሰድ።</w:t>
            </w:r>
          </w:p>
          <w:p w14:paraId="23911BC5" w14:textId="1AD88377" w:rsidR="00C92742" w:rsidRPr="003B5733" w:rsidRDefault="00C92742" w:rsidP="003B5733">
            <w:pPr>
              <w:pStyle w:val="Documenttitle"/>
            </w:pPr>
          </w:p>
        </w:tc>
      </w:tr>
    </w:tbl>
    <w:p w14:paraId="5F9C686A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066CDD9" w14:textId="77777777" w:rsidTr="00EC40D5">
        <w:tc>
          <w:tcPr>
            <w:tcW w:w="10194" w:type="dxa"/>
          </w:tcPr>
          <w:p w14:paraId="61AB8E15" w14:textId="6C088EE6" w:rsidR="00C92742" w:rsidRPr="00254F58" w:rsidRDefault="00C92742" w:rsidP="00C92742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3B2198">
                <w:rPr>
                  <w:rStyle w:val="Hyperlink"/>
                </w:rPr>
                <w:t>environmental.healthunit@</w:t>
              </w:r>
              <w:r w:rsidRPr="003B2198">
                <w:rPr>
                  <w:rStyle w:val="Hyperlink"/>
                </w:rPr>
                <w:t>health</w:t>
              </w:r>
              <w:r w:rsidRPr="003B2198">
                <w:rPr>
                  <w:rStyle w:val="Hyperlink"/>
                </w:rPr>
                <w:t>.vic.gov.au</w:t>
              </w:r>
            </w:hyperlink>
          </w:p>
          <w:p w14:paraId="0D76995E" w14:textId="77777777" w:rsidR="00C92742" w:rsidRPr="00254F58" w:rsidRDefault="00C92742" w:rsidP="00C92742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9E6678B" w14:textId="51B8E58D" w:rsidR="00C92742" w:rsidRPr="00254F58" w:rsidRDefault="00C92742" w:rsidP="00C92742">
            <w:pPr>
              <w:pStyle w:val="DHHSbody"/>
            </w:pPr>
            <w:r w:rsidRPr="00254F58">
              <w:t xml:space="preserve">© State of </w:t>
            </w:r>
            <w:r>
              <w:t>Victoria, Department of Health</w:t>
            </w:r>
            <w:r>
              <w:t>, October 2021</w:t>
            </w:r>
            <w:r>
              <w:t>.</w:t>
            </w:r>
          </w:p>
          <w:p w14:paraId="23376D3F" w14:textId="336DC6C7" w:rsidR="0055119B" w:rsidRDefault="00C92742" w:rsidP="00C92742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22F3CE02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B46A" w14:textId="77777777" w:rsidR="00C92742" w:rsidRDefault="00C92742">
      <w:r>
        <w:separator/>
      </w:r>
    </w:p>
  </w:endnote>
  <w:endnote w:type="continuationSeparator" w:id="0">
    <w:p w14:paraId="02745B64" w14:textId="77777777" w:rsidR="00C92742" w:rsidRDefault="00C9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3CA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962E7CC" wp14:editId="026346C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59E95E2" wp14:editId="1FE8E04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5EFA0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E95E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A5EFA0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D0A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3F1318D" wp14:editId="1706D0A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4634E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1318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54634E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9346" w14:textId="2ABDDE9D" w:rsidR="00373890" w:rsidRPr="00F65AA9" w:rsidRDefault="00C9274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5111E53B" wp14:editId="5F72056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018143e4aa318219cfca70a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DB2EE" w14:textId="1BC60AD9" w:rsidR="00C92742" w:rsidRPr="00C92742" w:rsidRDefault="00C92742" w:rsidP="00C9274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9274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1E53B" id="_x0000_t202" coordsize="21600,21600" o:spt="202" path="m,l,21600r21600,l21600,xe">
              <v:stroke joinstyle="miter"/>
              <v:path gradientshapeok="t" o:connecttype="rect"/>
            </v:shapetype>
            <v:shape id="MSIPCM018143e4aa318219cfca70a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O470yq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2ADB2EE" w14:textId="1BC60AD9" w:rsidR="00C92742" w:rsidRPr="00C92742" w:rsidRDefault="00C92742" w:rsidP="00C9274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9274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B80709C" wp14:editId="096D02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A45F2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80709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3A45F2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404E" w14:textId="77777777" w:rsidR="00C92742" w:rsidRDefault="00C92742" w:rsidP="002862F1">
      <w:pPr>
        <w:spacing w:before="120"/>
      </w:pPr>
      <w:r>
        <w:separator/>
      </w:r>
    </w:p>
  </w:footnote>
  <w:footnote w:type="continuationSeparator" w:id="0">
    <w:p w14:paraId="20C007C0" w14:textId="77777777" w:rsidR="00C92742" w:rsidRDefault="00C9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535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4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2742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7BD65"/>
  <w15:docId w15:val="{00047121-FF92-42E6-B3CB-1A060D8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92742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C92742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reducing-your-impact-and-improving-your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5</TotalTime>
  <Pages>1</Pages>
  <Words>250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1719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2021-10-28T00:50:00Z</dcterms:created>
  <dcterms:modified xsi:type="dcterms:W3CDTF">2021-10-28T00:55:00Z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2021-10-28T00:55:17Z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