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A5C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1CFDE20" wp14:editId="1E8934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C318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D520B9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264CA11" w14:textId="77777777" w:rsidR="003B5733" w:rsidRDefault="00CE5D74" w:rsidP="003B5733">
            <w:pPr>
              <w:pStyle w:val="Documenttitle"/>
            </w:pPr>
            <w:r w:rsidRPr="000E2A66">
              <w:t xml:space="preserve">Cambio climático y salud: </w:t>
            </w:r>
            <w:r>
              <w:br/>
            </w:r>
            <w:r w:rsidRPr="000E2A66">
              <w:t>Eventos climatológicos extremos</w:t>
            </w:r>
          </w:p>
          <w:p w14:paraId="6506218D" w14:textId="77777777" w:rsidR="00CE5D74" w:rsidRDefault="00CE5D74" w:rsidP="003B5733">
            <w:pPr>
              <w:pStyle w:val="Documenttitle"/>
            </w:pPr>
          </w:p>
          <w:p w14:paraId="37420D44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La mayoría de personas creen que el cambio climático solo se trata de un problema medioambiental.</w:t>
            </w:r>
          </w:p>
          <w:p w14:paraId="7C03CAE2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Sin embargo, la Organización Mundial de la Salud lo ha declarado como la mayor amenaza para salud del siglo XXI.</w:t>
            </w:r>
          </w:p>
          <w:p w14:paraId="388B307F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El cambio climático es un problema urgente que afecta a nuestra salud de muchas formas, tanto ahora como en el futuro.</w:t>
            </w:r>
          </w:p>
          <w:p w14:paraId="4ED03D4C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Ya hemos visto un aumento de fenómenos extremos como olas de calor, inundaciones e incendios forestales.</w:t>
            </w:r>
          </w:p>
          <w:p w14:paraId="25CC5930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Estas situaciones perjudican a nuestra salud, suponen un riesgo para nuestros suministros de alimentos y agua potable, y contaminan el aire que respiramos. Todos estos problemas influyen en nuestra salud física y mental.</w:t>
            </w:r>
          </w:p>
          <w:p w14:paraId="2B865257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Pero no todo está perdido. Hay cosas sencillas que podemos hacer para protegernos y proteger a nuestros seres queridos frente al impacto del cambio climático.</w:t>
            </w:r>
          </w:p>
          <w:p w14:paraId="5B11AD85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Y lo mejor de todo es que nos ayudan a mantenernos sanos y también a ahorrar dinero.</w:t>
            </w:r>
          </w:p>
          <w:p w14:paraId="503A9FF5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Por ejemplo, actividades como caminar o ir en bicicleta en lugar de conducir; llevar una dieta a base de fruta, verdura y cereales integrales; reducir la cantidad de alimentos procesados y envasados que consumimos y optar por agua del grifo en vez de agua embotellada y bebidas azucaradas no solo ayuda a reducir el impacto en el medioambiente, sino que además mejora nuestro bienestar mental y físico.</w:t>
            </w:r>
          </w:p>
          <w:p w14:paraId="74174F45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También es importante prestar atención a aquellas personas que corren un mayor riesgo de sufrir el impacto inmediato del cambio climático, como las personas mayores, los niños, las mujeres embarazadas y los que padecen enfermedades crónicas.</w:t>
            </w:r>
          </w:p>
          <w:p w14:paraId="3D48FF08" w14:textId="77777777" w:rsidR="00CE5D74" w:rsidRPr="00724993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Necesitamos trabajar juntos para adaptarnos al cambio climático y asegurarnos de que minimizamos los riesgos de cara a futuros problemas. Desde el gobierno, pasando por la industria y las comunidades, hasta los propios individuos, todos desempeñamos un papel.</w:t>
            </w:r>
          </w:p>
          <w:p w14:paraId="0EC52CBD" w14:textId="5A5C0F95" w:rsidR="00CE5D74" w:rsidRPr="00CE5D74" w:rsidRDefault="00CE5D74" w:rsidP="00CE5D74">
            <w:pPr>
              <w:pStyle w:val="DHHSbody"/>
              <w:rPr>
                <w:sz w:val="21"/>
                <w:szCs w:val="21"/>
              </w:rPr>
            </w:pPr>
            <w:r w:rsidRPr="00724993">
              <w:rPr>
                <w:sz w:val="21"/>
                <w:szCs w:val="21"/>
              </w:rPr>
              <w:t>Cambio climático y salud: actuar hoy para tener un mañana más sano.</w:t>
            </w:r>
          </w:p>
        </w:tc>
      </w:tr>
    </w:tbl>
    <w:p w14:paraId="0B344EE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D4D4E1F" w14:textId="77777777" w:rsidTr="00EC40D5">
        <w:tc>
          <w:tcPr>
            <w:tcW w:w="10194" w:type="dxa"/>
          </w:tcPr>
          <w:p w14:paraId="34F470F7" w14:textId="77777777" w:rsidR="00CE5D74" w:rsidRPr="00254F58" w:rsidRDefault="00CE5D74" w:rsidP="00CE5D7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09E8062" w14:textId="77777777" w:rsidR="00CE5D74" w:rsidRPr="00254F58" w:rsidRDefault="00CE5D74" w:rsidP="00CE5D7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BB00278" w14:textId="77777777" w:rsidR="00CE5D74" w:rsidRPr="00254F58" w:rsidRDefault="00CE5D74" w:rsidP="00CE5D7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C23324B" w14:textId="2A5BB1C0" w:rsidR="0055119B" w:rsidRDefault="00CE5D74" w:rsidP="00CE5D74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9BAE42A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FB6D" w14:textId="77777777" w:rsidR="00CE5D74" w:rsidRDefault="00CE5D74">
      <w:r>
        <w:separator/>
      </w:r>
    </w:p>
  </w:endnote>
  <w:endnote w:type="continuationSeparator" w:id="0">
    <w:p w14:paraId="71CB1022" w14:textId="77777777" w:rsidR="00CE5D74" w:rsidRDefault="00CE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6146" w14:textId="77777777" w:rsidR="00CE5D74" w:rsidRDefault="00CE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3FA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8F91C63" wp14:editId="77C2C9D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6C55E8D" wp14:editId="5CC8F20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FA00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55E8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D2FA00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60D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3F905B4" wp14:editId="235C8F1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35F0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905B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8735F0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36F9" w14:textId="2A04781A" w:rsidR="00373890" w:rsidRPr="00F65AA9" w:rsidRDefault="00CE5D7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8803CEA" wp14:editId="007F303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40a4ee98e7f2e27263b268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CB0A8" w14:textId="5520AF5A" w:rsidR="00CE5D74" w:rsidRPr="00CE5D74" w:rsidRDefault="00CE5D74" w:rsidP="00CE5D7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E5D7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03CEA" id="_x0000_t202" coordsize="21600,21600" o:spt="202" path="m,l,21600r21600,l21600,xe">
              <v:stroke joinstyle="miter"/>
              <v:path gradientshapeok="t" o:connecttype="rect"/>
            </v:shapetype>
            <v:shape id="MSIPCM740a4ee98e7f2e27263b268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vbk4h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91CB0A8" w14:textId="5520AF5A" w:rsidR="00CE5D74" w:rsidRPr="00CE5D74" w:rsidRDefault="00CE5D74" w:rsidP="00CE5D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E5D7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0EAA194" wp14:editId="3445690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CDB94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EAA19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FCDB94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D343" w14:textId="77777777" w:rsidR="00CE5D74" w:rsidRDefault="00CE5D74" w:rsidP="002862F1">
      <w:pPr>
        <w:spacing w:before="120"/>
      </w:pPr>
      <w:r>
        <w:separator/>
      </w:r>
    </w:p>
  </w:footnote>
  <w:footnote w:type="continuationSeparator" w:id="0">
    <w:p w14:paraId="203578E3" w14:textId="77777777" w:rsidR="00CE5D74" w:rsidRDefault="00CE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7D7E" w14:textId="77777777" w:rsidR="00CE5D74" w:rsidRDefault="00CE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2A0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A6E" w14:textId="77777777" w:rsidR="00CE5D74" w:rsidRDefault="00CE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7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5D7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EAA27"/>
  <w15:docId w15:val="{AA80C759-3019-40DA-9451-9C17751F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E5D7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E5D7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extreme-weather-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372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2656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2021-10-27T23:12:00Z</dcterms:created>
  <dcterms:modified xsi:type="dcterms:W3CDTF">2021-10-27T23:14:00Z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2021-10-27T23:14:21Z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