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7B8D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0E865A45" wp14:editId="5341C2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F929D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AD76BA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4D214DE" w14:textId="77777777" w:rsidR="008F4494" w:rsidRPr="008F4494" w:rsidRDefault="008F4494" w:rsidP="008F4494">
            <w:pPr>
              <w:pStyle w:val="DHHSmainheading"/>
              <w:rPr>
                <w:b/>
                <w:bCs/>
                <w:color w:val="auto"/>
              </w:rPr>
            </w:pPr>
            <w:r w:rsidRPr="008F4494">
              <w:rPr>
                <w:b/>
                <w:bCs/>
                <w:color w:val="auto"/>
              </w:rPr>
              <w:t xml:space="preserve">Isbedelka Cimilada iyo caafimaadka - Dhacdooyinka cimilada oo aadka </w:t>
            </w:r>
          </w:p>
          <w:p w14:paraId="481EF24C" w14:textId="77777777" w:rsidR="003B5733" w:rsidRDefault="008F4494" w:rsidP="008F4494">
            <w:pPr>
              <w:pStyle w:val="Documenttitle"/>
              <w:rPr>
                <w:bCs/>
                <w:color w:val="auto"/>
              </w:rPr>
            </w:pPr>
            <w:r w:rsidRPr="008F4494">
              <w:rPr>
                <w:bCs/>
                <w:color w:val="auto"/>
              </w:rPr>
              <w:t>u xun</w:t>
            </w:r>
          </w:p>
          <w:p w14:paraId="0B00DA15" w14:textId="77777777" w:rsidR="008F4494" w:rsidRDefault="008F4494" w:rsidP="008F4494">
            <w:pPr>
              <w:pStyle w:val="Documenttitle"/>
            </w:pPr>
          </w:p>
          <w:p w14:paraId="3ABAFE5E" w14:textId="77777777" w:rsidR="008F4494" w:rsidRPr="005035B1" w:rsidRDefault="008F4494" w:rsidP="008F4494">
            <w:pPr>
              <w:pStyle w:val="DHHSbody"/>
              <w:rPr>
                <w:sz w:val="26"/>
                <w:szCs w:val="26"/>
              </w:rPr>
            </w:pPr>
            <w:r w:rsidRPr="005035B1">
              <w:rPr>
                <w:sz w:val="26"/>
                <w:szCs w:val="26"/>
              </w:rPr>
              <w:t>Caafimaadku wuxuu ku tiirsan yahay bay’ada aan ku noolnahay, sidaas darteed macnay samaynaysaa in cimiladu saamaynayso caafimaadkeena.</w:t>
            </w:r>
          </w:p>
          <w:p w14:paraId="32BD3278" w14:textId="77777777" w:rsidR="008F4494" w:rsidRPr="005035B1" w:rsidRDefault="008F4494" w:rsidP="008F4494">
            <w:pPr>
              <w:pStyle w:val="DHHSbody"/>
              <w:rPr>
                <w:sz w:val="26"/>
                <w:szCs w:val="26"/>
              </w:rPr>
            </w:pPr>
            <w:r w:rsidRPr="005035B1">
              <w:rPr>
                <w:sz w:val="26"/>
                <w:szCs w:val="26"/>
              </w:rPr>
              <w:t>Durba waxaan aragnay siyaadada hawo aad u daran sida daadad, mawjado aad u daran iyo mawjado kulayle ah.</w:t>
            </w:r>
          </w:p>
          <w:p w14:paraId="1F45E2AA" w14:textId="77777777" w:rsidR="008F4494" w:rsidRPr="005035B1" w:rsidRDefault="008F4494" w:rsidP="008F4494">
            <w:pPr>
              <w:pStyle w:val="DHHSbody"/>
              <w:rPr>
                <w:sz w:val="26"/>
                <w:szCs w:val="26"/>
              </w:rPr>
            </w:pPr>
            <w:r w:rsidRPr="005035B1">
              <w:rPr>
                <w:sz w:val="26"/>
                <w:szCs w:val="26"/>
              </w:rPr>
              <w:t>Maaha keliya in Australia isku-celceliska kulaylkeedu isbedelay qarnigii ugu dambeeyey, laakiin mawjadihii ayaa sii dheerayday, sii kululaaday soona noqnoqday.</w:t>
            </w:r>
          </w:p>
          <w:p w14:paraId="571548A8" w14:textId="77777777" w:rsidR="008F4494" w:rsidRPr="005035B1" w:rsidRDefault="008F4494" w:rsidP="008F4494">
            <w:pPr>
              <w:pStyle w:val="DHHSbody"/>
              <w:rPr>
                <w:sz w:val="26"/>
                <w:szCs w:val="26"/>
              </w:rPr>
            </w:pPr>
            <w:r w:rsidRPr="005035B1">
              <w:rPr>
                <w:sz w:val="26"/>
                <w:szCs w:val="26"/>
              </w:rPr>
              <w:t>Marka isbedelka cimiladu sii socotaba, xaalkaan ayaa sii soconaya.</w:t>
            </w:r>
          </w:p>
          <w:p w14:paraId="66913802" w14:textId="77777777" w:rsidR="008F4494" w:rsidRPr="005035B1" w:rsidRDefault="008F4494" w:rsidP="008F4494">
            <w:pPr>
              <w:pStyle w:val="DHHSbody"/>
              <w:rPr>
                <w:sz w:val="26"/>
                <w:szCs w:val="26"/>
              </w:rPr>
            </w:pPr>
            <w:r w:rsidRPr="005035B1">
              <w:rPr>
                <w:sz w:val="26"/>
                <w:szCs w:val="26"/>
              </w:rPr>
              <w:t>Waqtiga kulaylaha oo ka sii dara siina kululaada ma sii siyaaadinayo keliya dabka kaymaha iyo abaaraha, laakiin wuxuu khatargelinayaa caafimaadkeena.</w:t>
            </w:r>
          </w:p>
          <w:p w14:paraId="6C1EA2E7" w14:textId="77777777" w:rsidR="008F4494" w:rsidRPr="005035B1" w:rsidRDefault="008F4494" w:rsidP="008F4494">
            <w:pPr>
              <w:pStyle w:val="DHHSbody"/>
              <w:rPr>
                <w:sz w:val="26"/>
                <w:szCs w:val="26"/>
              </w:rPr>
            </w:pPr>
            <w:r w:rsidRPr="005035B1">
              <w:rPr>
                <w:sz w:val="26"/>
                <w:szCs w:val="26"/>
              </w:rPr>
              <w:t>Hawo aad u kulul ayaa sabab u noqotay wadna xanuun iyo jirooyinka sanbabka – kuwaas oo dadka ku ridaya xaallada caafimaad oo daba dheeraata oo keenta khatar siyaada ah.</w:t>
            </w:r>
          </w:p>
          <w:p w14:paraId="6E5C739F" w14:textId="77777777" w:rsidR="008F4494" w:rsidRPr="005035B1" w:rsidRDefault="008F4494" w:rsidP="008F4494">
            <w:pPr>
              <w:pStyle w:val="DHHSbody"/>
              <w:rPr>
                <w:sz w:val="26"/>
                <w:szCs w:val="26"/>
              </w:rPr>
            </w:pPr>
            <w:r w:rsidRPr="005035B1">
              <w:rPr>
                <w:sz w:val="26"/>
                <w:szCs w:val="26"/>
              </w:rPr>
              <w:t>Bakteeriyada sida Salmonella ayaa ku baraarta diirimaadka, iyada oo siyaadinaysa in cuntada lagu sumoobo iyo jirooyinka xiidmaha caloosha.</w:t>
            </w:r>
          </w:p>
          <w:p w14:paraId="6BCC96C4" w14:textId="77777777" w:rsidR="008F4494" w:rsidRPr="005035B1" w:rsidRDefault="008F4494" w:rsidP="008F4494">
            <w:pPr>
              <w:pStyle w:val="DHHSbody"/>
              <w:rPr>
                <w:sz w:val="26"/>
                <w:szCs w:val="26"/>
              </w:rPr>
            </w:pPr>
            <w:r w:rsidRPr="005035B1">
              <w:rPr>
                <w:sz w:val="26"/>
                <w:szCs w:val="26"/>
              </w:rPr>
              <w:t>Heerkulka diiran ayaa isaguna keeni kara in alguhu ku tanaado biyaha dhexdooda, kaas oo helis geliya amaanka biyaha la cabo kaas oo keeni kara in lagu sumoobo.</w:t>
            </w:r>
          </w:p>
          <w:p w14:paraId="22C0CEB9" w14:textId="77777777" w:rsidR="008F4494" w:rsidRPr="005035B1" w:rsidRDefault="008F4494" w:rsidP="008F4494">
            <w:pPr>
              <w:pStyle w:val="DHHSbody"/>
              <w:rPr>
                <w:sz w:val="26"/>
                <w:szCs w:val="26"/>
              </w:rPr>
            </w:pPr>
            <w:r w:rsidRPr="005035B1">
              <w:rPr>
                <w:sz w:val="26"/>
                <w:szCs w:val="26"/>
              </w:rPr>
              <w:t>Dad aad u badan ayaa u badan inay dabaashaan maalmaha kulul, sidaas darteed kuli waa isku xiran yihiin.</w:t>
            </w:r>
          </w:p>
          <w:p w14:paraId="5F0841F6" w14:textId="1E3379C4" w:rsidR="008F4494" w:rsidRPr="008F4494" w:rsidRDefault="008F4494" w:rsidP="008F4494">
            <w:pPr>
              <w:pStyle w:val="DHHSbody"/>
              <w:rPr>
                <w:sz w:val="26"/>
                <w:szCs w:val="26"/>
              </w:rPr>
            </w:pPr>
            <w:r w:rsidRPr="005035B1">
              <w:rPr>
                <w:sz w:val="26"/>
                <w:szCs w:val="26"/>
              </w:rPr>
              <w:t>Isbedelka cimiladu waa dhibaato degdeg ah taas oo saamaysa caafimaadkeena - u shaqay maanta caafimaadka berito.</w:t>
            </w:r>
          </w:p>
        </w:tc>
      </w:tr>
    </w:tbl>
    <w:p w14:paraId="6C643F34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1B43AB9" w14:textId="77777777" w:rsidTr="00EC40D5">
        <w:tc>
          <w:tcPr>
            <w:tcW w:w="10194" w:type="dxa"/>
          </w:tcPr>
          <w:p w14:paraId="62DE6660" w14:textId="77777777" w:rsidR="008F4494" w:rsidRPr="00254F58" w:rsidRDefault="008F4494" w:rsidP="008F4494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090A5DF9" w14:textId="77777777" w:rsidR="008F4494" w:rsidRPr="00254F58" w:rsidRDefault="008F4494" w:rsidP="008F4494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6DC3DEEA" w14:textId="77777777" w:rsidR="008F4494" w:rsidRPr="00254F58" w:rsidRDefault="008F4494" w:rsidP="008F4494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2DB3B1AE" w14:textId="0E4B9F76" w:rsidR="0055119B" w:rsidRDefault="008F4494" w:rsidP="008F4494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5A3DC39E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DEA00" w14:textId="77777777" w:rsidR="008F4494" w:rsidRDefault="008F4494">
      <w:r>
        <w:separator/>
      </w:r>
    </w:p>
  </w:endnote>
  <w:endnote w:type="continuationSeparator" w:id="0">
    <w:p w14:paraId="3CB593D0" w14:textId="77777777" w:rsidR="008F4494" w:rsidRDefault="008F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BCCB" w14:textId="77777777" w:rsidR="008F4494" w:rsidRDefault="008F4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05CB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87D6F47" wp14:editId="6F22BBF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2914C38" wp14:editId="3B25CC6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9B4A6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14C38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D9B4A6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5A08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41F268B" wp14:editId="2A1672E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6FCE2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F268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D6FCE2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DDE8" w14:textId="37C740E1" w:rsidR="00373890" w:rsidRPr="00F65AA9" w:rsidRDefault="008F449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7210C224" wp14:editId="5E677CF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faf44d981aab5ea1d78c03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D069B9" w14:textId="4D09FD25" w:rsidR="008F4494" w:rsidRPr="008F4494" w:rsidRDefault="008F4494" w:rsidP="008F4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F449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0C224" id="_x0000_t202" coordsize="21600,21600" o:spt="202" path="m,l,21600r21600,l21600,xe">
              <v:stroke joinstyle="miter"/>
              <v:path gradientshapeok="t" o:connecttype="rect"/>
            </v:shapetype>
            <v:shape id="MSIPCM2faf44d981aab5ea1d78c03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LG3Ek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39D069B9" w14:textId="4D09FD25" w:rsidR="008F4494" w:rsidRPr="008F4494" w:rsidRDefault="008F4494" w:rsidP="008F449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F449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A429136" wp14:editId="26C98C2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EF76C5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429136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CEF76C5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2597" w14:textId="77777777" w:rsidR="008F4494" w:rsidRDefault="008F4494" w:rsidP="002862F1">
      <w:pPr>
        <w:spacing w:before="120"/>
      </w:pPr>
      <w:r>
        <w:separator/>
      </w:r>
    </w:p>
  </w:footnote>
  <w:footnote w:type="continuationSeparator" w:id="0">
    <w:p w14:paraId="37D8C244" w14:textId="77777777" w:rsidR="008F4494" w:rsidRDefault="008F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0D84" w14:textId="77777777" w:rsidR="008F4494" w:rsidRDefault="008F4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0FE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D317" w14:textId="77777777" w:rsidR="008F4494" w:rsidRDefault="008F4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9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4494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B5797"/>
  <w15:docId w15:val="{96FE28A7-B327-4691-B6C3-F5A65E26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mainheading">
    <w:name w:val="DHHS main heading"/>
    <w:uiPriority w:val="8"/>
    <w:rsid w:val="008F449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body">
    <w:name w:val="DHHS body"/>
    <w:qFormat/>
    <w:rsid w:val="008F449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8F4494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extreme-weather-ev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</TotalTime>
  <Pages>1</Pages>
  <Words>265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2101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2021-10-27T23:10:00Z</dcterms:created>
  <dcterms:modified xsi:type="dcterms:W3CDTF">2021-10-27T23:12:00Z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2021-10-27T23:12:09Z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