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8981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434C59E" wp14:editId="678E14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00419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B8E557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21A0713" w14:textId="0766D67D" w:rsidR="003B5733" w:rsidRPr="003B5733" w:rsidRDefault="008A4A78" w:rsidP="003B5733">
            <w:pPr>
              <w:pStyle w:val="Documenttitle"/>
            </w:pPr>
            <w:r w:rsidRPr="00B8229B">
              <w:t>Климатска промена и здравље - Екстремне временске појаве</w:t>
            </w:r>
          </w:p>
        </w:tc>
      </w:tr>
    </w:tbl>
    <w:p w14:paraId="5DBFB26B" w14:textId="7F3B13E6" w:rsidR="00200176" w:rsidRDefault="00200176" w:rsidP="00200176">
      <w:pPr>
        <w:pStyle w:val="Body"/>
      </w:pPr>
    </w:p>
    <w:p w14:paraId="35BD52C3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Наше здравље зависи од наше животне околине, тако да има смисла да климатска промена утиче на наше здравље.</w:t>
      </w:r>
    </w:p>
    <w:p w14:paraId="3B1CC048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Већ смо видели пораст екстремних временских непогода као што су поплаве, тешке олује и топлотни таласи.</w:t>
      </w:r>
    </w:p>
    <w:p w14:paraId="590961E5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Не само што је у протеклом веку дошло до повећања просечних температура у Аустралији, већ су топлотни таласи постали дужи, топлији и чешћи.</w:t>
      </w:r>
    </w:p>
    <w:p w14:paraId="57FD82EE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Ако се климатска промена настави, тако ће и овај тренд.</w:t>
      </w:r>
    </w:p>
    <w:p w14:paraId="3394BE27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Дужа и топлија лета не само што повећавају ризик од шумских пожара и суше, али исто тако прете нашем здрављу.</w:t>
      </w:r>
    </w:p>
    <w:p w14:paraId="6C4FA1E7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Екстремна врућина изазива болести као што су обољења срца и плућа- стављајући особе са хроничним обољењима пред даљим ризиком.</w:t>
      </w:r>
    </w:p>
    <w:p w14:paraId="4602FC8D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Бактерије попут салмонеле бујају у топлоти, повећавајући ризик од тровања храном и гастроинтестиналних болести.</w:t>
      </w:r>
    </w:p>
    <w:p w14:paraId="7B9F7AC5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Топлије температуре такође могу да доведу до процветања штетних алги у водама, што је претња за безбедност пијаће воде и излаже људе отровима.</w:t>
      </w:r>
    </w:p>
    <w:p w14:paraId="3035D7B2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По топлим данима већа је вероватноћа да ће већи број људи ићи на пливање, тако да је све повезано.</w:t>
      </w:r>
    </w:p>
    <w:p w14:paraId="1CA09285" w14:textId="77777777" w:rsidR="008A4A78" w:rsidRPr="004775D4" w:rsidRDefault="008A4A78" w:rsidP="008A4A78">
      <w:pPr>
        <w:pStyle w:val="DHHSbody"/>
        <w:rPr>
          <w:sz w:val="26"/>
          <w:szCs w:val="26"/>
        </w:rPr>
      </w:pPr>
      <w:r w:rsidRPr="004775D4">
        <w:rPr>
          <w:sz w:val="26"/>
          <w:szCs w:val="26"/>
        </w:rPr>
        <w:t>Климатска промена је хитан проблем који утиче на наше здравље – делујмо данас за здравије сутра.</w:t>
      </w:r>
    </w:p>
    <w:p w14:paraId="187759D1" w14:textId="77777777" w:rsidR="008A4A78" w:rsidRPr="00200176" w:rsidRDefault="008A4A78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BEBB6C0" w14:textId="77777777" w:rsidTr="00EC40D5">
        <w:tc>
          <w:tcPr>
            <w:tcW w:w="10194" w:type="dxa"/>
          </w:tcPr>
          <w:p w14:paraId="5D2DC351" w14:textId="77777777" w:rsidR="008A4A78" w:rsidRPr="00254F58" w:rsidRDefault="008A4A78" w:rsidP="008A4A78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3FAADC22" w14:textId="77777777" w:rsidR="008A4A78" w:rsidRPr="00254F58" w:rsidRDefault="008A4A78" w:rsidP="008A4A78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8CBD8CC" w14:textId="77777777" w:rsidR="008A4A78" w:rsidRPr="00254F58" w:rsidRDefault="008A4A78" w:rsidP="008A4A78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507D2470" w14:textId="5F48D8C8" w:rsidR="0055119B" w:rsidRDefault="008A4A78" w:rsidP="008A4A78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4CCECA54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B42E" w14:textId="77777777" w:rsidR="008A4A78" w:rsidRDefault="008A4A78">
      <w:r>
        <w:separator/>
      </w:r>
    </w:p>
  </w:endnote>
  <w:endnote w:type="continuationSeparator" w:id="0">
    <w:p w14:paraId="0A58A2F1" w14:textId="77777777" w:rsidR="008A4A78" w:rsidRDefault="008A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6C2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AD57488" wp14:editId="09E444E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532F316" wp14:editId="5EA43ED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080F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2F31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93080F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515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5E0B0875" wp14:editId="6850483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615C2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B0875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4615C2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CC9C" w14:textId="45490985" w:rsidR="00373890" w:rsidRPr="00F65AA9" w:rsidRDefault="008A4A7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1DFF15D9" wp14:editId="6B4E41F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6c04d60a0f21e9cfe5eb0d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C14E6" w14:textId="6EC0FD1A" w:rsidR="008A4A78" w:rsidRPr="008A4A78" w:rsidRDefault="008A4A78" w:rsidP="008A4A7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A4A7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F15D9" id="_x0000_t202" coordsize="21600,21600" o:spt="202" path="m,l,21600r21600,l21600,xe">
              <v:stroke joinstyle="miter"/>
              <v:path gradientshapeok="t" o:connecttype="rect"/>
            </v:shapetype>
            <v:shape id="MSIPCM66c04d60a0f21e9cfe5eb0d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Hie2fGtAgAATAUAAA4AAAAA&#10;AAAAAAAAAAAALgIAAGRycy9lMm9Eb2MueG1sUEsBAi0AFAAGAAgAAAAhAEgNXpr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64FC14E6" w14:textId="6EC0FD1A" w:rsidR="008A4A78" w:rsidRPr="008A4A78" w:rsidRDefault="008A4A78" w:rsidP="008A4A78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A4A7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AF06742" wp14:editId="23B64F0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49447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06742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6449447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1927" w14:textId="77777777" w:rsidR="008A4A78" w:rsidRDefault="008A4A78" w:rsidP="002862F1">
      <w:pPr>
        <w:spacing w:before="120"/>
      </w:pPr>
      <w:r>
        <w:separator/>
      </w:r>
    </w:p>
  </w:footnote>
  <w:footnote w:type="continuationSeparator" w:id="0">
    <w:p w14:paraId="5746AF04" w14:textId="77777777" w:rsidR="008A4A78" w:rsidRDefault="008A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9D57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78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4A7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60560"/>
  <w15:docId w15:val="{0DB8D838-CE8A-47EC-8706-B50A4A31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8A4A78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8A4A78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extreme-weather-even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1</Pages>
  <Words>249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1879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2021-10-27T22:54:00Z</dcterms:created>
  <dcterms:modified xsi:type="dcterms:W3CDTF">2021-10-27T22:55:00Z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2021-10-27T22:55:34Z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