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9AF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6269C8E" wp14:editId="2250D2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CB2C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336B1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B5EDA5F" w14:textId="77777777" w:rsidR="003B5733" w:rsidRDefault="009A566C" w:rsidP="003B5733">
            <w:pPr>
              <w:pStyle w:val="Documenttitle"/>
            </w:pPr>
            <w:r w:rsidRPr="001D3DEE">
              <w:t>Zmiana klimatu a zdrowie - Ekstremalna zdarzenia pogodowe</w:t>
            </w:r>
          </w:p>
          <w:p w14:paraId="42F00F76" w14:textId="77777777" w:rsidR="009A566C" w:rsidRDefault="009A566C" w:rsidP="003B5733">
            <w:pPr>
              <w:pStyle w:val="Documenttitle"/>
            </w:pPr>
          </w:p>
          <w:p w14:paraId="0E8E06B9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Nasze zdrowie zależy od środowiska, w którym żyjemy i dlatego ma sens stwierdzenie, że zmiana klimatu ma wpływ na nasze zdrowie.</w:t>
            </w:r>
          </w:p>
          <w:p w14:paraId="79A4AD69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Już teraz widzimy wzrost ekstremalnych zdarzeń pogodowych, takich, jak powodzie, gwałtowne burze i fale upałów.</w:t>
            </w:r>
          </w:p>
          <w:p w14:paraId="3D9D9CEA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Nie tylko średnie temperatury w Australii wzrosły w ciągu ubiegłego stulecia, ale fale upałów stały się dłuższe, gorętsze i częstsze.</w:t>
            </w:r>
          </w:p>
          <w:p w14:paraId="62999BF1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Tak długo, jak będzie trwała zmiana klimatu, ten trend utrzyma się również.</w:t>
            </w:r>
          </w:p>
          <w:p w14:paraId="3A004BB6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Dłuższe, gorętsze lata nie tylko zwiększają ryzyko pożarów buszu i suszy, ale także zagrażają naszemu zdrowiu.</w:t>
            </w:r>
          </w:p>
          <w:p w14:paraId="386552D2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Ekstremalny upał zaostrza choroby takie, jak choroby serca i płuc, narażając osoby w przewlekłym stanie ich zaawansowania na dodatkowe niebezpieczeństwo.</w:t>
            </w:r>
          </w:p>
          <w:p w14:paraId="222703A1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Ciepło sprzyja bakteriom takim, jak salmonella, zwiększając ryzyko zatrucia pokarmowego i chorób żołądka i jelit.</w:t>
            </w:r>
          </w:p>
          <w:p w14:paraId="4DC2F9F3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Cieplejsze temperatury prowadzić mogą również do krzewienia się szkodliwych glonów w wodach, co zagraża bezpieczeństwu wody pitnej i naraża ludzi na toksyny.</w:t>
            </w:r>
          </w:p>
          <w:p w14:paraId="4BFBBD89" w14:textId="77777777" w:rsidR="009A566C" w:rsidRPr="00C86706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Ponadto znacznie więcej ludzi korzysta z kąpieli w gorące dni, tak, że wszystko to się ze sobą wiąże.</w:t>
            </w:r>
          </w:p>
          <w:p w14:paraId="0F72691A" w14:textId="62BEF1A4" w:rsidR="009A566C" w:rsidRPr="009A566C" w:rsidRDefault="009A566C" w:rsidP="009A566C">
            <w:pPr>
              <w:pStyle w:val="DHHSbody"/>
              <w:rPr>
                <w:sz w:val="24"/>
                <w:szCs w:val="24"/>
              </w:rPr>
            </w:pPr>
            <w:r w:rsidRPr="00C86706">
              <w:rPr>
                <w:sz w:val="24"/>
                <w:szCs w:val="24"/>
              </w:rPr>
              <w:t>Zmiana klimatu jest pilnym problemem, który ma wpływ na nasze zdrowie - podejmij działania dzisiaj dla zapewnienia zdrowszego jutra.</w:t>
            </w:r>
          </w:p>
        </w:tc>
      </w:tr>
    </w:tbl>
    <w:p w14:paraId="7579BF7D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ECCB3A0" w14:textId="77777777" w:rsidTr="00EC40D5">
        <w:tc>
          <w:tcPr>
            <w:tcW w:w="10194" w:type="dxa"/>
          </w:tcPr>
          <w:p w14:paraId="53F32916" w14:textId="77777777" w:rsidR="009A566C" w:rsidRPr="00254F58" w:rsidRDefault="009A566C" w:rsidP="009A566C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27C0CA1" w14:textId="77777777" w:rsidR="009A566C" w:rsidRPr="00254F58" w:rsidRDefault="009A566C" w:rsidP="009A566C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BFD5BF2" w14:textId="77777777" w:rsidR="009A566C" w:rsidRPr="00254F58" w:rsidRDefault="009A566C" w:rsidP="009A566C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ECCB872" w14:textId="21BD3C7D" w:rsidR="0055119B" w:rsidRDefault="009A566C" w:rsidP="009A566C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E13BC2A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DFA0" w14:textId="77777777" w:rsidR="009A566C" w:rsidRDefault="009A566C">
      <w:r>
        <w:separator/>
      </w:r>
    </w:p>
  </w:endnote>
  <w:endnote w:type="continuationSeparator" w:id="0">
    <w:p w14:paraId="55554EE4" w14:textId="77777777" w:rsidR="009A566C" w:rsidRDefault="009A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889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450239B" wp14:editId="5172CED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C751C24" wp14:editId="73C5605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0553F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51C2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50553F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485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60E3D46" wp14:editId="1B51ABE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FC931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3D4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AFC931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57D0" w14:textId="418D36A4" w:rsidR="00373890" w:rsidRPr="00F65AA9" w:rsidRDefault="009A566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61760C3D" wp14:editId="54AA843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4d04e1bb019a3db0ad95cc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DF7EED" w14:textId="56A15DCA" w:rsidR="009A566C" w:rsidRPr="009A566C" w:rsidRDefault="009A566C" w:rsidP="009A566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A566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60C3D" id="_x0000_t202" coordsize="21600,21600" o:spt="202" path="m,l,21600r21600,l21600,xe">
              <v:stroke joinstyle="miter"/>
              <v:path gradientshapeok="t" o:connecttype="rect"/>
            </v:shapetype>
            <v:shape id="MSIPCMc4d04e1bb019a3db0ad95cc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fy1T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7DF7EED" w14:textId="56A15DCA" w:rsidR="009A566C" w:rsidRPr="009A566C" w:rsidRDefault="009A566C" w:rsidP="009A566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A566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73B9D8C" wp14:editId="3517D0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67AFD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3B9D8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B67AFD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7242" w14:textId="77777777" w:rsidR="009A566C" w:rsidRDefault="009A566C" w:rsidP="002862F1">
      <w:pPr>
        <w:spacing w:before="120"/>
      </w:pPr>
      <w:r>
        <w:separator/>
      </w:r>
    </w:p>
  </w:footnote>
  <w:footnote w:type="continuationSeparator" w:id="0">
    <w:p w14:paraId="601992E1" w14:textId="77777777" w:rsidR="009A566C" w:rsidRDefault="009A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22B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9D1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566C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6FB86"/>
  <w15:docId w15:val="{40F3B791-7F1B-4B59-A875-E87B07A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9A566C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9A566C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extreme-weather-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8</TotalTime>
  <Pages>1</Pages>
  <Words>250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2006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2021-10-27T22:41:00Z</dcterms:created>
  <dcterms:modified xsi:type="dcterms:W3CDTF">2021-10-27T22:49:00Z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2021-10-27T22:49:11Z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