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A44B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0BCA1BF" wp14:editId="0F960A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6C26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15A82E2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95C3498" w14:textId="41629BB0" w:rsidR="003B5733" w:rsidRPr="003B5733" w:rsidRDefault="00231F42" w:rsidP="003B5733">
            <w:pPr>
              <w:pStyle w:val="Documenttitle"/>
            </w:pPr>
            <w:r w:rsidRPr="00217165">
              <w:t>Климатски промени и здравје – Екстремни климатски настани</w:t>
            </w:r>
          </w:p>
        </w:tc>
      </w:tr>
    </w:tbl>
    <w:p w14:paraId="28BD86B5" w14:textId="54743BE6" w:rsidR="00200176" w:rsidRDefault="00200176" w:rsidP="00200176">
      <w:pPr>
        <w:pStyle w:val="Body"/>
      </w:pPr>
    </w:p>
    <w:p w14:paraId="26F83F49" w14:textId="77777777" w:rsidR="00231F42" w:rsidRPr="00106214" w:rsidRDefault="00231F42" w:rsidP="00231F42">
      <w:pPr>
        <w:pStyle w:val="DHHSbody"/>
        <w:rPr>
          <w:sz w:val="26"/>
          <w:szCs w:val="26"/>
        </w:rPr>
      </w:pPr>
      <w:r w:rsidRPr="00106214">
        <w:rPr>
          <w:sz w:val="26"/>
          <w:szCs w:val="26"/>
        </w:rPr>
        <w:t>Нашето здравје зависи од средината во којашто живееме, па затоа, сосема е логично што климатските промени влијаат врз нашето здравје.</w:t>
      </w:r>
    </w:p>
    <w:p w14:paraId="1CA0995B" w14:textId="77777777" w:rsidR="00231F42" w:rsidRPr="00106214" w:rsidRDefault="00231F42" w:rsidP="00231F42">
      <w:pPr>
        <w:pStyle w:val="DHHSbody"/>
        <w:rPr>
          <w:sz w:val="26"/>
          <w:szCs w:val="26"/>
        </w:rPr>
      </w:pPr>
      <w:r w:rsidRPr="00106214">
        <w:rPr>
          <w:sz w:val="26"/>
          <w:szCs w:val="26"/>
        </w:rPr>
        <w:t>Сè почесто забележуваме екстремни временски појави, како поплави, жестоки бури и топлотни бранови.</w:t>
      </w:r>
    </w:p>
    <w:p w14:paraId="5827F69F" w14:textId="77777777" w:rsidR="00231F42" w:rsidRPr="00106214" w:rsidRDefault="00231F42" w:rsidP="00231F42">
      <w:pPr>
        <w:pStyle w:val="DHHSbody"/>
        <w:rPr>
          <w:sz w:val="26"/>
          <w:szCs w:val="26"/>
        </w:rPr>
      </w:pPr>
      <w:r w:rsidRPr="00106214">
        <w:rPr>
          <w:sz w:val="26"/>
          <w:szCs w:val="26"/>
        </w:rPr>
        <w:t>Не само што просечните температури во Австралија се зголемија во текот на минатиот век, туку и топлотните бранови станаа подолги, пожешки и почести.</w:t>
      </w:r>
    </w:p>
    <w:p w14:paraId="102D254E" w14:textId="77777777" w:rsidR="00231F42" w:rsidRPr="00106214" w:rsidRDefault="00231F42" w:rsidP="00231F42">
      <w:pPr>
        <w:pStyle w:val="DHHSbody"/>
        <w:rPr>
          <w:sz w:val="26"/>
          <w:szCs w:val="26"/>
        </w:rPr>
      </w:pPr>
      <w:r w:rsidRPr="00106214">
        <w:rPr>
          <w:sz w:val="26"/>
          <w:szCs w:val="26"/>
        </w:rPr>
        <w:t>Ако климатските промени продолжат да се случуваат, ќе продолжи и овој тренд.</w:t>
      </w:r>
    </w:p>
    <w:p w14:paraId="2EFCD842" w14:textId="77777777" w:rsidR="00231F42" w:rsidRPr="00106214" w:rsidRDefault="00231F42" w:rsidP="00231F42">
      <w:pPr>
        <w:pStyle w:val="DHHSbody"/>
        <w:rPr>
          <w:sz w:val="26"/>
          <w:szCs w:val="26"/>
        </w:rPr>
      </w:pPr>
      <w:r w:rsidRPr="00106214">
        <w:rPr>
          <w:sz w:val="26"/>
          <w:szCs w:val="26"/>
        </w:rPr>
        <w:t>Подолгите и пожешките лета не само што ќе ја зголемат опасноста од пожари и суша, туку исто така, ќе му се закануваат и на нашето здравје.</w:t>
      </w:r>
    </w:p>
    <w:p w14:paraId="35013B49" w14:textId="77777777" w:rsidR="00231F42" w:rsidRPr="00106214" w:rsidRDefault="00231F42" w:rsidP="00231F42">
      <w:pPr>
        <w:pStyle w:val="DHHSbody"/>
        <w:rPr>
          <w:sz w:val="26"/>
          <w:szCs w:val="26"/>
        </w:rPr>
      </w:pPr>
      <w:r w:rsidRPr="00106214">
        <w:rPr>
          <w:sz w:val="26"/>
          <w:szCs w:val="26"/>
        </w:rPr>
        <w:t>Екстремната топлина поттикнува срцеви и белодробни заболувања, со што луѓето со хронични болести се изложуваат на понатамошна опасност.</w:t>
      </w:r>
    </w:p>
    <w:p w14:paraId="0B4C3B29" w14:textId="77777777" w:rsidR="00231F42" w:rsidRPr="00106214" w:rsidRDefault="00231F42" w:rsidP="00231F42">
      <w:pPr>
        <w:pStyle w:val="DHHSbody"/>
        <w:rPr>
          <w:sz w:val="26"/>
          <w:szCs w:val="26"/>
        </w:rPr>
      </w:pPr>
      <w:r w:rsidRPr="00106214">
        <w:rPr>
          <w:sz w:val="26"/>
          <w:szCs w:val="26"/>
        </w:rPr>
        <w:t>Бактериите, како што е салмонелата, се развиваат во топлина, со што се зголемува опасноста од труење со храна и гастроинтестинални болести.</w:t>
      </w:r>
    </w:p>
    <w:p w14:paraId="06864CFE" w14:textId="77777777" w:rsidR="00231F42" w:rsidRPr="00106214" w:rsidRDefault="00231F42" w:rsidP="00231F42">
      <w:pPr>
        <w:pStyle w:val="DHHSbody"/>
        <w:rPr>
          <w:sz w:val="26"/>
          <w:szCs w:val="26"/>
        </w:rPr>
      </w:pPr>
      <w:r w:rsidRPr="00106214">
        <w:rPr>
          <w:sz w:val="26"/>
          <w:szCs w:val="26"/>
        </w:rPr>
        <w:t>Исто така, повисоките температури може да доведат до штетно размножување на фитопланктонот во водните маси, што ѝ се заканува на безбедноста на нашата вода за пиење и ги изложува луѓето на токсини.</w:t>
      </w:r>
    </w:p>
    <w:p w14:paraId="69446F7B" w14:textId="77777777" w:rsidR="00231F42" w:rsidRPr="00106214" w:rsidRDefault="00231F42" w:rsidP="00231F42">
      <w:pPr>
        <w:pStyle w:val="DHHSbody"/>
        <w:rPr>
          <w:sz w:val="26"/>
          <w:szCs w:val="26"/>
        </w:rPr>
      </w:pPr>
      <w:r w:rsidRPr="00106214">
        <w:rPr>
          <w:sz w:val="26"/>
          <w:szCs w:val="26"/>
        </w:rPr>
        <w:t>Многу е веројатно дека повеќе луѓе ќе пливаат во текот на жешките денови, па така, сето тоа е поврзано.</w:t>
      </w:r>
    </w:p>
    <w:p w14:paraId="0175BF44" w14:textId="77777777" w:rsidR="00231F42" w:rsidRPr="00106214" w:rsidRDefault="00231F42" w:rsidP="00231F42">
      <w:pPr>
        <w:pStyle w:val="DHHSbody"/>
        <w:rPr>
          <w:sz w:val="26"/>
          <w:szCs w:val="26"/>
        </w:rPr>
      </w:pPr>
      <w:r w:rsidRPr="00106214">
        <w:rPr>
          <w:sz w:val="26"/>
          <w:szCs w:val="26"/>
        </w:rPr>
        <w:t>Климатските промени се итен проблем што влијае врз нашето здравје – дејствувајте денес за подобра утрешнина.</w:t>
      </w:r>
    </w:p>
    <w:p w14:paraId="0A2ACC9C" w14:textId="77777777" w:rsidR="00231F42" w:rsidRPr="00200176" w:rsidRDefault="00231F42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905F313" w14:textId="77777777" w:rsidTr="00EC40D5">
        <w:tc>
          <w:tcPr>
            <w:tcW w:w="10194" w:type="dxa"/>
          </w:tcPr>
          <w:p w14:paraId="0790DBBD" w14:textId="77777777" w:rsidR="00231F42" w:rsidRPr="00254F58" w:rsidRDefault="00231F42" w:rsidP="00231F42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4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5B4A84E0" w14:textId="77777777" w:rsidR="00231F42" w:rsidRPr="00254F58" w:rsidRDefault="00231F42" w:rsidP="00231F42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54D86D73" w14:textId="77777777" w:rsidR="00231F42" w:rsidRPr="00254F58" w:rsidRDefault="00231F42" w:rsidP="00231F42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103F5754" w14:textId="0DEBBA15" w:rsidR="0055119B" w:rsidRDefault="00231F42" w:rsidP="00231F42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5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244B1DA2" w14:textId="77777777" w:rsidR="00162CA9" w:rsidRDefault="00162CA9" w:rsidP="00162CA9">
      <w:pPr>
        <w:pStyle w:val="Body"/>
      </w:pPr>
    </w:p>
    <w:sectPr w:rsidR="00162CA9" w:rsidSect="00E62622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69DC8" w14:textId="77777777" w:rsidR="00231F42" w:rsidRDefault="00231F42">
      <w:r>
        <w:separator/>
      </w:r>
    </w:p>
  </w:endnote>
  <w:endnote w:type="continuationSeparator" w:id="0">
    <w:p w14:paraId="7E56AB31" w14:textId="77777777" w:rsidR="00231F42" w:rsidRDefault="0023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52DE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744165A" wp14:editId="7A1A435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C979B0E" wp14:editId="3F24588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E09A7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79B0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6E09A7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0F5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0660BB6" wp14:editId="15DC33F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B7E6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60BB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65B7E6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7829" w14:textId="2F5DD11A" w:rsidR="00373890" w:rsidRPr="00F65AA9" w:rsidRDefault="00231F4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3D2B9DAC" wp14:editId="2899E05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a0a447ee85d0fece3f5b088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AA897D" w14:textId="06517F33" w:rsidR="00231F42" w:rsidRPr="00231F42" w:rsidRDefault="00231F42" w:rsidP="00231F4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31F4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B9DAC" id="_x0000_t202" coordsize="21600,21600" o:spt="202" path="m,l,21600r21600,l21600,xe">
              <v:stroke joinstyle="miter"/>
              <v:path gradientshapeok="t" o:connecttype="rect"/>
            </v:shapetype>
            <v:shape id="MSIPCMa0a447ee85d0fece3f5b088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4ubUW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0FAA897D" w14:textId="06517F33" w:rsidR="00231F42" w:rsidRPr="00231F42" w:rsidRDefault="00231F42" w:rsidP="00231F4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31F4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BC14A8A" wp14:editId="01556D7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272CA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C14A8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D272CAC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55CA" w14:textId="77777777" w:rsidR="00231F42" w:rsidRDefault="00231F42" w:rsidP="002862F1">
      <w:pPr>
        <w:spacing w:before="120"/>
      </w:pPr>
      <w:r>
        <w:separator/>
      </w:r>
    </w:p>
  </w:footnote>
  <w:footnote w:type="continuationSeparator" w:id="0">
    <w:p w14:paraId="6ECA1E13" w14:textId="77777777" w:rsidR="00231F42" w:rsidRDefault="0023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1AF0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42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1F42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C7E36"/>
  <w15:docId w15:val="{32BDEDF2-3BC3-40FC-B4B1-E2E4CFED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231F42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231F42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betterhealth.vic.gov.au/health/Videos/Climate-change-and-health-extreme-weather-event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vironmental.healthunit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270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2068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2021-10-27T22:36:00Z</dcterms:created>
  <dcterms:modified xsi:type="dcterms:W3CDTF">2021-10-27T22:38:00Z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2021-10-27T22:38:49Z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