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91551"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D60EB42" wp14:editId="3A2E46E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2613A7C8"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4BE8C61" w14:textId="77777777" w:rsidTr="00B07FF7">
        <w:trPr>
          <w:trHeight w:val="622"/>
        </w:trPr>
        <w:tc>
          <w:tcPr>
            <w:tcW w:w="10348" w:type="dxa"/>
            <w:tcMar>
              <w:top w:w="1531" w:type="dxa"/>
              <w:left w:w="0" w:type="dxa"/>
              <w:right w:w="0" w:type="dxa"/>
            </w:tcMar>
          </w:tcPr>
          <w:p w14:paraId="7B5FDC0F" w14:textId="77777777" w:rsidR="003B5733" w:rsidRDefault="00C511DD" w:rsidP="003B5733">
            <w:pPr>
              <w:pStyle w:val="Documenttitle"/>
            </w:pPr>
            <w:r w:rsidRPr="00255BA9">
              <w:t>Κλιματική αλλαγή και υγεία – Ακραία καιρικά φαινόμενα</w:t>
            </w:r>
          </w:p>
          <w:p w14:paraId="7957E73E" w14:textId="77777777" w:rsidR="00C511DD" w:rsidRDefault="00C511DD" w:rsidP="003B5733">
            <w:pPr>
              <w:pStyle w:val="Documenttitle"/>
            </w:pPr>
          </w:p>
          <w:p w14:paraId="3C4F3D72" w14:textId="77777777" w:rsidR="00C511DD" w:rsidRPr="00536538" w:rsidRDefault="00C511DD" w:rsidP="00C511DD">
            <w:pPr>
              <w:pStyle w:val="DHHSbody"/>
              <w:rPr>
                <w:sz w:val="26"/>
                <w:szCs w:val="26"/>
              </w:rPr>
            </w:pPr>
            <w:r w:rsidRPr="00536538">
              <w:rPr>
                <w:sz w:val="26"/>
                <w:szCs w:val="26"/>
              </w:rPr>
              <w:t>Η υγεία μας εξαρτάται από το περιβάλλον στο οποίο ζούμε, οπότε είναι λογικό ότι η κλιματική αλλαγή επηρεάζει την υγεία μας.</w:t>
            </w:r>
          </w:p>
          <w:p w14:paraId="46F50512" w14:textId="77777777" w:rsidR="00C511DD" w:rsidRPr="00536538" w:rsidRDefault="00C511DD" w:rsidP="00C511DD">
            <w:pPr>
              <w:pStyle w:val="DHHSbody"/>
              <w:rPr>
                <w:sz w:val="26"/>
                <w:szCs w:val="26"/>
              </w:rPr>
            </w:pPr>
            <w:r w:rsidRPr="00536538">
              <w:rPr>
                <w:sz w:val="26"/>
                <w:szCs w:val="26"/>
              </w:rPr>
              <w:t>Ήδη έχουμε δει αύξηση των ακραίων καιρικών φαινομένων όπως πλημμύρες, καταιγίδες και καύσωνες.</w:t>
            </w:r>
          </w:p>
          <w:p w14:paraId="40D06865" w14:textId="77777777" w:rsidR="00C511DD" w:rsidRPr="00536538" w:rsidRDefault="00C511DD" w:rsidP="00C511DD">
            <w:pPr>
              <w:pStyle w:val="DHHSbody"/>
              <w:rPr>
                <w:sz w:val="26"/>
                <w:szCs w:val="26"/>
              </w:rPr>
            </w:pPr>
            <w:r w:rsidRPr="00536538">
              <w:rPr>
                <w:sz w:val="26"/>
                <w:szCs w:val="26"/>
              </w:rPr>
              <w:t>Όχι μόνο οι μέσες θερμοκρασίες της Αυστραλίας αυξήθηκαν τον περασμένο αιώνα, αλλά οι καύσωνες διαρκούν περισσότερο, είναι πιο θερμοί και πιο συχνοί.</w:t>
            </w:r>
          </w:p>
          <w:p w14:paraId="1641B0E7" w14:textId="77777777" w:rsidR="00C511DD" w:rsidRPr="00536538" w:rsidRDefault="00C511DD" w:rsidP="00C511DD">
            <w:pPr>
              <w:pStyle w:val="DHHSbody"/>
              <w:rPr>
                <w:sz w:val="26"/>
                <w:szCs w:val="26"/>
              </w:rPr>
            </w:pPr>
            <w:r w:rsidRPr="00536538">
              <w:rPr>
                <w:sz w:val="26"/>
                <w:szCs w:val="26"/>
              </w:rPr>
              <w:t>Για όσο συνεχίζεται η κλιματική αλλαγή, το ίδιο θα συνεχιστεί και αυτή η τάση.</w:t>
            </w:r>
          </w:p>
          <w:p w14:paraId="712C48F5" w14:textId="77777777" w:rsidR="00C511DD" w:rsidRPr="00536538" w:rsidRDefault="00C511DD" w:rsidP="00C511DD">
            <w:pPr>
              <w:pStyle w:val="DHHSbody"/>
              <w:rPr>
                <w:sz w:val="26"/>
                <w:szCs w:val="26"/>
              </w:rPr>
            </w:pPr>
            <w:r w:rsidRPr="00536538">
              <w:rPr>
                <w:sz w:val="26"/>
                <w:szCs w:val="26"/>
              </w:rPr>
              <w:t>Τα μεγαλύτερης διάρκειας, θερμότερα καλοκαίρια όχι μόνο αυξάνουν τον κίνδυνο δασικών πυρκαγιών και ξηρασίας αλλά απειλούν και την υγεία μας.</w:t>
            </w:r>
          </w:p>
          <w:p w14:paraId="4AF7E44D" w14:textId="77777777" w:rsidR="00C511DD" w:rsidRPr="00536538" w:rsidRDefault="00C511DD" w:rsidP="00C511DD">
            <w:pPr>
              <w:pStyle w:val="DHHSbody"/>
              <w:rPr>
                <w:sz w:val="26"/>
                <w:szCs w:val="26"/>
              </w:rPr>
            </w:pPr>
            <w:r w:rsidRPr="00536538">
              <w:rPr>
                <w:sz w:val="26"/>
                <w:szCs w:val="26"/>
              </w:rPr>
              <w:t>Η ακραία θερμοκρασία επιδεινώνει ασθένειες όπως καρδιοπάθειες και πνευμονοπάθειες - θέτοντας τους ανθρώπους με χρόνιες παθήσεις σε μεγαλύτερο κίνδυνο.</w:t>
            </w:r>
          </w:p>
          <w:p w14:paraId="22FE3D35" w14:textId="77777777" w:rsidR="00C511DD" w:rsidRPr="00536538" w:rsidRDefault="00C511DD" w:rsidP="00C511DD">
            <w:pPr>
              <w:pStyle w:val="DHHSbody"/>
              <w:rPr>
                <w:sz w:val="26"/>
                <w:szCs w:val="26"/>
              </w:rPr>
            </w:pPr>
            <w:r w:rsidRPr="00536538">
              <w:rPr>
                <w:sz w:val="26"/>
                <w:szCs w:val="26"/>
              </w:rPr>
              <w:t>Βακτήρια όπως η Σαλμονέλα ευδοκιμούν στη ζέστη, αυξάνοντας τον κίνδυνο να πάθουμε τροφική δηλητηρίαση και γαστρεντερικές ασθένειες.</w:t>
            </w:r>
          </w:p>
          <w:p w14:paraId="0E7EEEED" w14:textId="77777777" w:rsidR="00C511DD" w:rsidRPr="00536538" w:rsidRDefault="00C511DD" w:rsidP="00C511DD">
            <w:pPr>
              <w:pStyle w:val="DHHSbody"/>
              <w:rPr>
                <w:sz w:val="26"/>
                <w:szCs w:val="26"/>
              </w:rPr>
            </w:pPr>
            <w:r w:rsidRPr="00536538">
              <w:rPr>
                <w:sz w:val="26"/>
                <w:szCs w:val="26"/>
              </w:rPr>
              <w:t>Οι πιο ζεστές θερμοκρασίες μπορούν επίσης να οδηγήσουν σε επιβλαβή πολλαπλασιασμό των αλγών (φυκιών) σε υδάτινα συστήματα, τα οποία απειλούν την ασφάλεια του πόσιμου νερού μας και εκθέτουν τους ανθρώπους σε τοξίνες.</w:t>
            </w:r>
          </w:p>
          <w:p w14:paraId="36A0B751" w14:textId="77777777" w:rsidR="00C511DD" w:rsidRPr="00536538" w:rsidRDefault="00C511DD" w:rsidP="00C511DD">
            <w:pPr>
              <w:pStyle w:val="DHHSbody"/>
              <w:rPr>
                <w:sz w:val="26"/>
                <w:szCs w:val="26"/>
              </w:rPr>
            </w:pPr>
            <w:r w:rsidRPr="00536538">
              <w:rPr>
                <w:sz w:val="26"/>
                <w:szCs w:val="26"/>
              </w:rPr>
              <w:t>Και πολύ περισσότεροι άνθρωποι πιθανόν να κολυμπούν τις ζεστές μέρες, οπότε όλα αλληλοσυνδέονται.</w:t>
            </w:r>
          </w:p>
          <w:p w14:paraId="5B1877F3" w14:textId="3D426A64" w:rsidR="00C511DD" w:rsidRPr="00C511DD" w:rsidRDefault="00C511DD" w:rsidP="00C511DD">
            <w:pPr>
              <w:pStyle w:val="DHHSbody"/>
              <w:rPr>
                <w:sz w:val="26"/>
                <w:szCs w:val="26"/>
              </w:rPr>
            </w:pPr>
            <w:r w:rsidRPr="00536538">
              <w:rPr>
                <w:sz w:val="26"/>
                <w:szCs w:val="26"/>
              </w:rPr>
              <w:t>Η κλιματική αλλαγή είναι ένα επείγον πρόβλημα που επηρεάζει την υγεία μας – ενεργήστε σήμερα για ένα πιο υγιεινό αύριο.</w:t>
            </w:r>
          </w:p>
        </w:tc>
      </w:tr>
    </w:tbl>
    <w:p w14:paraId="48DF137C"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1B22287A" w14:textId="77777777" w:rsidTr="00EC40D5">
        <w:tc>
          <w:tcPr>
            <w:tcW w:w="10194" w:type="dxa"/>
          </w:tcPr>
          <w:p w14:paraId="4E87C0F5" w14:textId="77777777" w:rsidR="00C511DD" w:rsidRPr="00254F58" w:rsidRDefault="00C511DD" w:rsidP="00C511DD">
            <w:pPr>
              <w:pStyle w:val="DHHSaccessibilitypara"/>
            </w:pPr>
            <w:bookmarkStart w:id="0" w:name="_Hlk37240926"/>
            <w:r w:rsidRPr="00254F58">
              <w:t xml:space="preserve">To receive this publication in </w:t>
            </w:r>
            <w:r w:rsidRPr="00770F37">
              <w:t>an</w:t>
            </w:r>
            <w:r w:rsidRPr="00254F58">
              <w:t xml:space="preserve"> accessible format phone </w:t>
            </w:r>
            <w:r w:rsidRPr="000E0F39">
              <w:t xml:space="preserve">1300 761 874 </w:t>
            </w:r>
            <w:r w:rsidRPr="00254F58">
              <w:t xml:space="preserve">using the National Relay Service 13 36 77 if required, or email </w:t>
            </w:r>
            <w:hyperlink r:id="rId18" w:history="1">
              <w:r w:rsidRPr="00925F5B">
                <w:rPr>
                  <w:rStyle w:val="Hyperlink"/>
                </w:rPr>
                <w:t>environmental.healthunit@health.vic.gov.au</w:t>
              </w:r>
            </w:hyperlink>
          </w:p>
          <w:p w14:paraId="49024767" w14:textId="77777777" w:rsidR="00C511DD" w:rsidRPr="00254F58" w:rsidRDefault="00C511DD" w:rsidP="00C511DD">
            <w:pPr>
              <w:pStyle w:val="DHHSbody"/>
            </w:pPr>
            <w:r w:rsidRPr="00254F58">
              <w:t>Authorised and published by the Victorian Governmen</w:t>
            </w:r>
            <w:r>
              <w:t>t, 1 Treasury Place, Melbourne.</w:t>
            </w:r>
          </w:p>
          <w:p w14:paraId="777A106F" w14:textId="77777777" w:rsidR="00C511DD" w:rsidRPr="00254F58" w:rsidRDefault="00C511DD" w:rsidP="00C511DD">
            <w:pPr>
              <w:pStyle w:val="DHHSbody"/>
            </w:pPr>
            <w:r w:rsidRPr="00254F58">
              <w:t xml:space="preserve">© State of </w:t>
            </w:r>
            <w:r>
              <w:t>Victoria, Department of Health, October 2021.</w:t>
            </w:r>
          </w:p>
          <w:p w14:paraId="6D02AFE0" w14:textId="20D5603F" w:rsidR="0055119B" w:rsidRDefault="00C511DD" w:rsidP="00C511DD">
            <w:pPr>
              <w:pStyle w:val="Imprint"/>
            </w:pPr>
            <w:r w:rsidRPr="00254F58">
              <w:rPr>
                <w:szCs w:val="19"/>
              </w:rPr>
              <w:t xml:space="preserve">Available </w:t>
            </w:r>
            <w:r>
              <w:rPr>
                <w:szCs w:val="19"/>
              </w:rPr>
              <w:t xml:space="preserve">from the </w:t>
            </w:r>
            <w:hyperlink r:id="rId19" w:history="1">
              <w:r w:rsidRPr="00372F37">
                <w:rPr>
                  <w:rStyle w:val="Hyperlink"/>
                </w:rPr>
                <w:t>Climate change and health – Extreme weather events (video) page</w:t>
              </w:r>
            </w:hyperlink>
            <w:r>
              <w:t xml:space="preserve"> </w:t>
            </w:r>
            <w:r>
              <w:rPr>
                <w:szCs w:val="19"/>
              </w:rPr>
              <w:t>&lt;</w:t>
            </w:r>
            <w:r w:rsidRPr="00B74C05">
              <w:rPr>
                <w:szCs w:val="19"/>
              </w:rPr>
              <w:t>https://www.betterhealth.vic.gov.au/health/Videos/Climate-change-and-health-extreme-weather-events</w:t>
            </w:r>
            <w:r>
              <w:rPr>
                <w:szCs w:val="19"/>
              </w:rPr>
              <w:t>&gt; on the Better Health Channel website.</w:t>
            </w:r>
          </w:p>
        </w:tc>
      </w:tr>
      <w:bookmarkEnd w:id="0"/>
    </w:tbl>
    <w:p w14:paraId="08778CCB"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4632C" w14:textId="77777777" w:rsidR="00C511DD" w:rsidRDefault="00C511DD">
      <w:r>
        <w:separator/>
      </w:r>
    </w:p>
  </w:endnote>
  <w:endnote w:type="continuationSeparator" w:id="0">
    <w:p w14:paraId="349A713B" w14:textId="77777777" w:rsidR="00C511DD" w:rsidRDefault="00C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07323" w14:textId="77777777" w:rsidR="00C511DD" w:rsidRDefault="00C51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C46A"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78E27A7" wp14:editId="4393EEA9">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D379DB1" wp14:editId="79A9500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CE9A4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379DB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07CE9A4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10E6D"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6F706712" wp14:editId="462F1CD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A0354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706712"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6CA0354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0766" w14:textId="16253601" w:rsidR="00373890" w:rsidRPr="00F65AA9" w:rsidRDefault="00C511DD" w:rsidP="00F84FA0">
    <w:pPr>
      <w:pStyle w:val="Footer"/>
    </w:pPr>
    <w:r>
      <w:rPr>
        <w:noProof/>
      </w:rPr>
      <mc:AlternateContent>
        <mc:Choice Requires="wps">
          <w:drawing>
            <wp:anchor distT="0" distB="0" distL="114300" distR="114300" simplePos="1" relativeHeight="251676160" behindDoc="0" locked="0" layoutInCell="0" allowOverlap="1" wp14:anchorId="2C957EF5" wp14:editId="48332E6A">
              <wp:simplePos x="0" y="10189687"/>
              <wp:positionH relativeFrom="page">
                <wp:posOffset>0</wp:posOffset>
              </wp:positionH>
              <wp:positionV relativeFrom="page">
                <wp:posOffset>10189210</wp:posOffset>
              </wp:positionV>
              <wp:extent cx="7560310" cy="311785"/>
              <wp:effectExtent l="0" t="0" r="0" b="12065"/>
              <wp:wrapNone/>
              <wp:docPr id="3" name="MSIPCM01b743918a5ad31a8ce0ddb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3F4E11" w14:textId="6B688E9A" w:rsidR="00C511DD" w:rsidRPr="00C511DD" w:rsidRDefault="00C511DD" w:rsidP="00C511DD">
                          <w:pPr>
                            <w:spacing w:after="0"/>
                            <w:jc w:val="center"/>
                            <w:rPr>
                              <w:rFonts w:ascii="Arial Black" w:hAnsi="Arial Black"/>
                              <w:color w:val="000000"/>
                              <w:sz w:val="20"/>
                            </w:rPr>
                          </w:pPr>
                          <w:r w:rsidRPr="00C511D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957EF5" id="_x0000_t202" coordsize="21600,21600" o:spt="202" path="m,l,21600r21600,l21600,xe">
              <v:stroke joinstyle="miter"/>
              <v:path gradientshapeok="t" o:connecttype="rect"/>
            </v:shapetype>
            <v:shape id="MSIPCM01b743918a5ad31a8ce0ddbd"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CSt75+tAgAATAUAAA4AAAAA&#10;AAAAAAAAAAAALgIAAGRycy9lMm9Eb2MueG1sUEsBAi0AFAAGAAgAAAAhAEgNXprfAAAACwEAAA8A&#10;AAAAAAAAAAAAAAAABwUAAGRycy9kb3ducmV2LnhtbFBLBQYAAAAABAAEAPMAAAATBgAAAAA=&#10;" o:allowincell="f" filled="f" stroked="f" strokeweight=".5pt">
              <v:fill o:detectmouseclick="t"/>
              <v:textbox inset=",0,,0">
                <w:txbxContent>
                  <w:p w14:paraId="0E3F4E11" w14:textId="6B688E9A" w:rsidR="00C511DD" w:rsidRPr="00C511DD" w:rsidRDefault="00C511DD" w:rsidP="00C511DD">
                    <w:pPr>
                      <w:spacing w:after="0"/>
                      <w:jc w:val="center"/>
                      <w:rPr>
                        <w:rFonts w:ascii="Arial Black" w:hAnsi="Arial Black"/>
                        <w:color w:val="000000"/>
                        <w:sz w:val="20"/>
                      </w:rPr>
                    </w:pPr>
                    <w:r w:rsidRPr="00C511DD">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8725553" wp14:editId="7540163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83D8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8725553"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02E83D8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709E7" w14:textId="77777777" w:rsidR="00C511DD" w:rsidRDefault="00C511DD" w:rsidP="002862F1">
      <w:pPr>
        <w:spacing w:before="120"/>
      </w:pPr>
      <w:r>
        <w:separator/>
      </w:r>
    </w:p>
  </w:footnote>
  <w:footnote w:type="continuationSeparator" w:id="0">
    <w:p w14:paraId="5246C25E" w14:textId="77777777" w:rsidR="00C511DD" w:rsidRDefault="00C5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6886A" w14:textId="77777777" w:rsidR="00C511DD" w:rsidRDefault="00C51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F58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9597" w14:textId="77777777" w:rsidR="00C511DD" w:rsidRDefault="00C5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DD"/>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1D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0EE351"/>
  <w15:docId w15:val="{3DF328FD-45B7-4D46-B39C-3DA23EC1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C511DD"/>
    <w:pPr>
      <w:spacing w:after="120" w:line="270" w:lineRule="atLeast"/>
    </w:pPr>
    <w:rPr>
      <w:rFonts w:ascii="Arial" w:eastAsia="Times" w:hAnsi="Arial"/>
      <w:lang w:eastAsia="en-US"/>
    </w:rPr>
  </w:style>
  <w:style w:type="paragraph" w:customStyle="1" w:styleId="DHHSaccessibilitypara">
    <w:name w:val="DHHS accessibility para"/>
    <w:uiPriority w:val="8"/>
    <w:rsid w:val="00C511DD"/>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nvironmental.healthunit@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etterhealth.vic.gov.au/health/Videos/Climate-change-and-health-extreme-weather-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8</TotalTime>
  <Pages>1</Pages>
  <Words>261</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2084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2020-03-30T03:28:00Z</cp:lastPrinted>
  <dcterms:created xsi:type="dcterms:W3CDTF">2021-10-27T22:20:00Z</dcterms:created>
  <dcterms:modified xsi:type="dcterms:W3CDTF">2021-10-27T22:28:00Z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2021-10-27T22:28:19Z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