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7DD2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E96CC8" wp14:editId="63FF0A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BB86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199F2B9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D1F3750" w14:textId="1BFA2A95" w:rsidR="003B5733" w:rsidRPr="003B5733" w:rsidRDefault="00194036" w:rsidP="003B5733">
            <w:pPr>
              <w:pStyle w:val="Documenttitle"/>
            </w:pPr>
            <w:r w:rsidRPr="008B2D9A">
              <w:rPr>
                <w:rFonts w:hint="eastAsia"/>
              </w:rPr>
              <w:t>تغ</w:t>
            </w:r>
            <w:r w:rsidRPr="008B2D9A">
              <w:rPr>
                <w:rFonts w:hint="cs"/>
              </w:rPr>
              <w:t>ی</w:t>
            </w:r>
            <w:r w:rsidRPr="008B2D9A">
              <w:rPr>
                <w:rFonts w:hint="eastAsia"/>
              </w:rPr>
              <w:t>ر</w:t>
            </w:r>
            <w:r w:rsidRPr="008B2D9A">
              <w:t xml:space="preserve"> </w:t>
            </w:r>
            <w:r w:rsidRPr="008B2D9A">
              <w:rPr>
                <w:rFonts w:hint="eastAsia"/>
              </w:rPr>
              <w:t>آب</w:t>
            </w:r>
            <w:r w:rsidRPr="008B2D9A">
              <w:t xml:space="preserve"> </w:t>
            </w:r>
            <w:r w:rsidRPr="008B2D9A">
              <w:rPr>
                <w:rFonts w:hint="eastAsia"/>
              </w:rPr>
              <w:t>و</w:t>
            </w:r>
            <w:r w:rsidRPr="008B2D9A">
              <w:t xml:space="preserve"> </w:t>
            </w:r>
            <w:r w:rsidRPr="008B2D9A">
              <w:rPr>
                <w:rFonts w:hint="eastAsia"/>
              </w:rPr>
              <w:t>هوا</w:t>
            </w:r>
            <w:r w:rsidRPr="008B2D9A">
              <w:t xml:space="preserve"> </w:t>
            </w:r>
            <w:r w:rsidRPr="008B2D9A">
              <w:rPr>
                <w:rFonts w:hint="eastAsia"/>
              </w:rPr>
              <w:t>و</w:t>
            </w:r>
            <w:r w:rsidRPr="008B2D9A">
              <w:t xml:space="preserve"> </w:t>
            </w:r>
            <w:r w:rsidRPr="008B2D9A">
              <w:rPr>
                <w:rFonts w:hint="eastAsia"/>
              </w:rPr>
              <w:t>صحت</w:t>
            </w:r>
            <w:r w:rsidRPr="008B2D9A">
              <w:t xml:space="preserve"> - </w:t>
            </w:r>
            <w:r w:rsidRPr="008B2D9A">
              <w:rPr>
                <w:rFonts w:hint="eastAsia"/>
              </w:rPr>
              <w:t>حوادث</w:t>
            </w:r>
            <w:r w:rsidRPr="008B2D9A">
              <w:t xml:space="preserve"> </w:t>
            </w:r>
            <w:r w:rsidRPr="008B2D9A">
              <w:rPr>
                <w:rFonts w:hint="eastAsia"/>
              </w:rPr>
              <w:t>شد</w:t>
            </w:r>
            <w:r w:rsidRPr="008B2D9A">
              <w:rPr>
                <w:rFonts w:hint="cs"/>
              </w:rPr>
              <w:t>ی</w:t>
            </w:r>
            <w:r w:rsidRPr="008B2D9A">
              <w:rPr>
                <w:rFonts w:hint="eastAsia"/>
              </w:rPr>
              <w:t>د</w:t>
            </w:r>
            <w:r w:rsidRPr="008B2D9A">
              <w:t xml:space="preserve"> </w:t>
            </w:r>
            <w:r w:rsidRPr="008B2D9A">
              <w:rPr>
                <w:rFonts w:hint="eastAsia"/>
              </w:rPr>
              <w:t>آب</w:t>
            </w:r>
            <w:r w:rsidRPr="008B2D9A">
              <w:t xml:space="preserve"> </w:t>
            </w:r>
            <w:r w:rsidRPr="008B2D9A">
              <w:rPr>
                <w:rFonts w:hint="eastAsia"/>
              </w:rPr>
              <w:t>و</w:t>
            </w:r>
            <w:r w:rsidRPr="008B2D9A">
              <w:t xml:space="preserve"> </w:t>
            </w:r>
            <w:r w:rsidRPr="008B2D9A">
              <w:rPr>
                <w:rFonts w:hint="eastAsia"/>
              </w:rPr>
              <w:t>هوا</w:t>
            </w:r>
          </w:p>
        </w:tc>
      </w:tr>
    </w:tbl>
    <w:p w14:paraId="1D779EAB" w14:textId="12A6B4B3" w:rsidR="00200176" w:rsidRDefault="00200176" w:rsidP="00200176">
      <w:pPr>
        <w:pStyle w:val="Body"/>
      </w:pPr>
    </w:p>
    <w:p w14:paraId="206EE662" w14:textId="78AADDC3" w:rsidR="00194036" w:rsidRDefault="00194036" w:rsidP="00200176">
      <w:pPr>
        <w:pStyle w:val="Body"/>
      </w:pPr>
      <w:r>
        <w:rPr>
          <w:noProof/>
        </w:rPr>
        <w:drawing>
          <wp:inline distT="0" distB="0" distL="0" distR="0" wp14:anchorId="7A2A292B" wp14:editId="0F422C51">
            <wp:extent cx="6479540" cy="4548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A86D6" w14:textId="77777777" w:rsidR="00194036" w:rsidRPr="00200176" w:rsidRDefault="0019403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5576962" w14:textId="77777777" w:rsidTr="00EC40D5">
        <w:tc>
          <w:tcPr>
            <w:tcW w:w="10194" w:type="dxa"/>
          </w:tcPr>
          <w:p w14:paraId="277F6046" w14:textId="77777777" w:rsidR="00194036" w:rsidRPr="00254F58" w:rsidRDefault="00194036" w:rsidP="00194036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5C9D1F37" w14:textId="77777777" w:rsidR="00194036" w:rsidRPr="00254F58" w:rsidRDefault="00194036" w:rsidP="00194036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12C36D41" w14:textId="77777777" w:rsidR="00194036" w:rsidRPr="00254F58" w:rsidRDefault="00194036" w:rsidP="00194036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FD18E93" w14:textId="6E431C25" w:rsidR="0055119B" w:rsidRDefault="00194036" w:rsidP="00194036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7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55728F1F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DCB3" w14:textId="77777777" w:rsidR="00194036" w:rsidRDefault="00194036">
      <w:r>
        <w:separator/>
      </w:r>
    </w:p>
  </w:endnote>
  <w:endnote w:type="continuationSeparator" w:id="0">
    <w:p w14:paraId="78E997C6" w14:textId="77777777" w:rsidR="00194036" w:rsidRDefault="001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EB2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DA08ADA" wp14:editId="22FBA7F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B665464" wp14:editId="0FC04EA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5722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65464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835722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D98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F954935" wp14:editId="7D26647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40684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5493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640684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78C7" w14:textId="785BB5B1" w:rsidR="00373890" w:rsidRPr="00F65AA9" w:rsidRDefault="0019403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71564494" wp14:editId="791B292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d8e499d9ff2ab7c12bf847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6F1114" w14:textId="52746AF4" w:rsidR="00194036" w:rsidRPr="00194036" w:rsidRDefault="00194036" w:rsidP="0019403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9403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64494" id="_x0000_t202" coordsize="21600,21600" o:spt="202" path="m,l,21600r21600,l21600,xe">
              <v:stroke joinstyle="miter"/>
              <v:path gradientshapeok="t" o:connecttype="rect"/>
            </v:shapetype>
            <v:shape id="MSIPCM9d8e499d9ff2ab7c12bf847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H+WlHKtAgAATAUAAA4AAAAA&#10;AAAAAAAAAAAALgIAAGRycy9lMm9Eb2MueG1sUEsBAi0AFAAGAAgAAAAhAEgNXpr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6F6F1114" w14:textId="52746AF4" w:rsidR="00194036" w:rsidRPr="00194036" w:rsidRDefault="00194036" w:rsidP="0019403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9403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4E95737" wp14:editId="46C3AA2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124B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E95737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4124B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520B7" w14:textId="77777777" w:rsidR="00194036" w:rsidRDefault="00194036" w:rsidP="002862F1">
      <w:pPr>
        <w:spacing w:before="120"/>
      </w:pPr>
      <w:r>
        <w:separator/>
      </w:r>
    </w:p>
  </w:footnote>
  <w:footnote w:type="continuationSeparator" w:id="0">
    <w:p w14:paraId="7AF399FF" w14:textId="77777777" w:rsidR="00194036" w:rsidRDefault="0019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7990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3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4036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A48E5"/>
  <w15:docId w15:val="{467278E5-D22B-44CC-8549-AC4D04AF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194036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194036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Videos/Climate-change-and-health-extreme-weather-ev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76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772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2021-10-27T22:10:00Z</dcterms:created>
  <dcterms:modified xsi:type="dcterms:W3CDTF">2021-10-27T22:11:00Z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2021-10-27T22:11:40Z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