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843E6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57A8D0F0" wp14:editId="02646D3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1B19C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80"/>
      </w:tblGrid>
      <w:tr w:rsidR="003B5733" w14:paraId="330435B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1CB7D6B0" w14:textId="77777777" w:rsidR="003B5733" w:rsidRDefault="00E572E4" w:rsidP="003B5733">
            <w:pPr>
              <w:pStyle w:val="Documenttitle"/>
            </w:pPr>
            <w:r w:rsidRPr="001F7B9D">
              <w:rPr>
                <w:rFonts w:hint="eastAsia"/>
              </w:rPr>
              <w:t>تغير</w:t>
            </w:r>
            <w:r w:rsidRPr="001F7B9D">
              <w:t xml:space="preserve"> </w:t>
            </w:r>
            <w:r w:rsidRPr="001F7B9D">
              <w:rPr>
                <w:rFonts w:hint="eastAsia"/>
              </w:rPr>
              <w:t>المناخ</w:t>
            </w:r>
            <w:r w:rsidRPr="001F7B9D">
              <w:t xml:space="preserve"> </w:t>
            </w:r>
            <w:r w:rsidRPr="001F7B9D">
              <w:rPr>
                <w:rFonts w:hint="eastAsia"/>
              </w:rPr>
              <w:t>والصحة</w:t>
            </w:r>
            <w:r w:rsidRPr="001F7B9D">
              <w:t xml:space="preserve"> - </w:t>
            </w:r>
            <w:r w:rsidRPr="001F7B9D">
              <w:rPr>
                <w:rFonts w:hint="eastAsia"/>
              </w:rPr>
              <w:t>أحداث</w:t>
            </w:r>
            <w:r w:rsidRPr="001F7B9D">
              <w:t xml:space="preserve"> </w:t>
            </w:r>
            <w:r w:rsidRPr="001F7B9D">
              <w:rPr>
                <w:rFonts w:hint="eastAsia"/>
              </w:rPr>
              <w:t>الطقس</w:t>
            </w:r>
            <w:r w:rsidRPr="001F7B9D">
              <w:t xml:space="preserve"> </w:t>
            </w:r>
            <w:r w:rsidRPr="001F7B9D">
              <w:rPr>
                <w:rFonts w:hint="eastAsia"/>
              </w:rPr>
              <w:t>السيئة</w:t>
            </w:r>
            <w:r w:rsidRPr="001F7B9D">
              <w:t xml:space="preserve"> </w:t>
            </w:r>
            <w:r w:rsidRPr="001F7B9D">
              <w:rPr>
                <w:rFonts w:hint="eastAsia"/>
              </w:rPr>
              <w:t>جداً</w:t>
            </w:r>
          </w:p>
          <w:p w14:paraId="343F03A3" w14:textId="77777777" w:rsidR="00E572E4" w:rsidRDefault="00E572E4" w:rsidP="003B5733">
            <w:pPr>
              <w:pStyle w:val="Documenttitle"/>
            </w:pPr>
          </w:p>
          <w:p w14:paraId="29E78C75" w14:textId="707B5F2D" w:rsidR="00E572E4" w:rsidRPr="003B5733" w:rsidRDefault="00E572E4" w:rsidP="003B5733">
            <w:pPr>
              <w:pStyle w:val="Documenttitle"/>
            </w:pPr>
            <w:r>
              <w:rPr>
                <w:noProof/>
              </w:rPr>
              <w:drawing>
                <wp:inline distT="0" distB="0" distL="0" distR="0" wp14:anchorId="47FF2ED1" wp14:editId="23B3F04E">
                  <wp:extent cx="6589078" cy="4246352"/>
                  <wp:effectExtent l="0" t="0" r="254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2700" cy="424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986BB1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6B08C290" w14:textId="77777777" w:rsidTr="00EC40D5">
        <w:tc>
          <w:tcPr>
            <w:tcW w:w="10194" w:type="dxa"/>
          </w:tcPr>
          <w:p w14:paraId="4CB773B8" w14:textId="77777777" w:rsidR="00E572E4" w:rsidRPr="00254F58" w:rsidRDefault="00E572E4" w:rsidP="00E572E4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6" w:history="1">
              <w:r w:rsidRPr="00925F5B">
                <w:rPr>
                  <w:rStyle w:val="Hyperlink"/>
                </w:rPr>
                <w:t>environmental.healthunit@health.vic.gov.au</w:t>
              </w:r>
            </w:hyperlink>
          </w:p>
          <w:p w14:paraId="34DF2BE4" w14:textId="77777777" w:rsidR="00E572E4" w:rsidRPr="00254F58" w:rsidRDefault="00E572E4" w:rsidP="00E572E4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70A39FB1" w14:textId="77777777" w:rsidR="00E572E4" w:rsidRPr="00254F58" w:rsidRDefault="00E572E4" w:rsidP="00E572E4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19DA695D" w14:textId="50324FA6" w:rsidR="0055119B" w:rsidRDefault="00E572E4" w:rsidP="00E572E4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17" w:history="1">
              <w:r w:rsidRPr="00372F37">
                <w:rPr>
                  <w:rStyle w:val="Hyperlink"/>
                </w:rPr>
                <w:t>Climate change and health – Extreme weather events (video) page</w:t>
              </w:r>
            </w:hyperlink>
            <w:r>
              <w:t xml:space="preserve"> </w:t>
            </w:r>
            <w:r>
              <w:rPr>
                <w:szCs w:val="19"/>
              </w:rPr>
              <w:t>&lt;</w:t>
            </w:r>
            <w:r w:rsidRPr="00B74C05">
              <w:rPr>
                <w:szCs w:val="19"/>
              </w:rPr>
              <w:t>https://www.betterhealth.vic.gov.au/health/Videos/Climate-change-and-health-extreme-weather-events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4A1D0DD7" w14:textId="77777777" w:rsidR="00162CA9" w:rsidRDefault="00162CA9" w:rsidP="00162CA9">
      <w:pPr>
        <w:pStyle w:val="Body"/>
      </w:pPr>
    </w:p>
    <w:sectPr w:rsidR="00162CA9" w:rsidSect="00E62622">
      <w:footerReference w:type="default" r:id="rId18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13F27" w14:textId="77777777" w:rsidR="00E572E4" w:rsidRDefault="00E572E4">
      <w:r>
        <w:separator/>
      </w:r>
    </w:p>
  </w:endnote>
  <w:endnote w:type="continuationSeparator" w:id="0">
    <w:p w14:paraId="368EC71A" w14:textId="77777777" w:rsidR="00E572E4" w:rsidRDefault="00E5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010B4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468CFCC2" wp14:editId="29C985F4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324B590" wp14:editId="2256199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6C965E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24B590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246C965E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38482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5C1FE216" wp14:editId="4E313CFC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7B96DB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1FE216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1E7B96DB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5B35E" w14:textId="2A603B79" w:rsidR="00373890" w:rsidRPr="00F65AA9" w:rsidRDefault="00E572E4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48D661E1" wp14:editId="462C2F6D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96804b3e9013424d84c4c039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776974" w14:textId="4ECEFD2F" w:rsidR="00E572E4" w:rsidRPr="00E572E4" w:rsidRDefault="00E572E4" w:rsidP="00E572E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572E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D661E1" id="_x0000_t202" coordsize="21600,21600" o:spt="202" path="m,l,21600r21600,l21600,xe">
              <v:stroke joinstyle="miter"/>
              <v:path gradientshapeok="t" o:connecttype="rect"/>
            </v:shapetype>
            <v:shape id="MSIPCM96804b3e9013424d84c4c039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gpVgdK8CAABMBQAADgAA&#10;AAAAAAAAAAAAAAAuAgAAZHJzL2Uyb0RvYy54bWxQSwECLQAUAAYACAAAACEASA1emt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53776974" w14:textId="4ECEFD2F" w:rsidR="00E572E4" w:rsidRPr="00E572E4" w:rsidRDefault="00E572E4" w:rsidP="00E572E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572E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51FD64F7" wp14:editId="0117344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BCE3AE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FD64F7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55BCE3AE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CEFDA" w14:textId="77777777" w:rsidR="00E572E4" w:rsidRDefault="00E572E4" w:rsidP="002862F1">
      <w:pPr>
        <w:spacing w:before="120"/>
      </w:pPr>
      <w:r>
        <w:separator/>
      </w:r>
    </w:p>
  </w:footnote>
  <w:footnote w:type="continuationSeparator" w:id="0">
    <w:p w14:paraId="45D3B95B" w14:textId="77777777" w:rsidR="00E572E4" w:rsidRDefault="00E57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D2395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E4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69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572E4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BB8872"/>
  <w15:docId w15:val="{38B450DC-7CAF-4FFE-A99E-0E76FEBA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E572E4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E572E4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betterhealth.vic.gov.au/health/Videos/Climate-change-and-health-extreme-weather-even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nvironmental.healthunit@health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6</TotalTime>
  <Pages>1</Pages>
  <Words>72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775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2021-10-27T21:59:00Z</dcterms:created>
  <dcterms:modified xsi:type="dcterms:W3CDTF">2021-10-27T22:05:00Z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2021-10-27T22:05:08Z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