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DE0B5" w14:textId="77777777" w:rsidR="0074696E" w:rsidRPr="004C6EEE" w:rsidRDefault="00904AB4" w:rsidP="00EC40D5">
      <w:pPr>
        <w:pStyle w:val="Sectionbreakfirstpage"/>
      </w:pPr>
      <w:r>
        <w:drawing>
          <wp:anchor distT="0" distB="0" distL="114300" distR="114300" simplePos="0" relativeHeight="251658240" behindDoc="1" locked="1" layoutInCell="1" allowOverlap="0" wp14:anchorId="1F69A99D" wp14:editId="339CBB3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36080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724639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14:paraId="28103072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10AC50C4" w14:textId="77777777" w:rsidR="003B5733" w:rsidRDefault="00372F37" w:rsidP="003B5733">
            <w:pPr>
              <w:pStyle w:val="Documenttitle"/>
              <w:rPr>
                <w:rFonts w:ascii="Nyala" w:hAnsi="Nyala" w:cs="Nyala"/>
              </w:rPr>
            </w:pPr>
            <w:r w:rsidRPr="00726068">
              <w:rPr>
                <w:rFonts w:ascii="Nyala" w:hAnsi="Nyala" w:cs="Nyala"/>
              </w:rPr>
              <w:t>የአየር</w:t>
            </w:r>
            <w:r w:rsidRPr="00726068">
              <w:t xml:space="preserve"> </w:t>
            </w:r>
            <w:r w:rsidRPr="00726068">
              <w:rPr>
                <w:rFonts w:ascii="Nyala" w:hAnsi="Nyala" w:cs="Nyala"/>
              </w:rPr>
              <w:t>ጠባይ</w:t>
            </w:r>
            <w:r w:rsidRPr="00726068">
              <w:t xml:space="preserve"> </w:t>
            </w:r>
            <w:r w:rsidRPr="00726068">
              <w:rPr>
                <w:rFonts w:ascii="Nyala" w:hAnsi="Nyala" w:cs="Nyala"/>
              </w:rPr>
              <w:t>ለውጥና</w:t>
            </w:r>
            <w:r w:rsidRPr="00726068">
              <w:t xml:space="preserve"> </w:t>
            </w:r>
            <w:r w:rsidRPr="00726068">
              <w:rPr>
                <w:rFonts w:ascii="Nyala" w:hAnsi="Nyala" w:cs="Nyala"/>
              </w:rPr>
              <w:t>ጤንነት</w:t>
            </w:r>
            <w:r w:rsidRPr="00726068">
              <w:t xml:space="preserve"> </w:t>
            </w:r>
            <w:r w:rsidRPr="00726068">
              <w:rPr>
                <w:rFonts w:cs="Arial"/>
              </w:rPr>
              <w:t>–</w:t>
            </w:r>
            <w:r w:rsidRPr="00726068">
              <w:t xml:space="preserve"> </w:t>
            </w:r>
            <w:r w:rsidRPr="00726068">
              <w:rPr>
                <w:rFonts w:ascii="Nyala" w:hAnsi="Nyala" w:cs="Nyala"/>
              </w:rPr>
              <w:t>በጣም</w:t>
            </w:r>
            <w:r w:rsidRPr="00726068">
              <w:t xml:space="preserve"> </w:t>
            </w:r>
            <w:r w:rsidRPr="00726068">
              <w:rPr>
                <w:rFonts w:ascii="Nyala" w:hAnsi="Nyala" w:cs="Nyala"/>
              </w:rPr>
              <w:t>መጥፎ</w:t>
            </w:r>
            <w:r w:rsidRPr="00726068">
              <w:t xml:space="preserve"> </w:t>
            </w:r>
            <w:r w:rsidRPr="00726068">
              <w:rPr>
                <w:rFonts w:ascii="Nyala" w:hAnsi="Nyala" w:cs="Nyala"/>
              </w:rPr>
              <w:t>የአየር</w:t>
            </w:r>
            <w:r w:rsidRPr="00726068">
              <w:t xml:space="preserve"> </w:t>
            </w:r>
            <w:r w:rsidRPr="00726068">
              <w:rPr>
                <w:rFonts w:ascii="Nyala" w:hAnsi="Nyala" w:cs="Nyala"/>
              </w:rPr>
              <w:t>ሁኔታ</w:t>
            </w:r>
            <w:r w:rsidRPr="00726068">
              <w:t xml:space="preserve"> </w:t>
            </w:r>
            <w:r w:rsidRPr="00726068">
              <w:rPr>
                <w:rFonts w:ascii="Nyala" w:hAnsi="Nyala" w:cs="Nyala"/>
              </w:rPr>
              <w:t>ክስተቶች</w:t>
            </w:r>
          </w:p>
          <w:p w14:paraId="5548ABC5" w14:textId="77777777" w:rsidR="00372F37" w:rsidRDefault="00372F37" w:rsidP="00372F37">
            <w:pPr>
              <w:pStyle w:val="DHHSbody"/>
              <w:rPr>
                <w:rFonts w:ascii="Nyala" w:hAnsi="Nyala" w:cs="Nyala"/>
                <w:sz w:val="28"/>
                <w:szCs w:val="28"/>
              </w:rPr>
            </w:pPr>
          </w:p>
          <w:p w14:paraId="48F5FC7C" w14:textId="77777777" w:rsidR="00CF4EF7" w:rsidRDefault="00CF4EF7" w:rsidP="00372F37">
            <w:pPr>
              <w:pStyle w:val="DHHSbody"/>
              <w:rPr>
                <w:rFonts w:ascii="Nyala" w:hAnsi="Nyala" w:cs="Nyala"/>
                <w:sz w:val="28"/>
                <w:szCs w:val="28"/>
              </w:rPr>
            </w:pPr>
          </w:p>
          <w:p w14:paraId="0D918AEC" w14:textId="5A8F5D2A" w:rsidR="00372F37" w:rsidRPr="00B62B1E" w:rsidRDefault="00372F37" w:rsidP="00372F37">
            <w:pPr>
              <w:pStyle w:val="DHHSbody"/>
              <w:rPr>
                <w:sz w:val="28"/>
                <w:szCs w:val="28"/>
              </w:rPr>
            </w:pPr>
            <w:r w:rsidRPr="00B62B1E">
              <w:rPr>
                <w:rFonts w:ascii="Nyala" w:hAnsi="Nyala" w:cs="Nyala"/>
                <w:sz w:val="28"/>
                <w:szCs w:val="28"/>
              </w:rPr>
              <w:t>ጤንነታችን</w:t>
            </w:r>
            <w:r w:rsidRPr="00B62B1E">
              <w:rPr>
                <w:sz w:val="28"/>
                <w:szCs w:val="28"/>
              </w:rPr>
              <w:t xml:space="preserve"> </w:t>
            </w:r>
            <w:r w:rsidRPr="00B62B1E">
              <w:rPr>
                <w:rFonts w:ascii="Nyala" w:hAnsi="Nyala" w:cs="Nyala"/>
                <w:sz w:val="28"/>
                <w:szCs w:val="28"/>
              </w:rPr>
              <w:t>በምንኖርበት</w:t>
            </w:r>
            <w:r w:rsidRPr="00B62B1E">
              <w:rPr>
                <w:sz w:val="28"/>
                <w:szCs w:val="28"/>
              </w:rPr>
              <w:t xml:space="preserve"> </w:t>
            </w:r>
            <w:r w:rsidRPr="00B62B1E">
              <w:rPr>
                <w:rFonts w:ascii="Nyala" w:hAnsi="Nyala" w:cs="Nyala"/>
                <w:sz w:val="28"/>
                <w:szCs w:val="28"/>
              </w:rPr>
              <w:t>አካባቢ</w:t>
            </w:r>
            <w:r w:rsidRPr="00B62B1E">
              <w:rPr>
                <w:sz w:val="28"/>
                <w:szCs w:val="28"/>
              </w:rPr>
              <w:t xml:space="preserve"> </w:t>
            </w:r>
            <w:r w:rsidRPr="00B62B1E">
              <w:rPr>
                <w:rFonts w:ascii="Nyala" w:hAnsi="Nyala" w:cs="Nyala"/>
                <w:sz w:val="28"/>
                <w:szCs w:val="28"/>
              </w:rPr>
              <w:t>ሁኔታ</w:t>
            </w:r>
            <w:r w:rsidRPr="00B62B1E">
              <w:rPr>
                <w:sz w:val="28"/>
                <w:szCs w:val="28"/>
              </w:rPr>
              <w:t xml:space="preserve"> </w:t>
            </w:r>
            <w:r w:rsidRPr="00B62B1E">
              <w:rPr>
                <w:rFonts w:ascii="Nyala" w:hAnsi="Nyala" w:cs="Nyala"/>
                <w:sz w:val="28"/>
                <w:szCs w:val="28"/>
              </w:rPr>
              <w:t>ይወሰናል፤</w:t>
            </w:r>
            <w:r w:rsidRPr="00B62B1E">
              <w:rPr>
                <w:sz w:val="28"/>
                <w:szCs w:val="28"/>
              </w:rPr>
              <w:t xml:space="preserve"> </w:t>
            </w:r>
            <w:r w:rsidRPr="00B62B1E">
              <w:rPr>
                <w:rFonts w:ascii="Nyala" w:hAnsi="Nyala" w:cs="Nyala"/>
                <w:sz w:val="28"/>
                <w:szCs w:val="28"/>
              </w:rPr>
              <w:t>ስለዚህ</w:t>
            </w:r>
            <w:r w:rsidRPr="00B62B1E">
              <w:rPr>
                <w:sz w:val="28"/>
                <w:szCs w:val="28"/>
              </w:rPr>
              <w:t xml:space="preserve"> </w:t>
            </w:r>
            <w:r w:rsidRPr="00B62B1E">
              <w:rPr>
                <w:rFonts w:ascii="Nyala" w:hAnsi="Nyala" w:cs="Nyala"/>
                <w:sz w:val="28"/>
                <w:szCs w:val="28"/>
              </w:rPr>
              <w:t>የአየር</w:t>
            </w:r>
            <w:r w:rsidRPr="00B62B1E">
              <w:rPr>
                <w:sz w:val="28"/>
                <w:szCs w:val="28"/>
              </w:rPr>
              <w:t xml:space="preserve"> </w:t>
            </w:r>
            <w:r w:rsidRPr="00B62B1E">
              <w:rPr>
                <w:rFonts w:ascii="Nyala" w:hAnsi="Nyala" w:cs="Nyala"/>
                <w:sz w:val="28"/>
                <w:szCs w:val="28"/>
              </w:rPr>
              <w:t>ጠባይ</w:t>
            </w:r>
            <w:r w:rsidRPr="00B62B1E">
              <w:rPr>
                <w:sz w:val="28"/>
                <w:szCs w:val="28"/>
              </w:rPr>
              <w:t xml:space="preserve"> </w:t>
            </w:r>
            <w:r w:rsidRPr="00B62B1E">
              <w:rPr>
                <w:rFonts w:ascii="Nyala" w:hAnsi="Nyala" w:cs="Nyala"/>
                <w:sz w:val="28"/>
                <w:szCs w:val="28"/>
              </w:rPr>
              <w:t>ለውጥ</w:t>
            </w:r>
            <w:r w:rsidRPr="00B62B1E">
              <w:rPr>
                <w:sz w:val="28"/>
                <w:szCs w:val="28"/>
              </w:rPr>
              <w:t xml:space="preserve"> </w:t>
            </w:r>
            <w:r w:rsidRPr="00B62B1E">
              <w:rPr>
                <w:rFonts w:ascii="Nyala" w:hAnsi="Nyala" w:cs="Nyala"/>
                <w:sz w:val="28"/>
                <w:szCs w:val="28"/>
              </w:rPr>
              <w:t>ለጤንነታችን</w:t>
            </w:r>
            <w:r w:rsidRPr="00B62B1E">
              <w:rPr>
                <w:sz w:val="28"/>
                <w:szCs w:val="28"/>
              </w:rPr>
              <w:t xml:space="preserve"> </w:t>
            </w:r>
            <w:r w:rsidRPr="00B62B1E">
              <w:rPr>
                <w:rFonts w:ascii="Nyala" w:hAnsi="Nyala" w:cs="Nyala"/>
                <w:sz w:val="28"/>
                <w:szCs w:val="28"/>
              </w:rPr>
              <w:t>ችግር</w:t>
            </w:r>
            <w:r w:rsidRPr="00B62B1E">
              <w:rPr>
                <w:sz w:val="28"/>
                <w:szCs w:val="28"/>
              </w:rPr>
              <w:t xml:space="preserve"> </w:t>
            </w:r>
            <w:r w:rsidRPr="00B62B1E">
              <w:rPr>
                <w:rFonts w:ascii="Nyala" w:hAnsi="Nyala" w:cs="Nyala"/>
                <w:sz w:val="28"/>
                <w:szCs w:val="28"/>
              </w:rPr>
              <w:t>እንደሚፈጥር</w:t>
            </w:r>
            <w:r w:rsidRPr="00B62B1E">
              <w:rPr>
                <w:sz w:val="28"/>
                <w:szCs w:val="28"/>
              </w:rPr>
              <w:t xml:space="preserve"> </w:t>
            </w:r>
            <w:r w:rsidRPr="00B62B1E">
              <w:rPr>
                <w:rFonts w:ascii="Nyala" w:hAnsi="Nyala" w:cs="Nyala"/>
                <w:sz w:val="28"/>
                <w:szCs w:val="28"/>
              </w:rPr>
              <w:t>ግልጽ</w:t>
            </w:r>
            <w:r w:rsidRPr="00B62B1E">
              <w:rPr>
                <w:sz w:val="28"/>
                <w:szCs w:val="28"/>
              </w:rPr>
              <w:t xml:space="preserve"> </w:t>
            </w:r>
            <w:r w:rsidRPr="00B62B1E">
              <w:rPr>
                <w:rFonts w:ascii="Nyala" w:hAnsi="Nyala" w:cs="Nyala"/>
                <w:sz w:val="28"/>
                <w:szCs w:val="28"/>
              </w:rPr>
              <w:t>ይሆናል።</w:t>
            </w:r>
          </w:p>
          <w:p w14:paraId="238B3FBA" w14:textId="77777777" w:rsidR="00372F37" w:rsidRPr="00B62B1E" w:rsidRDefault="00372F37" w:rsidP="00372F37">
            <w:pPr>
              <w:pStyle w:val="DHHSbody"/>
              <w:rPr>
                <w:sz w:val="28"/>
                <w:szCs w:val="28"/>
              </w:rPr>
            </w:pPr>
            <w:r w:rsidRPr="00B62B1E">
              <w:rPr>
                <w:rFonts w:ascii="Nyala" w:hAnsi="Nyala" w:cs="Nyala"/>
                <w:sz w:val="28"/>
                <w:szCs w:val="28"/>
              </w:rPr>
              <w:t>ጥልቀት</w:t>
            </w:r>
            <w:r w:rsidRPr="00B62B1E">
              <w:rPr>
                <w:sz w:val="28"/>
                <w:szCs w:val="28"/>
              </w:rPr>
              <w:t xml:space="preserve"> </w:t>
            </w:r>
            <w:r w:rsidRPr="00B62B1E">
              <w:rPr>
                <w:rFonts w:ascii="Nyala" w:hAnsi="Nyala" w:cs="Nyala"/>
                <w:sz w:val="28"/>
                <w:szCs w:val="28"/>
              </w:rPr>
              <w:t>ባለው</w:t>
            </w:r>
            <w:r w:rsidRPr="00B62B1E">
              <w:rPr>
                <w:sz w:val="28"/>
                <w:szCs w:val="28"/>
              </w:rPr>
              <w:t xml:space="preserve"> </w:t>
            </w:r>
            <w:r w:rsidRPr="00B62B1E">
              <w:rPr>
                <w:rFonts w:ascii="Nyala" w:hAnsi="Nyala" w:cs="Nyala"/>
                <w:sz w:val="28"/>
                <w:szCs w:val="28"/>
              </w:rPr>
              <w:t>የአየር</w:t>
            </w:r>
            <w:r w:rsidRPr="00B62B1E">
              <w:rPr>
                <w:sz w:val="28"/>
                <w:szCs w:val="28"/>
              </w:rPr>
              <w:t xml:space="preserve"> </w:t>
            </w:r>
            <w:r w:rsidRPr="00B62B1E">
              <w:rPr>
                <w:rFonts w:ascii="Nyala" w:hAnsi="Nyala" w:cs="Nyala"/>
                <w:sz w:val="28"/>
                <w:szCs w:val="28"/>
              </w:rPr>
              <w:t>ሁኔታ</w:t>
            </w:r>
            <w:r w:rsidRPr="00B62B1E">
              <w:rPr>
                <w:sz w:val="28"/>
                <w:szCs w:val="28"/>
              </w:rPr>
              <w:t xml:space="preserve"> </w:t>
            </w:r>
            <w:r w:rsidRPr="00B62B1E">
              <w:rPr>
                <w:rFonts w:ascii="Nyala" w:hAnsi="Nyala" w:cs="Nyala"/>
                <w:sz w:val="28"/>
                <w:szCs w:val="28"/>
              </w:rPr>
              <w:t>ፍጻሜዎች</w:t>
            </w:r>
            <w:r w:rsidRPr="00B62B1E">
              <w:rPr>
                <w:sz w:val="28"/>
                <w:szCs w:val="28"/>
              </w:rPr>
              <w:t xml:space="preserve"> </w:t>
            </w:r>
            <w:r w:rsidRPr="00B62B1E">
              <w:rPr>
                <w:rFonts w:ascii="Nyala" w:hAnsi="Nyala" w:cs="Nyala"/>
                <w:sz w:val="28"/>
                <w:szCs w:val="28"/>
              </w:rPr>
              <w:t>በኩል፤</w:t>
            </w:r>
            <w:r w:rsidRPr="00B62B1E">
              <w:rPr>
                <w:sz w:val="28"/>
                <w:szCs w:val="28"/>
              </w:rPr>
              <w:t xml:space="preserve"> </w:t>
            </w:r>
            <w:r w:rsidRPr="00B62B1E">
              <w:rPr>
                <w:rFonts w:ascii="Nyala" w:hAnsi="Nyala" w:cs="Nyala"/>
                <w:sz w:val="28"/>
                <w:szCs w:val="28"/>
              </w:rPr>
              <w:t>እንደ</w:t>
            </w:r>
            <w:r w:rsidRPr="00B62B1E">
              <w:rPr>
                <w:sz w:val="28"/>
                <w:szCs w:val="28"/>
              </w:rPr>
              <w:t xml:space="preserve"> </w:t>
            </w:r>
            <w:r w:rsidRPr="00B62B1E">
              <w:rPr>
                <w:rFonts w:ascii="Nyala" w:hAnsi="Nyala" w:cs="Nyala"/>
                <w:sz w:val="28"/>
                <w:szCs w:val="28"/>
              </w:rPr>
              <w:t>ጎርፍ፤</w:t>
            </w:r>
            <w:r w:rsidRPr="00B62B1E">
              <w:rPr>
                <w:sz w:val="28"/>
                <w:szCs w:val="28"/>
              </w:rPr>
              <w:t xml:space="preserve"> </w:t>
            </w:r>
            <w:r w:rsidRPr="00B62B1E">
              <w:rPr>
                <w:rFonts w:ascii="Nyala" w:hAnsi="Nyala" w:cs="Nyala"/>
                <w:sz w:val="28"/>
                <w:szCs w:val="28"/>
              </w:rPr>
              <w:t>ከባድ</w:t>
            </w:r>
            <w:r w:rsidRPr="00B62B1E">
              <w:rPr>
                <w:sz w:val="28"/>
                <w:szCs w:val="28"/>
              </w:rPr>
              <w:t xml:space="preserve"> </w:t>
            </w:r>
            <w:r w:rsidRPr="00B62B1E">
              <w:rPr>
                <w:rFonts w:ascii="Nyala" w:hAnsi="Nyala" w:cs="Nyala"/>
                <w:sz w:val="28"/>
                <w:szCs w:val="28"/>
              </w:rPr>
              <w:t>ማእበል</w:t>
            </w:r>
            <w:r w:rsidRPr="00B62B1E">
              <w:rPr>
                <w:sz w:val="28"/>
                <w:szCs w:val="28"/>
              </w:rPr>
              <w:t xml:space="preserve"> </w:t>
            </w:r>
            <w:r w:rsidRPr="00B62B1E">
              <w:rPr>
                <w:rFonts w:ascii="Nyala" w:hAnsi="Nyala" w:cs="Nyala"/>
                <w:sz w:val="28"/>
                <w:szCs w:val="28"/>
              </w:rPr>
              <w:t>እና</w:t>
            </w:r>
            <w:r w:rsidRPr="00B62B1E">
              <w:rPr>
                <w:sz w:val="28"/>
                <w:szCs w:val="28"/>
              </w:rPr>
              <w:t xml:space="preserve"> </w:t>
            </w:r>
            <w:r w:rsidRPr="00B62B1E">
              <w:rPr>
                <w:rFonts w:ascii="Nyala" w:hAnsi="Nyala" w:cs="Nyala"/>
                <w:sz w:val="28"/>
                <w:szCs w:val="28"/>
              </w:rPr>
              <w:t>የሙቀት</w:t>
            </w:r>
            <w:r w:rsidRPr="00B62B1E">
              <w:rPr>
                <w:sz w:val="28"/>
                <w:szCs w:val="28"/>
              </w:rPr>
              <w:t xml:space="preserve"> </w:t>
            </w:r>
            <w:r w:rsidRPr="00B62B1E">
              <w:rPr>
                <w:rFonts w:ascii="Nyala" w:hAnsi="Nyala" w:cs="Nyala"/>
                <w:sz w:val="28"/>
                <w:szCs w:val="28"/>
              </w:rPr>
              <w:t>መውለብለብ</w:t>
            </w:r>
            <w:r w:rsidRPr="00B62B1E">
              <w:rPr>
                <w:sz w:val="28"/>
                <w:szCs w:val="28"/>
              </w:rPr>
              <w:t xml:space="preserve"> </w:t>
            </w:r>
            <w:r w:rsidRPr="00B62B1E">
              <w:rPr>
                <w:rFonts w:ascii="Nyala" w:hAnsi="Nyala" w:cs="Nyala"/>
                <w:sz w:val="28"/>
                <w:szCs w:val="28"/>
              </w:rPr>
              <w:t>እንደጨመረ</w:t>
            </w:r>
            <w:r w:rsidRPr="00B62B1E">
              <w:rPr>
                <w:sz w:val="28"/>
                <w:szCs w:val="28"/>
              </w:rPr>
              <w:t xml:space="preserve"> </w:t>
            </w:r>
            <w:r w:rsidRPr="00B62B1E">
              <w:rPr>
                <w:rFonts w:ascii="Nyala" w:hAnsi="Nyala" w:cs="Nyala"/>
                <w:sz w:val="28"/>
                <w:szCs w:val="28"/>
              </w:rPr>
              <w:t>አይተናል።</w:t>
            </w:r>
          </w:p>
          <w:p w14:paraId="30187AB1" w14:textId="77777777" w:rsidR="00372F37" w:rsidRPr="00B62B1E" w:rsidRDefault="00372F37" w:rsidP="00372F37">
            <w:pPr>
              <w:pStyle w:val="DHHSbody"/>
              <w:rPr>
                <w:sz w:val="28"/>
                <w:szCs w:val="28"/>
              </w:rPr>
            </w:pPr>
            <w:r w:rsidRPr="00B62B1E">
              <w:rPr>
                <w:rFonts w:ascii="Nyala" w:hAnsi="Nyala" w:cs="Nyala"/>
                <w:sz w:val="28"/>
                <w:szCs w:val="28"/>
              </w:rPr>
              <w:t>የአውስትራሊያ</w:t>
            </w:r>
            <w:r w:rsidRPr="00B62B1E">
              <w:rPr>
                <w:sz w:val="28"/>
                <w:szCs w:val="28"/>
              </w:rPr>
              <w:t xml:space="preserve"> </w:t>
            </w:r>
            <w:r w:rsidRPr="00B62B1E">
              <w:rPr>
                <w:rFonts w:ascii="Nyala" w:hAnsi="Nyala" w:cs="Nyala"/>
                <w:sz w:val="28"/>
                <w:szCs w:val="28"/>
              </w:rPr>
              <w:t>አማካኝ</w:t>
            </w:r>
            <w:r w:rsidRPr="00B62B1E">
              <w:rPr>
                <w:sz w:val="28"/>
                <w:szCs w:val="28"/>
              </w:rPr>
              <w:t xml:space="preserve"> </w:t>
            </w:r>
            <w:r w:rsidRPr="00B62B1E">
              <w:rPr>
                <w:rFonts w:ascii="Nyala" w:hAnsi="Nyala" w:cs="Nyala"/>
                <w:sz w:val="28"/>
                <w:szCs w:val="28"/>
              </w:rPr>
              <w:t>የሙቀት</w:t>
            </w:r>
            <w:r w:rsidRPr="00B62B1E">
              <w:rPr>
                <w:sz w:val="28"/>
                <w:szCs w:val="28"/>
              </w:rPr>
              <w:t xml:space="preserve"> </w:t>
            </w:r>
            <w:r w:rsidRPr="00B62B1E">
              <w:rPr>
                <w:rFonts w:ascii="Nyala" w:hAnsi="Nyala" w:cs="Nyala"/>
                <w:sz w:val="28"/>
                <w:szCs w:val="28"/>
              </w:rPr>
              <w:t>መጠን</w:t>
            </w:r>
            <w:r w:rsidRPr="00B62B1E">
              <w:rPr>
                <w:sz w:val="28"/>
                <w:szCs w:val="28"/>
              </w:rPr>
              <w:t xml:space="preserve"> </w:t>
            </w:r>
            <w:r w:rsidRPr="00B62B1E">
              <w:rPr>
                <w:rFonts w:ascii="Nyala" w:hAnsi="Nyala" w:cs="Nyala"/>
                <w:sz w:val="28"/>
                <w:szCs w:val="28"/>
              </w:rPr>
              <w:t>ባለፈው</w:t>
            </w:r>
            <w:r w:rsidRPr="00B62B1E">
              <w:rPr>
                <w:sz w:val="28"/>
                <w:szCs w:val="28"/>
              </w:rPr>
              <w:t xml:space="preserve"> </w:t>
            </w:r>
            <w:r w:rsidRPr="00B62B1E">
              <w:rPr>
                <w:rFonts w:ascii="Nyala" w:hAnsi="Nyala" w:cs="Nyala"/>
                <w:sz w:val="28"/>
                <w:szCs w:val="28"/>
              </w:rPr>
              <w:t>ምእተ</w:t>
            </w:r>
            <w:r w:rsidRPr="00B62B1E">
              <w:rPr>
                <w:sz w:val="28"/>
                <w:szCs w:val="28"/>
              </w:rPr>
              <w:t xml:space="preserve"> </w:t>
            </w:r>
            <w:r w:rsidRPr="00B62B1E">
              <w:rPr>
                <w:rFonts w:ascii="Nyala" w:hAnsi="Nyala" w:cs="Nyala"/>
                <w:sz w:val="28"/>
                <w:szCs w:val="28"/>
              </w:rPr>
              <w:t>ዓመታት</w:t>
            </w:r>
            <w:r w:rsidRPr="00B62B1E">
              <w:rPr>
                <w:sz w:val="28"/>
                <w:szCs w:val="28"/>
              </w:rPr>
              <w:t xml:space="preserve"> </w:t>
            </w:r>
            <w:r w:rsidRPr="00B62B1E">
              <w:rPr>
                <w:rFonts w:ascii="Nyala" w:hAnsi="Nyala" w:cs="Nyala"/>
                <w:sz w:val="28"/>
                <w:szCs w:val="28"/>
              </w:rPr>
              <w:t>ዘመን</w:t>
            </w:r>
            <w:r w:rsidRPr="00B62B1E">
              <w:rPr>
                <w:sz w:val="28"/>
                <w:szCs w:val="28"/>
              </w:rPr>
              <w:t xml:space="preserve"> </w:t>
            </w:r>
            <w:r w:rsidRPr="00B62B1E">
              <w:rPr>
                <w:rFonts w:ascii="Nyala" w:hAnsi="Nyala" w:cs="Nyala"/>
                <w:sz w:val="28"/>
                <w:szCs w:val="28"/>
              </w:rPr>
              <w:t>መጨመር</w:t>
            </w:r>
            <w:r w:rsidRPr="00B62B1E">
              <w:rPr>
                <w:sz w:val="28"/>
                <w:szCs w:val="28"/>
              </w:rPr>
              <w:t xml:space="preserve"> </w:t>
            </w:r>
            <w:r w:rsidRPr="00B62B1E">
              <w:rPr>
                <w:rFonts w:ascii="Nyala" w:hAnsi="Nyala" w:cs="Nyala"/>
                <w:sz w:val="28"/>
                <w:szCs w:val="28"/>
              </w:rPr>
              <w:t>ብቻ</w:t>
            </w:r>
            <w:r w:rsidRPr="00B62B1E">
              <w:rPr>
                <w:sz w:val="28"/>
                <w:szCs w:val="28"/>
              </w:rPr>
              <w:t xml:space="preserve"> </w:t>
            </w:r>
            <w:r w:rsidRPr="00B62B1E">
              <w:rPr>
                <w:rFonts w:ascii="Nyala" w:hAnsi="Nyala" w:cs="Nyala"/>
                <w:sz w:val="28"/>
                <w:szCs w:val="28"/>
              </w:rPr>
              <w:t>ሳይሆን፤</w:t>
            </w:r>
            <w:r w:rsidRPr="00B62B1E">
              <w:rPr>
                <w:sz w:val="28"/>
                <w:szCs w:val="28"/>
              </w:rPr>
              <w:t xml:space="preserve"> </w:t>
            </w:r>
            <w:r w:rsidRPr="00B62B1E">
              <w:rPr>
                <w:rFonts w:ascii="Nyala" w:hAnsi="Nyala" w:cs="Nyala"/>
                <w:sz w:val="28"/>
                <w:szCs w:val="28"/>
              </w:rPr>
              <w:t>ነገር</w:t>
            </w:r>
            <w:r w:rsidRPr="00B62B1E">
              <w:rPr>
                <w:sz w:val="28"/>
                <w:szCs w:val="28"/>
              </w:rPr>
              <w:t xml:space="preserve"> </w:t>
            </w:r>
            <w:r w:rsidRPr="00B62B1E">
              <w:rPr>
                <w:rFonts w:ascii="Nyala" w:hAnsi="Nyala" w:cs="Nyala"/>
                <w:sz w:val="28"/>
                <w:szCs w:val="28"/>
              </w:rPr>
              <w:t>ግን</w:t>
            </w:r>
            <w:r w:rsidRPr="00B62B1E">
              <w:rPr>
                <w:sz w:val="28"/>
                <w:szCs w:val="28"/>
              </w:rPr>
              <w:t xml:space="preserve"> </w:t>
            </w:r>
            <w:r w:rsidRPr="00B62B1E">
              <w:rPr>
                <w:rFonts w:ascii="Nyala" w:hAnsi="Nyala" w:cs="Nyala"/>
                <w:sz w:val="28"/>
                <w:szCs w:val="28"/>
              </w:rPr>
              <w:t>የሙቀት</w:t>
            </w:r>
            <w:r w:rsidRPr="00B62B1E">
              <w:rPr>
                <w:sz w:val="28"/>
                <w:szCs w:val="28"/>
              </w:rPr>
              <w:t xml:space="preserve"> </w:t>
            </w:r>
            <w:r w:rsidRPr="00B62B1E">
              <w:rPr>
                <w:rFonts w:ascii="Nyala" w:hAnsi="Nyala" w:cs="Nyala"/>
                <w:sz w:val="28"/>
                <w:szCs w:val="28"/>
              </w:rPr>
              <w:t>መውለብለብ</w:t>
            </w:r>
            <w:r w:rsidRPr="00B62B1E">
              <w:rPr>
                <w:sz w:val="28"/>
                <w:szCs w:val="28"/>
              </w:rPr>
              <w:t xml:space="preserve"> </w:t>
            </w:r>
            <w:r w:rsidRPr="00B62B1E">
              <w:rPr>
                <w:rFonts w:ascii="Nyala" w:hAnsi="Nyala" w:cs="Nyala"/>
                <w:sz w:val="28"/>
                <w:szCs w:val="28"/>
              </w:rPr>
              <w:t>ለረጂም</w:t>
            </w:r>
            <w:r w:rsidRPr="00B62B1E">
              <w:rPr>
                <w:sz w:val="28"/>
                <w:szCs w:val="28"/>
              </w:rPr>
              <w:t xml:space="preserve"> </w:t>
            </w:r>
            <w:r w:rsidRPr="00B62B1E">
              <w:rPr>
                <w:rFonts w:ascii="Nyala" w:hAnsi="Nyala" w:cs="Nyala"/>
                <w:sz w:val="28"/>
                <w:szCs w:val="28"/>
              </w:rPr>
              <w:t>ጊዜ</w:t>
            </w:r>
            <w:r w:rsidRPr="00B62B1E">
              <w:rPr>
                <w:sz w:val="28"/>
                <w:szCs w:val="28"/>
              </w:rPr>
              <w:t xml:space="preserve"> </w:t>
            </w:r>
            <w:r w:rsidRPr="00B62B1E">
              <w:rPr>
                <w:rFonts w:ascii="Nyala" w:hAnsi="Nyala" w:cs="Nyala"/>
                <w:sz w:val="28"/>
                <w:szCs w:val="28"/>
              </w:rPr>
              <w:t>መቆየት፤</w:t>
            </w:r>
            <w:r w:rsidRPr="00B62B1E">
              <w:rPr>
                <w:sz w:val="28"/>
                <w:szCs w:val="28"/>
              </w:rPr>
              <w:t xml:space="preserve"> </w:t>
            </w:r>
            <w:r w:rsidRPr="00B62B1E">
              <w:rPr>
                <w:rFonts w:ascii="Nyala" w:hAnsi="Nyala" w:cs="Nyala"/>
                <w:sz w:val="28"/>
                <w:szCs w:val="28"/>
              </w:rPr>
              <w:t>አሁንም</w:t>
            </w:r>
            <w:r w:rsidRPr="00B62B1E">
              <w:rPr>
                <w:sz w:val="28"/>
                <w:szCs w:val="28"/>
              </w:rPr>
              <w:t xml:space="preserve"> </w:t>
            </w:r>
            <w:r w:rsidRPr="00B62B1E">
              <w:rPr>
                <w:rFonts w:ascii="Nyala" w:hAnsi="Nyala" w:cs="Nyala"/>
                <w:sz w:val="28"/>
                <w:szCs w:val="28"/>
              </w:rPr>
              <w:t>አሁንም</w:t>
            </w:r>
            <w:r w:rsidRPr="00B62B1E">
              <w:rPr>
                <w:sz w:val="28"/>
                <w:szCs w:val="28"/>
              </w:rPr>
              <w:t xml:space="preserve"> </w:t>
            </w:r>
            <w:r w:rsidRPr="00B62B1E">
              <w:rPr>
                <w:rFonts w:ascii="Nyala" w:hAnsi="Nyala" w:cs="Nyala"/>
                <w:sz w:val="28"/>
                <w:szCs w:val="28"/>
              </w:rPr>
              <w:t>በተደጋጋሚ</w:t>
            </w:r>
            <w:r w:rsidRPr="00B62B1E">
              <w:rPr>
                <w:sz w:val="28"/>
                <w:szCs w:val="28"/>
              </w:rPr>
              <w:t xml:space="preserve"> </w:t>
            </w:r>
            <w:r w:rsidRPr="00B62B1E">
              <w:rPr>
                <w:rFonts w:ascii="Nyala" w:hAnsi="Nyala" w:cs="Nyala"/>
                <w:sz w:val="28"/>
                <w:szCs w:val="28"/>
              </w:rPr>
              <w:t>በጣም</w:t>
            </w:r>
            <w:r w:rsidRPr="00B62B1E">
              <w:rPr>
                <w:sz w:val="28"/>
                <w:szCs w:val="28"/>
              </w:rPr>
              <w:t xml:space="preserve"> </w:t>
            </w:r>
            <w:r w:rsidRPr="00B62B1E">
              <w:rPr>
                <w:rFonts w:ascii="Nyala" w:hAnsi="Nyala" w:cs="Nyala"/>
                <w:sz w:val="28"/>
                <w:szCs w:val="28"/>
              </w:rPr>
              <w:t>ሞቃት</w:t>
            </w:r>
            <w:r w:rsidRPr="00B62B1E">
              <w:rPr>
                <w:sz w:val="28"/>
                <w:szCs w:val="28"/>
              </w:rPr>
              <w:t xml:space="preserve"> </w:t>
            </w:r>
            <w:r w:rsidRPr="00B62B1E">
              <w:rPr>
                <w:rFonts w:ascii="Nyala" w:hAnsi="Nyala" w:cs="Nyala"/>
                <w:sz w:val="28"/>
                <w:szCs w:val="28"/>
              </w:rPr>
              <w:t>መሆኑ</w:t>
            </w:r>
            <w:r w:rsidRPr="00B62B1E">
              <w:rPr>
                <w:sz w:val="28"/>
                <w:szCs w:val="28"/>
              </w:rPr>
              <w:t xml:space="preserve"> </w:t>
            </w:r>
            <w:r w:rsidRPr="00B62B1E">
              <w:rPr>
                <w:rFonts w:ascii="Nyala" w:hAnsi="Nyala" w:cs="Nyala"/>
                <w:sz w:val="28"/>
                <w:szCs w:val="28"/>
              </w:rPr>
              <w:t>ነው።</w:t>
            </w:r>
          </w:p>
          <w:p w14:paraId="3627B404" w14:textId="77777777" w:rsidR="00372F37" w:rsidRPr="00B62B1E" w:rsidRDefault="00372F37" w:rsidP="00372F37">
            <w:pPr>
              <w:pStyle w:val="DHHSbody"/>
              <w:rPr>
                <w:sz w:val="28"/>
                <w:szCs w:val="28"/>
              </w:rPr>
            </w:pPr>
            <w:r w:rsidRPr="00B62B1E">
              <w:rPr>
                <w:rFonts w:ascii="Nyala" w:hAnsi="Nyala" w:cs="Nyala"/>
                <w:sz w:val="28"/>
                <w:szCs w:val="28"/>
              </w:rPr>
              <w:t>የአየር</w:t>
            </w:r>
            <w:r w:rsidRPr="00B62B1E">
              <w:rPr>
                <w:sz w:val="28"/>
                <w:szCs w:val="28"/>
              </w:rPr>
              <w:t xml:space="preserve"> </w:t>
            </w:r>
            <w:r w:rsidRPr="00B62B1E">
              <w:rPr>
                <w:rFonts w:ascii="Nyala" w:hAnsi="Nyala" w:cs="Nyala"/>
                <w:sz w:val="28"/>
                <w:szCs w:val="28"/>
              </w:rPr>
              <w:t>ጠባይ</w:t>
            </w:r>
            <w:r w:rsidRPr="00B62B1E">
              <w:rPr>
                <w:sz w:val="28"/>
                <w:szCs w:val="28"/>
              </w:rPr>
              <w:t xml:space="preserve"> </w:t>
            </w:r>
            <w:r w:rsidRPr="00B62B1E">
              <w:rPr>
                <w:rFonts w:ascii="Nyala" w:hAnsi="Nyala" w:cs="Nyala"/>
                <w:sz w:val="28"/>
                <w:szCs w:val="28"/>
              </w:rPr>
              <w:t>ለውጥ</w:t>
            </w:r>
            <w:r w:rsidRPr="00B62B1E">
              <w:rPr>
                <w:sz w:val="28"/>
                <w:szCs w:val="28"/>
              </w:rPr>
              <w:t xml:space="preserve"> </w:t>
            </w:r>
            <w:r w:rsidRPr="00B62B1E">
              <w:rPr>
                <w:rFonts w:ascii="Nyala" w:hAnsi="Nyala" w:cs="Nyala"/>
                <w:sz w:val="28"/>
                <w:szCs w:val="28"/>
              </w:rPr>
              <w:t>እስከቀጠለ</w:t>
            </w:r>
            <w:r w:rsidRPr="00B62B1E">
              <w:rPr>
                <w:sz w:val="28"/>
                <w:szCs w:val="28"/>
              </w:rPr>
              <w:t xml:space="preserve"> </w:t>
            </w:r>
            <w:r w:rsidRPr="00B62B1E">
              <w:rPr>
                <w:rFonts w:ascii="Nyala" w:hAnsi="Nyala" w:cs="Nyala"/>
                <w:sz w:val="28"/>
                <w:szCs w:val="28"/>
              </w:rPr>
              <w:t>ድረስ፤</w:t>
            </w:r>
            <w:r w:rsidRPr="00B62B1E">
              <w:rPr>
                <w:sz w:val="28"/>
                <w:szCs w:val="28"/>
              </w:rPr>
              <w:t xml:space="preserve"> </w:t>
            </w:r>
            <w:r w:rsidRPr="00B62B1E">
              <w:rPr>
                <w:rFonts w:ascii="Nyala" w:hAnsi="Nyala" w:cs="Nyala"/>
                <w:sz w:val="28"/>
                <w:szCs w:val="28"/>
              </w:rPr>
              <w:t>አዝማሚያው</w:t>
            </w:r>
            <w:r w:rsidRPr="00B62B1E">
              <w:rPr>
                <w:sz w:val="28"/>
                <w:szCs w:val="28"/>
              </w:rPr>
              <w:t xml:space="preserve"> </w:t>
            </w:r>
            <w:r w:rsidRPr="00B62B1E">
              <w:rPr>
                <w:rFonts w:ascii="Nyala" w:hAnsi="Nyala" w:cs="Nyala"/>
                <w:sz w:val="28"/>
                <w:szCs w:val="28"/>
              </w:rPr>
              <w:t>ይህን</w:t>
            </w:r>
            <w:r w:rsidRPr="00B62B1E">
              <w:rPr>
                <w:sz w:val="28"/>
                <w:szCs w:val="28"/>
              </w:rPr>
              <w:t xml:space="preserve"> </w:t>
            </w:r>
            <w:r w:rsidRPr="00B62B1E">
              <w:rPr>
                <w:rFonts w:ascii="Nyala" w:hAnsi="Nyala" w:cs="Nyala"/>
                <w:sz w:val="28"/>
                <w:szCs w:val="28"/>
              </w:rPr>
              <w:t>ይመስላል።</w:t>
            </w:r>
          </w:p>
          <w:p w14:paraId="2C31BD85" w14:textId="77777777" w:rsidR="00372F37" w:rsidRPr="00B62B1E" w:rsidRDefault="00372F37" w:rsidP="00372F37">
            <w:pPr>
              <w:pStyle w:val="DHHSbody"/>
              <w:rPr>
                <w:sz w:val="28"/>
                <w:szCs w:val="28"/>
              </w:rPr>
            </w:pPr>
            <w:r w:rsidRPr="00B62B1E">
              <w:rPr>
                <w:rFonts w:ascii="Nyala" w:hAnsi="Nyala" w:cs="Nyala"/>
                <w:sz w:val="28"/>
                <w:szCs w:val="28"/>
              </w:rPr>
              <w:t>ረዘም</w:t>
            </w:r>
            <w:r w:rsidRPr="00B62B1E">
              <w:rPr>
                <w:sz w:val="28"/>
                <w:szCs w:val="28"/>
              </w:rPr>
              <w:t xml:space="preserve"> </w:t>
            </w:r>
            <w:r w:rsidRPr="00B62B1E">
              <w:rPr>
                <w:rFonts w:ascii="Nyala" w:hAnsi="Nyala" w:cs="Nyala"/>
                <w:sz w:val="28"/>
                <w:szCs w:val="28"/>
              </w:rPr>
              <w:t>ያለ፤</w:t>
            </w:r>
            <w:r w:rsidRPr="00B62B1E">
              <w:rPr>
                <w:sz w:val="28"/>
                <w:szCs w:val="28"/>
              </w:rPr>
              <w:t xml:space="preserve"> </w:t>
            </w:r>
            <w:r w:rsidRPr="00B62B1E">
              <w:rPr>
                <w:rFonts w:ascii="Nyala" w:hAnsi="Nyala" w:cs="Nyala"/>
                <w:sz w:val="28"/>
                <w:szCs w:val="28"/>
              </w:rPr>
              <w:t>ሞቃታማ</w:t>
            </w:r>
            <w:r w:rsidRPr="00B62B1E">
              <w:rPr>
                <w:sz w:val="28"/>
                <w:szCs w:val="28"/>
              </w:rPr>
              <w:t xml:space="preserve"> </w:t>
            </w:r>
            <w:r w:rsidRPr="00B62B1E">
              <w:rPr>
                <w:rFonts w:ascii="Nyala" w:hAnsi="Nyala" w:cs="Nyala"/>
                <w:sz w:val="28"/>
                <w:szCs w:val="28"/>
              </w:rPr>
              <w:t>በጋ</w:t>
            </w:r>
            <w:r w:rsidRPr="00B62B1E">
              <w:rPr>
                <w:sz w:val="28"/>
                <w:szCs w:val="28"/>
              </w:rPr>
              <w:t xml:space="preserve"> </w:t>
            </w:r>
            <w:r w:rsidRPr="00B62B1E">
              <w:rPr>
                <w:rFonts w:ascii="Nyala" w:hAnsi="Nyala" w:cs="Nyala"/>
                <w:sz w:val="28"/>
                <w:szCs w:val="28"/>
              </w:rPr>
              <w:t>ለጫካ</w:t>
            </w:r>
            <w:r w:rsidRPr="00B62B1E">
              <w:rPr>
                <w:sz w:val="28"/>
                <w:szCs w:val="28"/>
              </w:rPr>
              <w:t xml:space="preserve"> </w:t>
            </w:r>
            <w:r w:rsidRPr="00B62B1E">
              <w:rPr>
                <w:rFonts w:ascii="Nyala" w:hAnsi="Nyala" w:cs="Nyala"/>
                <w:sz w:val="28"/>
                <w:szCs w:val="28"/>
              </w:rPr>
              <w:t>እሳትና</w:t>
            </w:r>
            <w:r w:rsidRPr="00B62B1E">
              <w:rPr>
                <w:sz w:val="28"/>
                <w:szCs w:val="28"/>
              </w:rPr>
              <w:t xml:space="preserve"> </w:t>
            </w:r>
            <w:r w:rsidRPr="00B62B1E">
              <w:rPr>
                <w:rFonts w:ascii="Nyala" w:hAnsi="Nyala" w:cs="Nyala"/>
                <w:sz w:val="28"/>
                <w:szCs w:val="28"/>
              </w:rPr>
              <w:t>ድርቀት</w:t>
            </w:r>
            <w:r w:rsidRPr="00B62B1E">
              <w:rPr>
                <w:sz w:val="28"/>
                <w:szCs w:val="28"/>
              </w:rPr>
              <w:t xml:space="preserve"> </w:t>
            </w:r>
            <w:r w:rsidRPr="00B62B1E">
              <w:rPr>
                <w:rFonts w:ascii="Nyala" w:hAnsi="Nyala" w:cs="Nyala"/>
                <w:sz w:val="28"/>
                <w:szCs w:val="28"/>
              </w:rPr>
              <w:t>የመጨመር</w:t>
            </w:r>
            <w:r w:rsidRPr="00B62B1E">
              <w:rPr>
                <w:sz w:val="28"/>
                <w:szCs w:val="28"/>
              </w:rPr>
              <w:t xml:space="preserve"> </w:t>
            </w:r>
            <w:r w:rsidRPr="00B62B1E">
              <w:rPr>
                <w:rFonts w:ascii="Nyala" w:hAnsi="Nyala" w:cs="Nyala"/>
                <w:sz w:val="28"/>
                <w:szCs w:val="28"/>
              </w:rPr>
              <w:t>ችግር</w:t>
            </w:r>
            <w:r w:rsidRPr="00B62B1E">
              <w:rPr>
                <w:sz w:val="28"/>
                <w:szCs w:val="28"/>
              </w:rPr>
              <w:t xml:space="preserve"> </w:t>
            </w:r>
            <w:r w:rsidRPr="00B62B1E">
              <w:rPr>
                <w:rFonts w:ascii="Nyala" w:hAnsi="Nyala" w:cs="Nyala"/>
                <w:sz w:val="28"/>
                <w:szCs w:val="28"/>
              </w:rPr>
              <w:t>ምክንያት</w:t>
            </w:r>
            <w:r w:rsidRPr="00B62B1E">
              <w:rPr>
                <w:sz w:val="28"/>
                <w:szCs w:val="28"/>
              </w:rPr>
              <w:t xml:space="preserve"> </w:t>
            </w:r>
            <w:r w:rsidRPr="00B62B1E">
              <w:rPr>
                <w:rFonts w:ascii="Nyala" w:hAnsi="Nyala" w:cs="Nyala"/>
                <w:sz w:val="28"/>
                <w:szCs w:val="28"/>
              </w:rPr>
              <w:t>ብቻ</w:t>
            </w:r>
            <w:r w:rsidRPr="00B62B1E">
              <w:rPr>
                <w:sz w:val="28"/>
                <w:szCs w:val="28"/>
              </w:rPr>
              <w:t xml:space="preserve"> </w:t>
            </w:r>
            <w:r w:rsidRPr="00B62B1E">
              <w:rPr>
                <w:rFonts w:ascii="Nyala" w:hAnsi="Nyala" w:cs="Nyala"/>
                <w:sz w:val="28"/>
                <w:szCs w:val="28"/>
              </w:rPr>
              <w:t>ሳይሆን</w:t>
            </w:r>
            <w:r w:rsidRPr="00B62B1E">
              <w:rPr>
                <w:sz w:val="28"/>
                <w:szCs w:val="28"/>
              </w:rPr>
              <w:t xml:space="preserve"> </w:t>
            </w:r>
            <w:r w:rsidRPr="00B62B1E">
              <w:rPr>
                <w:rFonts w:ascii="Nyala" w:hAnsi="Nyala" w:cs="Nyala"/>
                <w:sz w:val="28"/>
                <w:szCs w:val="28"/>
              </w:rPr>
              <w:t>ነገር</w:t>
            </w:r>
            <w:r w:rsidRPr="00B62B1E">
              <w:rPr>
                <w:sz w:val="28"/>
                <w:szCs w:val="28"/>
              </w:rPr>
              <w:t xml:space="preserve"> </w:t>
            </w:r>
            <w:r w:rsidRPr="00B62B1E">
              <w:rPr>
                <w:rFonts w:ascii="Nyala" w:hAnsi="Nyala" w:cs="Nyala"/>
                <w:sz w:val="28"/>
                <w:szCs w:val="28"/>
              </w:rPr>
              <w:t>ግን</w:t>
            </w:r>
            <w:r w:rsidRPr="00B62B1E">
              <w:rPr>
                <w:sz w:val="28"/>
                <w:szCs w:val="28"/>
              </w:rPr>
              <w:t xml:space="preserve"> </w:t>
            </w:r>
            <w:r w:rsidRPr="00B62B1E">
              <w:rPr>
                <w:rFonts w:ascii="Nyala" w:hAnsi="Nyala" w:cs="Nyala"/>
                <w:sz w:val="28"/>
                <w:szCs w:val="28"/>
              </w:rPr>
              <w:t>ለጤናችንም</w:t>
            </w:r>
            <w:r w:rsidRPr="00B62B1E">
              <w:rPr>
                <w:sz w:val="28"/>
                <w:szCs w:val="28"/>
              </w:rPr>
              <w:t xml:space="preserve"> </w:t>
            </w:r>
            <w:r w:rsidRPr="00B62B1E">
              <w:rPr>
                <w:rFonts w:ascii="Nyala" w:hAnsi="Nyala" w:cs="Nyala"/>
                <w:sz w:val="28"/>
                <w:szCs w:val="28"/>
              </w:rPr>
              <w:t>አስፈሪ</w:t>
            </w:r>
            <w:r w:rsidRPr="00B62B1E">
              <w:rPr>
                <w:sz w:val="28"/>
                <w:szCs w:val="28"/>
              </w:rPr>
              <w:t xml:space="preserve"> </w:t>
            </w:r>
            <w:r w:rsidRPr="00B62B1E">
              <w:rPr>
                <w:rFonts w:ascii="Nyala" w:hAnsi="Nyala" w:cs="Nyala"/>
                <w:sz w:val="28"/>
                <w:szCs w:val="28"/>
              </w:rPr>
              <w:t>ነው።</w:t>
            </w:r>
          </w:p>
          <w:p w14:paraId="0B405669" w14:textId="77777777" w:rsidR="00372F37" w:rsidRPr="00B62B1E" w:rsidRDefault="00372F37" w:rsidP="00372F37">
            <w:pPr>
              <w:pStyle w:val="DHHSbody"/>
              <w:rPr>
                <w:sz w:val="28"/>
                <w:szCs w:val="28"/>
              </w:rPr>
            </w:pPr>
            <w:r w:rsidRPr="00B62B1E">
              <w:rPr>
                <w:rFonts w:ascii="Nyala" w:hAnsi="Nyala" w:cs="Nyala"/>
                <w:sz w:val="28"/>
                <w:szCs w:val="28"/>
              </w:rPr>
              <w:t>እጅግ</w:t>
            </w:r>
            <w:r w:rsidRPr="00B62B1E">
              <w:rPr>
                <w:sz w:val="28"/>
                <w:szCs w:val="28"/>
              </w:rPr>
              <w:t xml:space="preserve"> </w:t>
            </w:r>
            <w:r w:rsidRPr="00B62B1E">
              <w:rPr>
                <w:rFonts w:ascii="Nyala" w:hAnsi="Nyala" w:cs="Nyala"/>
                <w:sz w:val="28"/>
                <w:szCs w:val="28"/>
              </w:rPr>
              <w:t>በጣም</w:t>
            </w:r>
            <w:r w:rsidRPr="00B62B1E">
              <w:rPr>
                <w:sz w:val="28"/>
                <w:szCs w:val="28"/>
              </w:rPr>
              <w:t xml:space="preserve"> </w:t>
            </w:r>
            <w:r w:rsidRPr="00B62B1E">
              <w:rPr>
                <w:rFonts w:ascii="Nyala" w:hAnsi="Nyala" w:cs="Nyala"/>
                <w:sz w:val="28"/>
                <w:szCs w:val="28"/>
              </w:rPr>
              <w:t>ሙቀት</w:t>
            </w:r>
            <w:r w:rsidRPr="00B62B1E">
              <w:rPr>
                <w:sz w:val="28"/>
                <w:szCs w:val="28"/>
              </w:rPr>
              <w:t xml:space="preserve"> </w:t>
            </w:r>
            <w:r w:rsidRPr="00B62B1E">
              <w:rPr>
                <w:rFonts w:ascii="Nyala" w:hAnsi="Nyala" w:cs="Nyala"/>
                <w:sz w:val="28"/>
                <w:szCs w:val="28"/>
              </w:rPr>
              <w:t>ለህመም፤</w:t>
            </w:r>
            <w:r w:rsidRPr="00B62B1E">
              <w:rPr>
                <w:sz w:val="28"/>
                <w:szCs w:val="28"/>
              </w:rPr>
              <w:t xml:space="preserve"> </w:t>
            </w:r>
            <w:r w:rsidRPr="00B62B1E">
              <w:rPr>
                <w:rFonts w:ascii="Nyala" w:hAnsi="Nyala" w:cs="Nyala"/>
                <w:sz w:val="28"/>
                <w:szCs w:val="28"/>
              </w:rPr>
              <w:t>ይህም</w:t>
            </w:r>
            <w:r w:rsidRPr="00B62B1E">
              <w:rPr>
                <w:sz w:val="28"/>
                <w:szCs w:val="28"/>
              </w:rPr>
              <w:t xml:space="preserve"> </w:t>
            </w:r>
            <w:r w:rsidRPr="00B62B1E">
              <w:rPr>
                <w:rFonts w:ascii="Nyala" w:hAnsi="Nyala" w:cs="Nyala"/>
                <w:sz w:val="28"/>
                <w:szCs w:val="28"/>
              </w:rPr>
              <w:t>እንደ</w:t>
            </w:r>
            <w:r w:rsidRPr="00B62B1E">
              <w:rPr>
                <w:sz w:val="28"/>
                <w:szCs w:val="28"/>
              </w:rPr>
              <w:t xml:space="preserve"> </w:t>
            </w:r>
            <w:r w:rsidRPr="00B62B1E">
              <w:rPr>
                <w:rFonts w:ascii="Nyala" w:hAnsi="Nyala" w:cs="Nyala"/>
                <w:sz w:val="28"/>
                <w:szCs w:val="28"/>
              </w:rPr>
              <w:t>ልብና</w:t>
            </w:r>
            <w:r w:rsidRPr="00B62B1E">
              <w:rPr>
                <w:sz w:val="28"/>
                <w:szCs w:val="28"/>
              </w:rPr>
              <w:t xml:space="preserve"> </w:t>
            </w:r>
            <w:r w:rsidRPr="00B62B1E">
              <w:rPr>
                <w:rFonts w:ascii="Nyala" w:hAnsi="Nyala" w:cs="Nyala"/>
                <w:sz w:val="28"/>
                <w:szCs w:val="28"/>
              </w:rPr>
              <w:t>ሳንባ</w:t>
            </w:r>
            <w:r w:rsidRPr="00B62B1E">
              <w:rPr>
                <w:sz w:val="28"/>
                <w:szCs w:val="28"/>
              </w:rPr>
              <w:t xml:space="preserve"> </w:t>
            </w:r>
            <w:r w:rsidRPr="00B62B1E">
              <w:rPr>
                <w:rFonts w:ascii="Nyala" w:hAnsi="Nyala" w:cs="Nyala"/>
                <w:sz w:val="28"/>
                <w:szCs w:val="28"/>
              </w:rPr>
              <w:t>በሽታዎች</w:t>
            </w:r>
            <w:r w:rsidRPr="00B62B1E">
              <w:rPr>
                <w:sz w:val="28"/>
                <w:szCs w:val="28"/>
              </w:rPr>
              <w:t xml:space="preserve"> </w:t>
            </w:r>
            <w:r w:rsidRPr="00B62B1E">
              <w:rPr>
                <w:rFonts w:ascii="Nyala" w:hAnsi="Nyala" w:cs="Nyala"/>
                <w:sz w:val="28"/>
                <w:szCs w:val="28"/>
              </w:rPr>
              <w:t>ያጋልጣል</w:t>
            </w:r>
            <w:r w:rsidRPr="00B62B1E">
              <w:rPr>
                <w:sz w:val="28"/>
                <w:szCs w:val="28"/>
              </w:rPr>
              <w:t xml:space="preserve"> – </w:t>
            </w:r>
            <w:r w:rsidRPr="00B62B1E">
              <w:rPr>
                <w:rFonts w:ascii="Nyala" w:hAnsi="Nyala" w:cs="Nyala"/>
                <w:sz w:val="28"/>
                <w:szCs w:val="28"/>
              </w:rPr>
              <w:t>በኋላም</w:t>
            </w:r>
            <w:r w:rsidRPr="00B62B1E">
              <w:rPr>
                <w:sz w:val="28"/>
                <w:szCs w:val="28"/>
              </w:rPr>
              <w:t xml:space="preserve"> </w:t>
            </w:r>
            <w:r w:rsidRPr="00B62B1E">
              <w:rPr>
                <w:rFonts w:ascii="Nyala" w:hAnsi="Nyala" w:cs="Nyala"/>
                <w:sz w:val="28"/>
                <w:szCs w:val="28"/>
              </w:rPr>
              <w:t>ሰዎችን</w:t>
            </w:r>
            <w:r w:rsidRPr="00B62B1E">
              <w:rPr>
                <w:sz w:val="28"/>
                <w:szCs w:val="28"/>
              </w:rPr>
              <w:t xml:space="preserve"> </w:t>
            </w:r>
            <w:r w:rsidRPr="00B62B1E">
              <w:rPr>
                <w:rFonts w:ascii="Nyala" w:hAnsi="Nyala" w:cs="Nyala"/>
                <w:sz w:val="28"/>
                <w:szCs w:val="28"/>
              </w:rPr>
              <w:t>በማይድን</w:t>
            </w:r>
            <w:r w:rsidRPr="00B62B1E">
              <w:rPr>
                <w:sz w:val="28"/>
                <w:szCs w:val="28"/>
              </w:rPr>
              <w:t xml:space="preserve"> </w:t>
            </w:r>
            <w:r w:rsidRPr="00B62B1E">
              <w:rPr>
                <w:rFonts w:ascii="Nyala" w:hAnsi="Nyala" w:cs="Nyala"/>
                <w:sz w:val="28"/>
                <w:szCs w:val="28"/>
              </w:rPr>
              <w:t>የበሽታ</w:t>
            </w:r>
            <w:r w:rsidRPr="00B62B1E">
              <w:rPr>
                <w:sz w:val="28"/>
                <w:szCs w:val="28"/>
              </w:rPr>
              <w:t xml:space="preserve"> </w:t>
            </w:r>
            <w:r w:rsidRPr="00B62B1E">
              <w:rPr>
                <w:rFonts w:ascii="Nyala" w:hAnsi="Nyala" w:cs="Nyala"/>
                <w:sz w:val="28"/>
                <w:szCs w:val="28"/>
              </w:rPr>
              <w:t>ችግር</w:t>
            </w:r>
            <w:r w:rsidRPr="00B62B1E">
              <w:rPr>
                <w:sz w:val="28"/>
                <w:szCs w:val="28"/>
              </w:rPr>
              <w:t xml:space="preserve"> </w:t>
            </w:r>
            <w:r w:rsidRPr="00B62B1E">
              <w:rPr>
                <w:rFonts w:ascii="Nyala" w:hAnsi="Nyala" w:cs="Nyala"/>
                <w:sz w:val="28"/>
                <w:szCs w:val="28"/>
              </w:rPr>
              <w:t>ላይ</w:t>
            </w:r>
            <w:r w:rsidRPr="00B62B1E">
              <w:rPr>
                <w:sz w:val="28"/>
                <w:szCs w:val="28"/>
              </w:rPr>
              <w:t xml:space="preserve"> </w:t>
            </w:r>
            <w:r w:rsidRPr="00B62B1E">
              <w:rPr>
                <w:rFonts w:ascii="Nyala" w:hAnsi="Nyala" w:cs="Nyala"/>
                <w:sz w:val="28"/>
                <w:szCs w:val="28"/>
              </w:rPr>
              <w:t>ያስገባል።</w:t>
            </w:r>
          </w:p>
          <w:p w14:paraId="3E3FAB5F" w14:textId="77777777" w:rsidR="00372F37" w:rsidRPr="00B62B1E" w:rsidRDefault="00372F37" w:rsidP="00372F37">
            <w:pPr>
              <w:pStyle w:val="DHHSbody"/>
              <w:rPr>
                <w:sz w:val="28"/>
                <w:szCs w:val="28"/>
              </w:rPr>
            </w:pPr>
            <w:r w:rsidRPr="00B62B1E">
              <w:rPr>
                <w:rFonts w:ascii="Nyala" w:hAnsi="Nyala" w:cs="Nyala"/>
                <w:sz w:val="28"/>
                <w:szCs w:val="28"/>
              </w:rPr>
              <w:t>እንደ</w:t>
            </w:r>
            <w:r w:rsidRPr="00B62B1E">
              <w:rPr>
                <w:sz w:val="28"/>
                <w:szCs w:val="28"/>
              </w:rPr>
              <w:t xml:space="preserve"> </w:t>
            </w:r>
            <w:r w:rsidRPr="00B62B1E">
              <w:rPr>
                <w:rFonts w:ascii="Nyala" w:hAnsi="Nyala" w:cs="Nyala"/>
                <w:sz w:val="28"/>
                <w:szCs w:val="28"/>
              </w:rPr>
              <w:t>ሳልሞነላ</w:t>
            </w:r>
            <w:r w:rsidRPr="00B62B1E">
              <w:rPr>
                <w:sz w:val="28"/>
                <w:szCs w:val="28"/>
              </w:rPr>
              <w:t xml:space="preserve">/Salmonella </w:t>
            </w:r>
            <w:r w:rsidRPr="00B62B1E">
              <w:rPr>
                <w:rFonts w:ascii="Nyala" w:hAnsi="Nyala" w:cs="Nyala"/>
                <w:sz w:val="28"/>
                <w:szCs w:val="28"/>
              </w:rPr>
              <w:t>ያለ</w:t>
            </w:r>
            <w:r w:rsidRPr="00B62B1E">
              <w:rPr>
                <w:sz w:val="28"/>
                <w:szCs w:val="28"/>
              </w:rPr>
              <w:t xml:space="preserve"> </w:t>
            </w:r>
            <w:r w:rsidRPr="00B62B1E">
              <w:rPr>
                <w:rFonts w:ascii="Nyala" w:hAnsi="Nyala" w:cs="Nyala"/>
                <w:sz w:val="28"/>
                <w:szCs w:val="28"/>
              </w:rPr>
              <w:t>ባክተሪያ</w:t>
            </w:r>
            <w:r w:rsidRPr="00B62B1E">
              <w:rPr>
                <w:sz w:val="28"/>
                <w:szCs w:val="28"/>
              </w:rPr>
              <w:t xml:space="preserve"> </w:t>
            </w:r>
            <w:r w:rsidRPr="00B62B1E">
              <w:rPr>
                <w:rFonts w:ascii="Nyala" w:hAnsi="Nyala" w:cs="Nyala"/>
                <w:sz w:val="28"/>
                <w:szCs w:val="28"/>
              </w:rPr>
              <w:t>በትል</w:t>
            </w:r>
            <w:r w:rsidRPr="00B62B1E">
              <w:rPr>
                <w:sz w:val="28"/>
                <w:szCs w:val="28"/>
              </w:rPr>
              <w:t xml:space="preserve"> </w:t>
            </w:r>
            <w:r w:rsidRPr="00B62B1E">
              <w:rPr>
                <w:rFonts w:ascii="Nyala" w:hAnsi="Nyala" w:cs="Nyala"/>
                <w:sz w:val="28"/>
                <w:szCs w:val="28"/>
              </w:rPr>
              <w:t>ውስጥ</w:t>
            </w:r>
            <w:r w:rsidRPr="00B62B1E">
              <w:rPr>
                <w:sz w:val="28"/>
                <w:szCs w:val="28"/>
              </w:rPr>
              <w:t xml:space="preserve"> </w:t>
            </w:r>
            <w:r w:rsidRPr="00B62B1E">
              <w:rPr>
                <w:rFonts w:ascii="Nyala" w:hAnsi="Nyala" w:cs="Nyala"/>
                <w:sz w:val="28"/>
                <w:szCs w:val="28"/>
              </w:rPr>
              <w:t>እንደሚኖር</w:t>
            </w:r>
            <w:r w:rsidRPr="00B62B1E">
              <w:rPr>
                <w:sz w:val="28"/>
                <w:szCs w:val="28"/>
              </w:rPr>
              <w:t xml:space="preserve"> </w:t>
            </w:r>
            <w:r w:rsidRPr="00B62B1E">
              <w:rPr>
                <w:rFonts w:ascii="Nyala" w:hAnsi="Nyala" w:cs="Nyala"/>
                <w:sz w:val="28"/>
                <w:szCs w:val="28"/>
              </w:rPr>
              <w:t>ታዲያ</w:t>
            </w:r>
            <w:r w:rsidRPr="00B62B1E">
              <w:rPr>
                <w:sz w:val="28"/>
                <w:szCs w:val="28"/>
              </w:rPr>
              <w:t xml:space="preserve"> </w:t>
            </w:r>
            <w:r w:rsidRPr="00B62B1E">
              <w:rPr>
                <w:rFonts w:ascii="Nyala" w:hAnsi="Nyala" w:cs="Nyala"/>
                <w:sz w:val="28"/>
                <w:szCs w:val="28"/>
              </w:rPr>
              <w:t>በምግብ</w:t>
            </w:r>
            <w:r w:rsidRPr="00B62B1E">
              <w:rPr>
                <w:sz w:val="28"/>
                <w:szCs w:val="28"/>
              </w:rPr>
              <w:t xml:space="preserve"> </w:t>
            </w:r>
            <w:r w:rsidRPr="00B62B1E">
              <w:rPr>
                <w:rFonts w:ascii="Nyala" w:hAnsi="Nyala" w:cs="Nyala"/>
                <w:sz w:val="28"/>
                <w:szCs w:val="28"/>
              </w:rPr>
              <w:t>የመመረዝ</w:t>
            </w:r>
            <w:r w:rsidRPr="00B62B1E">
              <w:rPr>
                <w:sz w:val="28"/>
                <w:szCs w:val="28"/>
              </w:rPr>
              <w:t xml:space="preserve"> </w:t>
            </w:r>
            <w:r w:rsidRPr="00B62B1E">
              <w:rPr>
                <w:rFonts w:ascii="Nyala" w:hAnsi="Nyala" w:cs="Nyala"/>
                <w:sz w:val="28"/>
                <w:szCs w:val="28"/>
              </w:rPr>
              <w:t>እና</w:t>
            </w:r>
            <w:r w:rsidRPr="00B62B1E">
              <w:rPr>
                <w:sz w:val="28"/>
                <w:szCs w:val="28"/>
              </w:rPr>
              <w:t xml:space="preserve"> </w:t>
            </w:r>
            <w:r w:rsidRPr="00B62B1E">
              <w:rPr>
                <w:rFonts w:ascii="Nyala" w:hAnsi="Nyala" w:cs="Nyala"/>
                <w:sz w:val="28"/>
                <w:szCs w:val="28"/>
              </w:rPr>
              <w:t>በሆድ</w:t>
            </w:r>
            <w:r w:rsidRPr="00B62B1E">
              <w:rPr>
                <w:sz w:val="28"/>
                <w:szCs w:val="28"/>
              </w:rPr>
              <w:t xml:space="preserve"> </w:t>
            </w:r>
            <w:r w:rsidRPr="00B62B1E">
              <w:rPr>
                <w:rFonts w:ascii="Nyala" w:hAnsi="Nyala" w:cs="Nyala"/>
                <w:sz w:val="28"/>
                <w:szCs w:val="28"/>
              </w:rPr>
              <w:t>እቃ</w:t>
            </w:r>
            <w:r w:rsidRPr="00B62B1E">
              <w:rPr>
                <w:sz w:val="28"/>
                <w:szCs w:val="28"/>
              </w:rPr>
              <w:t xml:space="preserve"> </w:t>
            </w:r>
            <w:r w:rsidRPr="00B62B1E">
              <w:rPr>
                <w:rFonts w:ascii="Nyala" w:hAnsi="Nyala" w:cs="Nyala"/>
                <w:sz w:val="28"/>
                <w:szCs w:val="28"/>
              </w:rPr>
              <w:t>አንጀት</w:t>
            </w:r>
            <w:r w:rsidRPr="00B62B1E">
              <w:rPr>
                <w:sz w:val="28"/>
                <w:szCs w:val="28"/>
              </w:rPr>
              <w:t xml:space="preserve"> </w:t>
            </w:r>
            <w:r w:rsidRPr="00B62B1E">
              <w:rPr>
                <w:rFonts w:ascii="Nyala" w:hAnsi="Nyala" w:cs="Nyala"/>
                <w:sz w:val="28"/>
                <w:szCs w:val="28"/>
              </w:rPr>
              <w:t>ላይ</w:t>
            </w:r>
            <w:r w:rsidRPr="00B62B1E">
              <w:rPr>
                <w:sz w:val="28"/>
                <w:szCs w:val="28"/>
              </w:rPr>
              <w:t xml:space="preserve"> </w:t>
            </w:r>
            <w:r w:rsidRPr="00B62B1E">
              <w:rPr>
                <w:rFonts w:ascii="Nyala" w:hAnsi="Nyala" w:cs="Nyala"/>
                <w:sz w:val="28"/>
                <w:szCs w:val="28"/>
              </w:rPr>
              <w:t>የህመም</w:t>
            </w:r>
            <w:r w:rsidRPr="00B62B1E">
              <w:rPr>
                <w:sz w:val="28"/>
                <w:szCs w:val="28"/>
              </w:rPr>
              <w:t xml:space="preserve"> </w:t>
            </w:r>
            <w:r w:rsidRPr="00B62B1E">
              <w:rPr>
                <w:rFonts w:ascii="Nyala" w:hAnsi="Nyala" w:cs="Nyala"/>
                <w:sz w:val="28"/>
                <w:szCs w:val="28"/>
              </w:rPr>
              <w:t>ችግርን</w:t>
            </w:r>
            <w:r w:rsidRPr="00B62B1E">
              <w:rPr>
                <w:sz w:val="28"/>
                <w:szCs w:val="28"/>
              </w:rPr>
              <w:t xml:space="preserve"> </w:t>
            </w:r>
            <w:r w:rsidRPr="00B62B1E">
              <w:rPr>
                <w:rFonts w:ascii="Nyala" w:hAnsi="Nyala" w:cs="Nyala"/>
                <w:sz w:val="28"/>
                <w:szCs w:val="28"/>
              </w:rPr>
              <w:t>ይጨምራል።</w:t>
            </w:r>
          </w:p>
          <w:p w14:paraId="2B9E4251" w14:textId="77777777" w:rsidR="00372F37" w:rsidRPr="00B62B1E" w:rsidRDefault="00372F37" w:rsidP="00372F37">
            <w:pPr>
              <w:pStyle w:val="DHHSbody"/>
              <w:rPr>
                <w:sz w:val="28"/>
                <w:szCs w:val="28"/>
              </w:rPr>
            </w:pPr>
            <w:r w:rsidRPr="00B62B1E">
              <w:rPr>
                <w:rFonts w:ascii="Nyala" w:hAnsi="Nyala" w:cs="Nyala"/>
                <w:sz w:val="28"/>
                <w:szCs w:val="28"/>
              </w:rPr>
              <w:t>ሞቅ</w:t>
            </w:r>
            <w:r w:rsidRPr="00B62B1E">
              <w:rPr>
                <w:sz w:val="28"/>
                <w:szCs w:val="28"/>
              </w:rPr>
              <w:t xml:space="preserve"> </w:t>
            </w:r>
            <w:r w:rsidRPr="00B62B1E">
              <w:rPr>
                <w:rFonts w:ascii="Nyala" w:hAnsi="Nyala" w:cs="Nyala"/>
                <w:sz w:val="28"/>
                <w:szCs w:val="28"/>
              </w:rPr>
              <w:t>ያለ</w:t>
            </w:r>
            <w:r w:rsidRPr="00B62B1E">
              <w:rPr>
                <w:sz w:val="28"/>
                <w:szCs w:val="28"/>
              </w:rPr>
              <w:t xml:space="preserve"> </w:t>
            </w:r>
            <w:r w:rsidRPr="00B62B1E">
              <w:rPr>
                <w:rFonts w:ascii="Nyala" w:hAnsi="Nyala" w:cs="Nyala"/>
                <w:sz w:val="28"/>
                <w:szCs w:val="28"/>
              </w:rPr>
              <w:t>አየር</w:t>
            </w:r>
            <w:r w:rsidRPr="00B62B1E">
              <w:rPr>
                <w:sz w:val="28"/>
                <w:szCs w:val="28"/>
              </w:rPr>
              <w:t xml:space="preserve"> </w:t>
            </w:r>
            <w:r w:rsidRPr="00B62B1E">
              <w:rPr>
                <w:rFonts w:ascii="Nyala" w:hAnsi="Nyala" w:cs="Nyala"/>
                <w:sz w:val="28"/>
                <w:szCs w:val="28"/>
              </w:rPr>
              <w:t>ሁኔታም</w:t>
            </w:r>
            <w:r w:rsidRPr="00B62B1E">
              <w:rPr>
                <w:sz w:val="28"/>
                <w:szCs w:val="28"/>
              </w:rPr>
              <w:t xml:space="preserve"> </w:t>
            </w:r>
            <w:r w:rsidRPr="00B62B1E">
              <w:rPr>
                <w:rFonts w:ascii="Nyala" w:hAnsi="Nyala" w:cs="Nyala"/>
                <w:sz w:val="28"/>
                <w:szCs w:val="28"/>
              </w:rPr>
              <w:t>በውሃ</w:t>
            </w:r>
            <w:r w:rsidRPr="00B62B1E">
              <w:rPr>
                <w:sz w:val="28"/>
                <w:szCs w:val="28"/>
              </w:rPr>
              <w:t xml:space="preserve"> </w:t>
            </w:r>
            <w:r w:rsidRPr="00B62B1E">
              <w:rPr>
                <w:rFonts w:ascii="Nyala" w:hAnsi="Nyala" w:cs="Nyala"/>
                <w:sz w:val="28"/>
                <w:szCs w:val="28"/>
              </w:rPr>
              <w:t>ውስጥ</w:t>
            </w:r>
            <w:r w:rsidRPr="00B62B1E">
              <w:rPr>
                <w:sz w:val="28"/>
                <w:szCs w:val="28"/>
              </w:rPr>
              <w:t xml:space="preserve"> </w:t>
            </w:r>
            <w:r w:rsidRPr="00B62B1E">
              <w:rPr>
                <w:rFonts w:ascii="Nyala" w:hAnsi="Nyala" w:cs="Nyala"/>
                <w:sz w:val="28"/>
                <w:szCs w:val="28"/>
              </w:rPr>
              <w:t>ለሚኖር</w:t>
            </w:r>
            <w:r w:rsidRPr="00B62B1E">
              <w:rPr>
                <w:sz w:val="28"/>
                <w:szCs w:val="28"/>
              </w:rPr>
              <w:t xml:space="preserve"> </w:t>
            </w:r>
            <w:r w:rsidRPr="00B62B1E">
              <w:rPr>
                <w:rFonts w:ascii="Nyala" w:hAnsi="Nyala" w:cs="Nyala"/>
                <w:sz w:val="28"/>
                <w:szCs w:val="28"/>
              </w:rPr>
              <w:t>ጎጂ</w:t>
            </w:r>
            <w:r w:rsidRPr="00B62B1E">
              <w:rPr>
                <w:sz w:val="28"/>
                <w:szCs w:val="28"/>
              </w:rPr>
              <w:t xml:space="preserve"> </w:t>
            </w:r>
            <w:r w:rsidRPr="00B62B1E">
              <w:rPr>
                <w:rFonts w:ascii="Nyala" w:hAnsi="Nyala" w:cs="Nyala"/>
                <w:sz w:val="28"/>
                <w:szCs w:val="28"/>
              </w:rPr>
              <w:t>ብክለት</w:t>
            </w:r>
            <w:r w:rsidRPr="00B62B1E">
              <w:rPr>
                <w:sz w:val="28"/>
                <w:szCs w:val="28"/>
              </w:rPr>
              <w:t xml:space="preserve"> </w:t>
            </w:r>
            <w:r w:rsidRPr="00B62B1E">
              <w:rPr>
                <w:rFonts w:ascii="Nyala" w:hAnsi="Nyala" w:cs="Nyala"/>
                <w:sz w:val="28"/>
                <w:szCs w:val="28"/>
              </w:rPr>
              <w:t>እንደሚያመራ፤</w:t>
            </w:r>
            <w:r w:rsidRPr="00B62B1E">
              <w:rPr>
                <w:sz w:val="28"/>
                <w:szCs w:val="28"/>
              </w:rPr>
              <w:t xml:space="preserve"> </w:t>
            </w:r>
            <w:r w:rsidRPr="00B62B1E">
              <w:rPr>
                <w:rFonts w:ascii="Nyala" w:hAnsi="Nyala" w:cs="Nyala"/>
                <w:sz w:val="28"/>
                <w:szCs w:val="28"/>
              </w:rPr>
              <w:t>ይህም</w:t>
            </w:r>
            <w:r w:rsidRPr="00B62B1E">
              <w:rPr>
                <w:sz w:val="28"/>
                <w:szCs w:val="28"/>
              </w:rPr>
              <w:t xml:space="preserve"> </w:t>
            </w:r>
            <w:r w:rsidRPr="00B62B1E">
              <w:rPr>
                <w:rFonts w:ascii="Nyala" w:hAnsi="Nyala" w:cs="Nyala"/>
                <w:sz w:val="28"/>
                <w:szCs w:val="28"/>
              </w:rPr>
              <w:t>በምንጠጣው</w:t>
            </w:r>
            <w:r w:rsidRPr="00B62B1E">
              <w:rPr>
                <w:sz w:val="28"/>
                <w:szCs w:val="28"/>
              </w:rPr>
              <w:t xml:space="preserve"> </w:t>
            </w:r>
            <w:r w:rsidRPr="00B62B1E">
              <w:rPr>
                <w:rFonts w:ascii="Nyala" w:hAnsi="Nyala" w:cs="Nyala"/>
                <w:sz w:val="28"/>
                <w:szCs w:val="28"/>
              </w:rPr>
              <w:t>ውሃ</w:t>
            </w:r>
            <w:r w:rsidRPr="00B62B1E">
              <w:rPr>
                <w:sz w:val="28"/>
                <w:szCs w:val="28"/>
              </w:rPr>
              <w:t xml:space="preserve"> </w:t>
            </w:r>
            <w:r w:rsidRPr="00B62B1E">
              <w:rPr>
                <w:rFonts w:ascii="Nyala" w:hAnsi="Nyala" w:cs="Nyala"/>
                <w:sz w:val="28"/>
                <w:szCs w:val="28"/>
              </w:rPr>
              <w:t>ላይ</w:t>
            </w:r>
            <w:r w:rsidRPr="00B62B1E">
              <w:rPr>
                <w:sz w:val="28"/>
                <w:szCs w:val="28"/>
              </w:rPr>
              <w:t xml:space="preserve"> </w:t>
            </w:r>
            <w:r w:rsidRPr="00B62B1E">
              <w:rPr>
                <w:rFonts w:ascii="Nyala" w:hAnsi="Nyala" w:cs="Nyala"/>
                <w:sz w:val="28"/>
                <w:szCs w:val="28"/>
              </w:rPr>
              <w:t>የድህንነት</w:t>
            </w:r>
            <w:r w:rsidRPr="00B62B1E">
              <w:rPr>
                <w:sz w:val="28"/>
                <w:szCs w:val="28"/>
              </w:rPr>
              <w:t xml:space="preserve"> </w:t>
            </w:r>
            <w:r w:rsidRPr="00B62B1E">
              <w:rPr>
                <w:rFonts w:ascii="Nyala" w:hAnsi="Nyala" w:cs="Nyala"/>
                <w:sz w:val="28"/>
                <w:szCs w:val="28"/>
              </w:rPr>
              <w:t>ፍርሃት</w:t>
            </w:r>
            <w:r w:rsidRPr="00B62B1E">
              <w:rPr>
                <w:sz w:val="28"/>
                <w:szCs w:val="28"/>
              </w:rPr>
              <w:t xml:space="preserve"> </w:t>
            </w:r>
            <w:r w:rsidRPr="00B62B1E">
              <w:rPr>
                <w:rFonts w:ascii="Nyala" w:hAnsi="Nyala" w:cs="Nyala"/>
                <w:sz w:val="28"/>
                <w:szCs w:val="28"/>
              </w:rPr>
              <w:t>እንደሚያስከትልና</w:t>
            </w:r>
            <w:r w:rsidRPr="00B62B1E">
              <w:rPr>
                <w:sz w:val="28"/>
                <w:szCs w:val="28"/>
              </w:rPr>
              <w:t xml:space="preserve"> </w:t>
            </w:r>
            <w:r w:rsidRPr="00B62B1E">
              <w:rPr>
                <w:rFonts w:ascii="Nyala" w:hAnsi="Nyala" w:cs="Nyala"/>
                <w:sz w:val="28"/>
                <w:szCs w:val="28"/>
              </w:rPr>
              <w:t>በምንጣጣው</w:t>
            </w:r>
            <w:r w:rsidRPr="00B62B1E">
              <w:rPr>
                <w:sz w:val="28"/>
                <w:szCs w:val="28"/>
              </w:rPr>
              <w:t xml:space="preserve"> </w:t>
            </w:r>
            <w:r w:rsidRPr="00B62B1E">
              <w:rPr>
                <w:rFonts w:ascii="Nyala" w:hAnsi="Nyala" w:cs="Nyala"/>
                <w:sz w:val="28"/>
                <w:szCs w:val="28"/>
              </w:rPr>
              <w:t>ውሃ</w:t>
            </w:r>
            <w:r w:rsidRPr="00B62B1E">
              <w:rPr>
                <w:sz w:val="28"/>
                <w:szCs w:val="28"/>
              </w:rPr>
              <w:t xml:space="preserve"> </w:t>
            </w:r>
            <w:r w:rsidRPr="00B62B1E">
              <w:rPr>
                <w:rFonts w:ascii="Nyala" w:hAnsi="Nyala" w:cs="Nyala"/>
                <w:sz w:val="28"/>
                <w:szCs w:val="28"/>
              </w:rPr>
              <w:t>ወደ</w:t>
            </w:r>
            <w:r w:rsidRPr="00B62B1E">
              <w:rPr>
                <w:sz w:val="28"/>
                <w:szCs w:val="28"/>
              </w:rPr>
              <w:t xml:space="preserve"> </w:t>
            </w:r>
            <w:r w:rsidRPr="00B62B1E">
              <w:rPr>
                <w:rFonts w:ascii="Nyala" w:hAnsi="Nyala" w:cs="Nyala"/>
                <w:sz w:val="28"/>
                <w:szCs w:val="28"/>
              </w:rPr>
              <w:t>መመረዝ</w:t>
            </w:r>
            <w:r w:rsidRPr="00B62B1E">
              <w:rPr>
                <w:sz w:val="28"/>
                <w:szCs w:val="28"/>
              </w:rPr>
              <w:t xml:space="preserve"> </w:t>
            </w:r>
            <w:r w:rsidRPr="00B62B1E">
              <w:rPr>
                <w:rFonts w:ascii="Nyala" w:hAnsi="Nyala" w:cs="Nyala"/>
                <w:sz w:val="28"/>
                <w:szCs w:val="28"/>
              </w:rPr>
              <w:t>ስለሚያጋልጥ</w:t>
            </w:r>
            <w:r w:rsidRPr="00B62B1E">
              <w:rPr>
                <w:sz w:val="28"/>
                <w:szCs w:val="28"/>
              </w:rPr>
              <w:t xml:space="preserve"> </w:t>
            </w:r>
            <w:r w:rsidRPr="00B62B1E">
              <w:rPr>
                <w:rFonts w:ascii="Nyala" w:hAnsi="Nyala" w:cs="Nyala"/>
                <w:sz w:val="28"/>
                <w:szCs w:val="28"/>
              </w:rPr>
              <w:t>ነው።</w:t>
            </w:r>
          </w:p>
          <w:p w14:paraId="7162D8FE" w14:textId="77777777" w:rsidR="00372F37" w:rsidRPr="00B62B1E" w:rsidRDefault="00372F37" w:rsidP="00372F37">
            <w:pPr>
              <w:pStyle w:val="DHHSbody"/>
              <w:rPr>
                <w:sz w:val="28"/>
                <w:szCs w:val="28"/>
              </w:rPr>
            </w:pPr>
            <w:r w:rsidRPr="00B62B1E">
              <w:rPr>
                <w:rFonts w:ascii="Nyala" w:hAnsi="Nyala" w:cs="Nyala"/>
                <w:sz w:val="28"/>
                <w:szCs w:val="28"/>
              </w:rPr>
              <w:t>እንዲሁም</w:t>
            </w:r>
            <w:r w:rsidRPr="00B62B1E">
              <w:rPr>
                <w:sz w:val="28"/>
                <w:szCs w:val="28"/>
              </w:rPr>
              <w:t xml:space="preserve"> </w:t>
            </w:r>
            <w:r w:rsidRPr="00B62B1E">
              <w:rPr>
                <w:rFonts w:ascii="Nyala" w:hAnsi="Nyala" w:cs="Nyala"/>
                <w:sz w:val="28"/>
                <w:szCs w:val="28"/>
              </w:rPr>
              <w:t>ብዙ</w:t>
            </w:r>
            <w:r w:rsidRPr="00B62B1E">
              <w:rPr>
                <w:sz w:val="28"/>
                <w:szCs w:val="28"/>
              </w:rPr>
              <w:t xml:space="preserve"> </w:t>
            </w:r>
            <w:r w:rsidRPr="00B62B1E">
              <w:rPr>
                <w:rFonts w:ascii="Nyala" w:hAnsi="Nyala" w:cs="Nyala"/>
                <w:sz w:val="28"/>
                <w:szCs w:val="28"/>
              </w:rPr>
              <w:t>ሰዎች</w:t>
            </w:r>
            <w:r w:rsidRPr="00B62B1E">
              <w:rPr>
                <w:sz w:val="28"/>
                <w:szCs w:val="28"/>
              </w:rPr>
              <w:t xml:space="preserve"> </w:t>
            </w:r>
            <w:r w:rsidRPr="00B62B1E">
              <w:rPr>
                <w:rFonts w:ascii="Nyala" w:hAnsi="Nyala" w:cs="Nyala"/>
                <w:sz w:val="28"/>
                <w:szCs w:val="28"/>
              </w:rPr>
              <w:t>በሞቃት</w:t>
            </w:r>
            <w:r w:rsidRPr="00B62B1E">
              <w:rPr>
                <w:sz w:val="28"/>
                <w:szCs w:val="28"/>
              </w:rPr>
              <w:t xml:space="preserve"> </w:t>
            </w:r>
            <w:r w:rsidRPr="00B62B1E">
              <w:rPr>
                <w:rFonts w:ascii="Nyala" w:hAnsi="Nyala" w:cs="Nyala"/>
                <w:sz w:val="28"/>
                <w:szCs w:val="28"/>
              </w:rPr>
              <w:t>ቀን</w:t>
            </w:r>
            <w:r w:rsidRPr="00B62B1E">
              <w:rPr>
                <w:sz w:val="28"/>
                <w:szCs w:val="28"/>
              </w:rPr>
              <w:t xml:space="preserve"> </w:t>
            </w:r>
            <w:r w:rsidRPr="00B62B1E">
              <w:rPr>
                <w:rFonts w:ascii="Nyala" w:hAnsi="Nyala" w:cs="Nyala"/>
                <w:sz w:val="28"/>
                <w:szCs w:val="28"/>
              </w:rPr>
              <w:t>ላይ</w:t>
            </w:r>
            <w:r w:rsidRPr="00B62B1E">
              <w:rPr>
                <w:sz w:val="28"/>
                <w:szCs w:val="28"/>
              </w:rPr>
              <w:t xml:space="preserve"> </w:t>
            </w:r>
            <w:r w:rsidRPr="00B62B1E">
              <w:rPr>
                <w:rFonts w:ascii="Nyala" w:hAnsi="Nyala" w:cs="Nyala"/>
                <w:sz w:val="28"/>
                <w:szCs w:val="28"/>
              </w:rPr>
              <w:t>መዋኘትን</w:t>
            </w:r>
            <w:r w:rsidRPr="00B62B1E">
              <w:rPr>
                <w:sz w:val="28"/>
                <w:szCs w:val="28"/>
              </w:rPr>
              <w:t xml:space="preserve"> </w:t>
            </w:r>
            <w:r w:rsidRPr="00B62B1E">
              <w:rPr>
                <w:rFonts w:ascii="Nyala" w:hAnsi="Nyala" w:cs="Nyala"/>
                <w:sz w:val="28"/>
                <w:szCs w:val="28"/>
              </w:rPr>
              <w:t>መምረጥ</w:t>
            </w:r>
            <w:r w:rsidRPr="00B62B1E">
              <w:rPr>
                <w:sz w:val="28"/>
                <w:szCs w:val="28"/>
              </w:rPr>
              <w:t xml:space="preserve"> </w:t>
            </w:r>
            <w:r w:rsidRPr="00B62B1E">
              <w:rPr>
                <w:rFonts w:ascii="Nyala" w:hAnsi="Nyala" w:cs="Nyala"/>
                <w:sz w:val="28"/>
                <w:szCs w:val="28"/>
              </w:rPr>
              <w:t>ስለሚችሉ</w:t>
            </w:r>
            <w:r w:rsidRPr="00B62B1E">
              <w:rPr>
                <w:sz w:val="28"/>
                <w:szCs w:val="28"/>
              </w:rPr>
              <w:t xml:space="preserve"> </w:t>
            </w:r>
            <w:r w:rsidRPr="00B62B1E">
              <w:rPr>
                <w:rFonts w:ascii="Nyala" w:hAnsi="Nyala" w:cs="Nyala"/>
                <w:sz w:val="28"/>
                <w:szCs w:val="28"/>
              </w:rPr>
              <w:t>ታዲያ</w:t>
            </w:r>
            <w:r w:rsidRPr="00B62B1E">
              <w:rPr>
                <w:sz w:val="28"/>
                <w:szCs w:val="28"/>
              </w:rPr>
              <w:t xml:space="preserve"> </w:t>
            </w:r>
            <w:r w:rsidRPr="00B62B1E">
              <w:rPr>
                <w:rFonts w:ascii="Nyala" w:hAnsi="Nyala" w:cs="Nyala"/>
                <w:sz w:val="28"/>
                <w:szCs w:val="28"/>
              </w:rPr>
              <w:t>ከሁሉም</w:t>
            </w:r>
            <w:r w:rsidRPr="00B62B1E">
              <w:rPr>
                <w:sz w:val="28"/>
                <w:szCs w:val="28"/>
              </w:rPr>
              <w:t xml:space="preserve"> </w:t>
            </w:r>
            <w:r w:rsidRPr="00B62B1E">
              <w:rPr>
                <w:rFonts w:ascii="Nyala" w:hAnsi="Nyala" w:cs="Nyala"/>
                <w:sz w:val="28"/>
                <w:szCs w:val="28"/>
              </w:rPr>
              <w:t>ጋር</w:t>
            </w:r>
            <w:r w:rsidRPr="00B62B1E">
              <w:rPr>
                <w:sz w:val="28"/>
                <w:szCs w:val="28"/>
              </w:rPr>
              <w:t xml:space="preserve"> </w:t>
            </w:r>
            <w:r w:rsidRPr="00B62B1E">
              <w:rPr>
                <w:rFonts w:ascii="Nyala" w:hAnsi="Nyala" w:cs="Nyala"/>
                <w:sz w:val="28"/>
                <w:szCs w:val="28"/>
              </w:rPr>
              <w:t>የተያያዘ</w:t>
            </w:r>
            <w:r w:rsidRPr="00B62B1E">
              <w:rPr>
                <w:sz w:val="28"/>
                <w:szCs w:val="28"/>
              </w:rPr>
              <w:t xml:space="preserve"> </w:t>
            </w:r>
            <w:r w:rsidRPr="00B62B1E">
              <w:rPr>
                <w:rFonts w:ascii="Nyala" w:hAnsi="Nyala" w:cs="Nyala"/>
                <w:sz w:val="28"/>
                <w:szCs w:val="28"/>
              </w:rPr>
              <w:t>ነው።</w:t>
            </w:r>
          </w:p>
          <w:p w14:paraId="782B719F" w14:textId="77777777" w:rsidR="00372F37" w:rsidRPr="00B62B1E" w:rsidRDefault="00372F37" w:rsidP="00372F37">
            <w:pPr>
              <w:pStyle w:val="DHHSbody"/>
              <w:rPr>
                <w:sz w:val="28"/>
                <w:szCs w:val="28"/>
              </w:rPr>
            </w:pPr>
            <w:r w:rsidRPr="00B62B1E">
              <w:rPr>
                <w:rFonts w:ascii="Nyala" w:hAnsi="Nyala" w:cs="Nyala"/>
                <w:sz w:val="28"/>
                <w:szCs w:val="28"/>
              </w:rPr>
              <w:t>የአየር</w:t>
            </w:r>
            <w:r w:rsidRPr="00B62B1E">
              <w:rPr>
                <w:sz w:val="28"/>
                <w:szCs w:val="28"/>
              </w:rPr>
              <w:t xml:space="preserve"> </w:t>
            </w:r>
            <w:r w:rsidRPr="00B62B1E">
              <w:rPr>
                <w:rFonts w:ascii="Nyala" w:hAnsi="Nyala" w:cs="Nyala"/>
                <w:sz w:val="28"/>
                <w:szCs w:val="28"/>
              </w:rPr>
              <w:t>ጠባይ</w:t>
            </w:r>
            <w:r w:rsidRPr="00B62B1E">
              <w:rPr>
                <w:sz w:val="28"/>
                <w:szCs w:val="28"/>
              </w:rPr>
              <w:t xml:space="preserve"> </w:t>
            </w:r>
            <w:r w:rsidRPr="00B62B1E">
              <w:rPr>
                <w:rFonts w:ascii="Nyala" w:hAnsi="Nyala" w:cs="Nyala"/>
                <w:sz w:val="28"/>
                <w:szCs w:val="28"/>
              </w:rPr>
              <w:t>ለውጥ</w:t>
            </w:r>
            <w:r w:rsidRPr="00B62B1E">
              <w:rPr>
                <w:sz w:val="28"/>
                <w:szCs w:val="28"/>
              </w:rPr>
              <w:t xml:space="preserve"> </w:t>
            </w:r>
            <w:r w:rsidRPr="00B62B1E">
              <w:rPr>
                <w:rFonts w:ascii="Nyala" w:hAnsi="Nyala" w:cs="Nyala"/>
                <w:sz w:val="28"/>
                <w:szCs w:val="28"/>
              </w:rPr>
              <w:t>ለጤንነታችን</w:t>
            </w:r>
            <w:r w:rsidRPr="00B62B1E">
              <w:rPr>
                <w:sz w:val="28"/>
                <w:szCs w:val="28"/>
              </w:rPr>
              <w:t xml:space="preserve"> </w:t>
            </w:r>
            <w:r w:rsidRPr="00B62B1E">
              <w:rPr>
                <w:rFonts w:ascii="Nyala" w:hAnsi="Nyala" w:cs="Nyala"/>
                <w:sz w:val="28"/>
                <w:szCs w:val="28"/>
              </w:rPr>
              <w:t>በጣም</w:t>
            </w:r>
            <w:r w:rsidRPr="00B62B1E">
              <w:rPr>
                <w:sz w:val="28"/>
                <w:szCs w:val="28"/>
              </w:rPr>
              <w:t xml:space="preserve"> </w:t>
            </w:r>
            <w:r w:rsidRPr="00B62B1E">
              <w:rPr>
                <w:rFonts w:ascii="Nyala" w:hAnsi="Nyala" w:cs="Nyala"/>
                <w:sz w:val="28"/>
                <w:szCs w:val="28"/>
              </w:rPr>
              <w:t>አጣዳፊ</w:t>
            </w:r>
            <w:r w:rsidRPr="00B62B1E">
              <w:rPr>
                <w:sz w:val="28"/>
                <w:szCs w:val="28"/>
              </w:rPr>
              <w:t xml:space="preserve"> </w:t>
            </w:r>
            <w:r w:rsidRPr="00B62B1E">
              <w:rPr>
                <w:rFonts w:ascii="Nyala" w:hAnsi="Nyala" w:cs="Nyala"/>
                <w:sz w:val="28"/>
                <w:szCs w:val="28"/>
              </w:rPr>
              <w:t>ችግር</w:t>
            </w:r>
            <w:r w:rsidRPr="00B62B1E">
              <w:rPr>
                <w:sz w:val="28"/>
                <w:szCs w:val="28"/>
              </w:rPr>
              <w:t xml:space="preserve"> </w:t>
            </w:r>
            <w:r w:rsidRPr="00B62B1E">
              <w:rPr>
                <w:rFonts w:ascii="Nyala" w:hAnsi="Nyala" w:cs="Nyala"/>
                <w:sz w:val="28"/>
                <w:szCs w:val="28"/>
              </w:rPr>
              <w:t>ስለሆነ</w:t>
            </w:r>
            <w:r w:rsidRPr="00B62B1E">
              <w:rPr>
                <w:sz w:val="28"/>
                <w:szCs w:val="28"/>
              </w:rPr>
              <w:t xml:space="preserve"> – </w:t>
            </w:r>
            <w:r w:rsidRPr="00B62B1E">
              <w:rPr>
                <w:rFonts w:ascii="Nyala" w:hAnsi="Nyala" w:cs="Nyala"/>
                <w:sz w:val="28"/>
                <w:szCs w:val="28"/>
              </w:rPr>
              <w:t>ለነገ</w:t>
            </w:r>
            <w:r w:rsidRPr="00B62B1E">
              <w:rPr>
                <w:sz w:val="28"/>
                <w:szCs w:val="28"/>
              </w:rPr>
              <w:t xml:space="preserve"> </w:t>
            </w:r>
            <w:r w:rsidRPr="00B62B1E">
              <w:rPr>
                <w:rFonts w:ascii="Nyala" w:hAnsi="Nyala" w:cs="Nyala"/>
                <w:sz w:val="28"/>
                <w:szCs w:val="28"/>
              </w:rPr>
              <w:t>ጤናማ</w:t>
            </w:r>
            <w:r w:rsidRPr="00B62B1E">
              <w:rPr>
                <w:sz w:val="28"/>
                <w:szCs w:val="28"/>
              </w:rPr>
              <w:t xml:space="preserve"> </w:t>
            </w:r>
            <w:r w:rsidRPr="00B62B1E">
              <w:rPr>
                <w:rFonts w:ascii="Nyala" w:hAnsi="Nyala" w:cs="Nyala"/>
                <w:sz w:val="28"/>
                <w:szCs w:val="28"/>
              </w:rPr>
              <w:t>ለመሆን</w:t>
            </w:r>
            <w:r w:rsidRPr="00B62B1E">
              <w:rPr>
                <w:sz w:val="28"/>
                <w:szCs w:val="28"/>
              </w:rPr>
              <w:t xml:space="preserve"> </w:t>
            </w:r>
            <w:r w:rsidRPr="00B62B1E">
              <w:rPr>
                <w:rFonts w:ascii="Nyala" w:hAnsi="Nyala" w:cs="Nyala"/>
                <w:sz w:val="28"/>
                <w:szCs w:val="28"/>
              </w:rPr>
              <w:t>ዛሬ</w:t>
            </w:r>
            <w:r w:rsidRPr="00B62B1E">
              <w:rPr>
                <w:sz w:val="28"/>
                <w:szCs w:val="28"/>
              </w:rPr>
              <w:t xml:space="preserve"> </w:t>
            </w:r>
            <w:r w:rsidRPr="00B62B1E">
              <w:rPr>
                <w:rFonts w:ascii="Nyala" w:hAnsi="Nyala" w:cs="Nyala"/>
                <w:sz w:val="28"/>
                <w:szCs w:val="28"/>
              </w:rPr>
              <w:t>እርምጃ</w:t>
            </w:r>
            <w:r w:rsidRPr="00B62B1E">
              <w:rPr>
                <w:sz w:val="28"/>
                <w:szCs w:val="28"/>
              </w:rPr>
              <w:t xml:space="preserve"> </w:t>
            </w:r>
            <w:r w:rsidRPr="00B62B1E">
              <w:rPr>
                <w:rFonts w:ascii="Nyala" w:hAnsi="Nyala" w:cs="Nyala"/>
                <w:sz w:val="28"/>
                <w:szCs w:val="28"/>
              </w:rPr>
              <w:t>በመውሰድ።</w:t>
            </w:r>
          </w:p>
          <w:p w14:paraId="48FCDF52" w14:textId="32415D7D" w:rsidR="00372F37" w:rsidRPr="003B5733" w:rsidRDefault="00372F37" w:rsidP="003B5733">
            <w:pPr>
              <w:pStyle w:val="Documenttitle"/>
            </w:pPr>
          </w:p>
        </w:tc>
      </w:tr>
    </w:tbl>
    <w:p w14:paraId="37EE0BC9" w14:textId="77777777" w:rsidR="00200176" w:rsidRPr="00200176" w:rsidRDefault="00200176" w:rsidP="00200176">
      <w:pPr>
        <w:pStyle w:val="Body"/>
      </w:pP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55119B" w14:paraId="51390056" w14:textId="77777777" w:rsidTr="00EC40D5">
        <w:tc>
          <w:tcPr>
            <w:tcW w:w="10194" w:type="dxa"/>
          </w:tcPr>
          <w:p w14:paraId="1FD7F8BD" w14:textId="1D7BC11B" w:rsidR="00372F37" w:rsidRPr="00254F58" w:rsidRDefault="00372F37" w:rsidP="00372F37">
            <w:pPr>
              <w:pStyle w:val="DHHSaccessibilitypara"/>
            </w:pPr>
            <w:bookmarkStart w:id="0" w:name="_Hlk37240926"/>
            <w:r w:rsidRPr="00254F58">
              <w:t xml:space="preserve">To receive this publication in </w:t>
            </w:r>
            <w:r w:rsidRPr="00770F37">
              <w:t>an</w:t>
            </w:r>
            <w:r w:rsidRPr="00254F58">
              <w:t xml:space="preserve"> accessible format phone </w:t>
            </w:r>
            <w:r w:rsidRPr="000E0F39">
              <w:t xml:space="preserve">1300 761 874 </w:t>
            </w:r>
            <w:r w:rsidRPr="00254F58">
              <w:t xml:space="preserve">using the National Relay Service 13 36 77 if required, or email </w:t>
            </w:r>
            <w:hyperlink r:id="rId18" w:history="1">
              <w:r w:rsidRPr="00925F5B">
                <w:rPr>
                  <w:rStyle w:val="Hyperlink"/>
                </w:rPr>
                <w:t>environmental.healthunit@</w:t>
              </w:r>
              <w:r w:rsidRPr="00925F5B">
                <w:rPr>
                  <w:rStyle w:val="Hyperlink"/>
                </w:rPr>
                <w:t>health</w:t>
              </w:r>
              <w:r w:rsidRPr="00925F5B">
                <w:rPr>
                  <w:rStyle w:val="Hyperlink"/>
                </w:rPr>
                <w:t>.vic.gov.au</w:t>
              </w:r>
            </w:hyperlink>
          </w:p>
          <w:p w14:paraId="3B6E3C2F" w14:textId="77777777" w:rsidR="00372F37" w:rsidRPr="00254F58" w:rsidRDefault="00372F37" w:rsidP="00372F37">
            <w:pPr>
              <w:pStyle w:val="DHHSbody"/>
            </w:pPr>
            <w:r w:rsidRPr="00254F58">
              <w:t>Authorised and published by the Victorian Governmen</w:t>
            </w:r>
            <w:r>
              <w:t>t, 1 Treasury Place, Melbourne.</w:t>
            </w:r>
          </w:p>
          <w:p w14:paraId="0F07A288" w14:textId="2EC6C74D" w:rsidR="00372F37" w:rsidRPr="00254F58" w:rsidRDefault="00372F37" w:rsidP="00372F37">
            <w:pPr>
              <w:pStyle w:val="DHHSbody"/>
            </w:pPr>
            <w:r w:rsidRPr="00254F58">
              <w:t xml:space="preserve">© State of </w:t>
            </w:r>
            <w:r>
              <w:t>Victoria, Department of Health</w:t>
            </w:r>
            <w:r>
              <w:t>, October 2021</w:t>
            </w:r>
            <w:r>
              <w:t>.</w:t>
            </w:r>
          </w:p>
          <w:p w14:paraId="0D2B4D16" w14:textId="04BBB09C" w:rsidR="0055119B" w:rsidRDefault="00372F37" w:rsidP="00372F37">
            <w:pPr>
              <w:pStyle w:val="Imprint"/>
            </w:pPr>
            <w:r w:rsidRPr="00254F58">
              <w:rPr>
                <w:szCs w:val="19"/>
              </w:rPr>
              <w:t xml:space="preserve">Available </w:t>
            </w:r>
            <w:r>
              <w:rPr>
                <w:szCs w:val="19"/>
              </w:rPr>
              <w:t xml:space="preserve">from the </w:t>
            </w:r>
            <w:hyperlink r:id="rId19" w:history="1">
              <w:r w:rsidRPr="00372F37">
                <w:rPr>
                  <w:rStyle w:val="Hyperlink"/>
                </w:rPr>
                <w:t>Climate change and health – Extreme weather events (video) page</w:t>
              </w:r>
            </w:hyperlink>
            <w:r>
              <w:t xml:space="preserve"> </w:t>
            </w:r>
            <w:r>
              <w:rPr>
                <w:szCs w:val="19"/>
              </w:rPr>
              <w:t>&lt;</w:t>
            </w:r>
            <w:r w:rsidRPr="00B74C05">
              <w:rPr>
                <w:szCs w:val="19"/>
              </w:rPr>
              <w:t>https://www.betterhealth.vic.gov.au/health/Videos/Climate-change-and-health-extreme-weather-events</w:t>
            </w:r>
            <w:r>
              <w:rPr>
                <w:szCs w:val="19"/>
              </w:rPr>
              <w:t>&gt; on the Better Health Channel website.</w:t>
            </w:r>
          </w:p>
        </w:tc>
      </w:tr>
      <w:bookmarkEnd w:id="0"/>
    </w:tbl>
    <w:p w14:paraId="12CEB7B1" w14:textId="77777777" w:rsidR="00162CA9" w:rsidRDefault="00162CA9" w:rsidP="00162CA9">
      <w:pPr>
        <w:pStyle w:val="Body"/>
      </w:pPr>
    </w:p>
    <w:sectPr w:rsidR="00162CA9" w:rsidSect="00E62622">
      <w:footerReference w:type="default" r:id="rId20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354DB2" w14:textId="77777777" w:rsidR="00372F37" w:rsidRDefault="00372F37">
      <w:r>
        <w:separator/>
      </w:r>
    </w:p>
  </w:endnote>
  <w:endnote w:type="continuationSeparator" w:id="0">
    <w:p w14:paraId="1E04EF3F" w14:textId="77777777" w:rsidR="00372F37" w:rsidRDefault="00372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E1001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Nyala">
    <w:altName w:val="Nyala"/>
    <w:charset w:val="00"/>
    <w:family w:val="auto"/>
    <w:pitch w:val="variable"/>
    <w:sig w:usb0="A000006F" w:usb1="00000000" w:usb2="000008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72B2A" w14:textId="77777777" w:rsidR="00E8196A" w:rsidRDefault="00E819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18A49" w14:textId="77777777" w:rsidR="00E261B3" w:rsidRPr="00F65AA9" w:rsidRDefault="0072251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4112" behindDoc="1" locked="1" layoutInCell="1" allowOverlap="1" wp14:anchorId="6BF28B6C" wp14:editId="52DB93FC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8992" behindDoc="0" locked="0" layoutInCell="0" allowOverlap="1" wp14:anchorId="4CC91E29" wp14:editId="5A96EF26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46CB903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C91E29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" o:allowincell="f" filled="f" stroked="f" strokeweight=".5pt">
              <v:textbox inset=",0,,0">
                <w:txbxContent>
                  <w:p w14:paraId="146CB903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1929D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70016" behindDoc="0" locked="0" layoutInCell="0" allowOverlap="1" wp14:anchorId="6B615FFD" wp14:editId="11AC6F4A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A53FAC2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615FFD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" o:allowincell="f" filled="f" stroked="f" strokeweight=".5pt">
              <v:textbox inset=",0,,0">
                <w:txbxContent>
                  <w:p w14:paraId="3A53FAC2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F2B1E" w14:textId="55D18BDE" w:rsidR="00373890" w:rsidRPr="00F65AA9" w:rsidRDefault="00E8196A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76160" behindDoc="0" locked="0" layoutInCell="0" allowOverlap="1" wp14:anchorId="62EF9997" wp14:editId="0A5D5E6A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3" name="MSIPCM74a0431c9974575882aab4f6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66BAC7F" w14:textId="66EE6AAF" w:rsidR="00E8196A" w:rsidRPr="00E8196A" w:rsidRDefault="00E8196A" w:rsidP="00E8196A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E8196A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EF9997" id="_x0000_t202" coordsize="21600,21600" o:spt="202" path="m,l,21600r21600,l21600,xe">
              <v:stroke joinstyle="miter"/>
              <v:path gradientshapeok="t" o:connecttype="rect"/>
            </v:shapetype>
            <v:shape id="MSIPCM74a0431c9974575882aab4f6" o:spid="_x0000_s1028" type="#_x0000_t202" alt="{&quot;HashCode&quot;:904758361,&quot;Height&quot;:841.0,&quot;Width&quot;:595.0,&quot;Placement&quot;:&quot;Footer&quot;,&quot;Index&quot;:&quot;Primary&quot;,&quot;Section&quot;:2,&quot;Top&quot;:0.0,&quot;Left&quot;:0.0}" style="position:absolute;left:0;text-align:left;margin-left:0;margin-top:802.3pt;width:595.3pt;height:24.55pt;z-index:251676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" o:allowincell="f" filled="f" stroked="f" strokeweight=".5pt">
              <v:fill o:detectmouseclick="t"/>
              <v:textbox inset=",0,,0">
                <w:txbxContent>
                  <w:p w14:paraId="766BAC7F" w14:textId="66EE6AAF" w:rsidR="00E8196A" w:rsidRPr="00E8196A" w:rsidRDefault="00E8196A" w:rsidP="00E8196A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E8196A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07FF7"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0" allowOverlap="1" wp14:anchorId="1F361F75" wp14:editId="7A61A078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3644089" w14:textId="77777777" w:rsidR="00B07FF7" w:rsidRPr="00B07FF7" w:rsidRDefault="00B07FF7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F361F75" id="MSIPCMf473436da8889006ed5648e0" o:spid="_x0000_s1029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" o:allowincell="f" filled="f" stroked="f" strokeweight=".5pt">
              <v:textbox inset=",0,,0">
                <w:txbxContent>
                  <w:p w14:paraId="03644089" w14:textId="77777777" w:rsidR="00B07FF7" w:rsidRPr="00B07FF7" w:rsidRDefault="00B07FF7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B78453" w14:textId="77777777" w:rsidR="00372F37" w:rsidRDefault="00372F37" w:rsidP="002862F1">
      <w:pPr>
        <w:spacing w:before="120"/>
      </w:pPr>
      <w:r>
        <w:separator/>
      </w:r>
    </w:p>
  </w:footnote>
  <w:footnote w:type="continuationSeparator" w:id="0">
    <w:p w14:paraId="7B5298F7" w14:textId="77777777" w:rsidR="00372F37" w:rsidRDefault="00372F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49165" w14:textId="77777777" w:rsidR="00E8196A" w:rsidRDefault="00E819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DDCDC" w14:textId="77777777" w:rsidR="00EC40D5" w:rsidRDefault="00EC40D5" w:rsidP="00EC40D5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D0B2A" w14:textId="77777777" w:rsidR="00E8196A" w:rsidRDefault="00E819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7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6"/>
  </w:num>
  <w:num w:numId="9">
    <w:abstractNumId w:val="20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5"/>
  </w:num>
  <w:num w:numId="25">
    <w:abstractNumId w:val="23"/>
  </w:num>
  <w:num w:numId="26">
    <w:abstractNumId w:val="19"/>
  </w:num>
  <w:num w:numId="27">
    <w:abstractNumId w:val="11"/>
  </w:num>
  <w:num w:numId="28">
    <w:abstractNumId w:val="26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F37"/>
    <w:rsid w:val="00000719"/>
    <w:rsid w:val="00003403"/>
    <w:rsid w:val="00005347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33D81"/>
    <w:rsid w:val="00037366"/>
    <w:rsid w:val="00041BF0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733FE"/>
    <w:rsid w:val="00074219"/>
    <w:rsid w:val="00074ED5"/>
    <w:rsid w:val="000835C6"/>
    <w:rsid w:val="0008508E"/>
    <w:rsid w:val="000851BD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970"/>
    <w:rsid w:val="000E1910"/>
    <w:rsid w:val="000E3CC7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76FA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3100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59BD"/>
    <w:rsid w:val="00350D38"/>
    <w:rsid w:val="00351B36"/>
    <w:rsid w:val="00357B4E"/>
    <w:rsid w:val="003716FD"/>
    <w:rsid w:val="0037204B"/>
    <w:rsid w:val="00372F37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56CC"/>
    <w:rsid w:val="00395C9A"/>
    <w:rsid w:val="003A0853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6285"/>
    <w:rsid w:val="004112C6"/>
    <w:rsid w:val="004148F9"/>
    <w:rsid w:val="00414D4A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4D39"/>
    <w:rsid w:val="004F5398"/>
    <w:rsid w:val="004F55F1"/>
    <w:rsid w:val="004F6936"/>
    <w:rsid w:val="00503DC6"/>
    <w:rsid w:val="00506F5D"/>
    <w:rsid w:val="00510C37"/>
    <w:rsid w:val="005126D0"/>
    <w:rsid w:val="0051568D"/>
    <w:rsid w:val="00526AC7"/>
    <w:rsid w:val="00526C15"/>
    <w:rsid w:val="00536395"/>
    <w:rsid w:val="00536499"/>
    <w:rsid w:val="00543903"/>
    <w:rsid w:val="00543F11"/>
    <w:rsid w:val="00546305"/>
    <w:rsid w:val="00547A95"/>
    <w:rsid w:val="0055119B"/>
    <w:rsid w:val="005548B5"/>
    <w:rsid w:val="00554C28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7507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605908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D14"/>
    <w:rsid w:val="00696F27"/>
    <w:rsid w:val="006A18C2"/>
    <w:rsid w:val="006A3383"/>
    <w:rsid w:val="006B077C"/>
    <w:rsid w:val="006B6803"/>
    <w:rsid w:val="006D0F16"/>
    <w:rsid w:val="006D2A3F"/>
    <w:rsid w:val="006D2FBC"/>
    <w:rsid w:val="006E0541"/>
    <w:rsid w:val="006E138B"/>
    <w:rsid w:val="006F0330"/>
    <w:rsid w:val="006F1FDC"/>
    <w:rsid w:val="006F6B8C"/>
    <w:rsid w:val="007013EF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33F7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38A2"/>
    <w:rsid w:val="00835FAF"/>
    <w:rsid w:val="00841AA9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84B62"/>
    <w:rsid w:val="0088529C"/>
    <w:rsid w:val="00887903"/>
    <w:rsid w:val="0089270A"/>
    <w:rsid w:val="00893AF6"/>
    <w:rsid w:val="00894BC4"/>
    <w:rsid w:val="008A28A8"/>
    <w:rsid w:val="008A5B32"/>
    <w:rsid w:val="008B2EE4"/>
    <w:rsid w:val="008B4D3D"/>
    <w:rsid w:val="008B57C7"/>
    <w:rsid w:val="008C2F92"/>
    <w:rsid w:val="008C3697"/>
    <w:rsid w:val="008C5557"/>
    <w:rsid w:val="008C589D"/>
    <w:rsid w:val="008C6D51"/>
    <w:rsid w:val="008D2846"/>
    <w:rsid w:val="008D4236"/>
    <w:rsid w:val="008D462F"/>
    <w:rsid w:val="008D6DCF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4AB4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15BE"/>
    <w:rsid w:val="0093338F"/>
    <w:rsid w:val="00937BD9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B0A6F"/>
    <w:rsid w:val="009B0A94"/>
    <w:rsid w:val="009B2AE8"/>
    <w:rsid w:val="009B59E9"/>
    <w:rsid w:val="009B70AA"/>
    <w:rsid w:val="009C5E77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BCB"/>
    <w:rsid w:val="009F7B78"/>
    <w:rsid w:val="009F7C7C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330BB"/>
    <w:rsid w:val="00A44882"/>
    <w:rsid w:val="00A45125"/>
    <w:rsid w:val="00A54715"/>
    <w:rsid w:val="00A6061C"/>
    <w:rsid w:val="00A62D44"/>
    <w:rsid w:val="00A67263"/>
    <w:rsid w:val="00A7161C"/>
    <w:rsid w:val="00A77AA3"/>
    <w:rsid w:val="00A8236D"/>
    <w:rsid w:val="00A854EB"/>
    <w:rsid w:val="00A872E5"/>
    <w:rsid w:val="00A91406"/>
    <w:rsid w:val="00A96E65"/>
    <w:rsid w:val="00A97C72"/>
    <w:rsid w:val="00AA268E"/>
    <w:rsid w:val="00AA310B"/>
    <w:rsid w:val="00AA63D4"/>
    <w:rsid w:val="00AB06E8"/>
    <w:rsid w:val="00AB1CD3"/>
    <w:rsid w:val="00AB352F"/>
    <w:rsid w:val="00AC274B"/>
    <w:rsid w:val="00AC4764"/>
    <w:rsid w:val="00AC6D36"/>
    <w:rsid w:val="00AD0CBA"/>
    <w:rsid w:val="00AD177A"/>
    <w:rsid w:val="00AD2087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90729"/>
    <w:rsid w:val="00B907DA"/>
    <w:rsid w:val="00B94CD5"/>
    <w:rsid w:val="00B950BC"/>
    <w:rsid w:val="00B9714C"/>
    <w:rsid w:val="00BA29AD"/>
    <w:rsid w:val="00BA33CF"/>
    <w:rsid w:val="00BA3F8D"/>
    <w:rsid w:val="00BB7A10"/>
    <w:rsid w:val="00BC3E8F"/>
    <w:rsid w:val="00BC60BE"/>
    <w:rsid w:val="00BC7468"/>
    <w:rsid w:val="00BC7D4F"/>
    <w:rsid w:val="00BC7ED7"/>
    <w:rsid w:val="00BD2850"/>
    <w:rsid w:val="00BE28D2"/>
    <w:rsid w:val="00BE4A64"/>
    <w:rsid w:val="00BE5E43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7DE9"/>
    <w:rsid w:val="00C32989"/>
    <w:rsid w:val="00C33388"/>
    <w:rsid w:val="00C35484"/>
    <w:rsid w:val="00C4173A"/>
    <w:rsid w:val="00C50DED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8746D"/>
    <w:rsid w:val="00C920EA"/>
    <w:rsid w:val="00C93C3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D3476"/>
    <w:rsid w:val="00CD64DF"/>
    <w:rsid w:val="00CE225F"/>
    <w:rsid w:val="00CF2F50"/>
    <w:rsid w:val="00CF4EF7"/>
    <w:rsid w:val="00CF6198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D73"/>
    <w:rsid w:val="00D52E58"/>
    <w:rsid w:val="00D56B20"/>
    <w:rsid w:val="00D578B3"/>
    <w:rsid w:val="00D618F4"/>
    <w:rsid w:val="00D714CC"/>
    <w:rsid w:val="00D75EA7"/>
    <w:rsid w:val="00D81ADF"/>
    <w:rsid w:val="00D81F21"/>
    <w:rsid w:val="00D864F2"/>
    <w:rsid w:val="00D92F95"/>
    <w:rsid w:val="00D943F8"/>
    <w:rsid w:val="00D95470"/>
    <w:rsid w:val="00D96B55"/>
    <w:rsid w:val="00DA2619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3237"/>
    <w:rsid w:val="00E40181"/>
    <w:rsid w:val="00E54950"/>
    <w:rsid w:val="00E56A01"/>
    <w:rsid w:val="00E62622"/>
    <w:rsid w:val="00E629A1"/>
    <w:rsid w:val="00E6794C"/>
    <w:rsid w:val="00E71591"/>
    <w:rsid w:val="00E71CEB"/>
    <w:rsid w:val="00E7474F"/>
    <w:rsid w:val="00E80DE3"/>
    <w:rsid w:val="00E8196A"/>
    <w:rsid w:val="00E82C55"/>
    <w:rsid w:val="00E8787E"/>
    <w:rsid w:val="00E92AC3"/>
    <w:rsid w:val="00EA1360"/>
    <w:rsid w:val="00EA2F6A"/>
    <w:rsid w:val="00EB00E0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E5F"/>
    <w:rsid w:val="00F024F3"/>
    <w:rsid w:val="00F02ABA"/>
    <w:rsid w:val="00F0437A"/>
    <w:rsid w:val="00F101B8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12D8"/>
    <w:rsid w:val="00F72C2C"/>
    <w:rsid w:val="00F76CAB"/>
    <w:rsid w:val="00F772C6"/>
    <w:rsid w:val="00F815B5"/>
    <w:rsid w:val="00F84FA0"/>
    <w:rsid w:val="00F85195"/>
    <w:rsid w:val="00F868E3"/>
    <w:rsid w:val="00F938BA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51A7EC"/>
  <w15:docId w15:val="{001921B6-481C-424D-95FE-9237B1621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AD2087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AD2087"/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AD2087"/>
    <w:pPr>
      <w:spacing w:after="240" w:line="560" w:lineRule="atLeast"/>
    </w:pPr>
    <w:rPr>
      <w:rFonts w:ascii="Arial" w:hAnsi="Arial"/>
      <w:b/>
      <w:color w:val="201547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AD2087"/>
    <w:pPr>
      <w:spacing w:line="320" w:lineRule="atLeast"/>
    </w:pPr>
    <w:rPr>
      <w:color w:val="201547"/>
      <w:sz w:val="24"/>
    </w:rPr>
  </w:style>
  <w:style w:type="paragraph" w:customStyle="1" w:styleId="DHHSbody">
    <w:name w:val="DHHS body"/>
    <w:qFormat/>
    <w:rsid w:val="00372F37"/>
    <w:pPr>
      <w:spacing w:after="120" w:line="270" w:lineRule="atLeast"/>
    </w:pPr>
    <w:rPr>
      <w:rFonts w:ascii="Arial" w:eastAsia="Times" w:hAnsi="Arial"/>
      <w:lang w:eastAsia="en-US"/>
    </w:rPr>
  </w:style>
  <w:style w:type="paragraph" w:customStyle="1" w:styleId="DHHSaccessibilitypara">
    <w:name w:val="DHHS accessibility para"/>
    <w:uiPriority w:val="8"/>
    <w:rsid w:val="00372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mailto:environmental.healthunit@health.vic.gov.au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www.betterhealth.vic.gov.au/health/Videos/Climate-change-and-health-extreme-weather-event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ernal.vic.gov.au\DHHS\GroupData\Office%20Templates\DH%20visual%20style%202021\DH%20navy%20fact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137D97FC92A942A017049E9EB7B09D" ma:contentTypeVersion="12" ma:contentTypeDescription="Create a new document." ma:contentTypeScope="" ma:versionID="9618c6a6c2898a566d2565e7427cbb8c">
  <xsd:schema xmlns:xsd="http://www.w3.org/2001/XMLSchema" xmlns:xs="http://www.w3.org/2001/XMLSchema" xmlns:p="http://schemas.microsoft.com/office/2006/metadata/properties" xmlns:ns3="f9efe166-4f28-4f85-8235-ea2c89133434" xmlns:ns4="71bad440-a7e7-46c6-81bd-18ed54663c6a" targetNamespace="http://schemas.microsoft.com/office/2006/metadata/properties" ma:root="true" ma:fieldsID="49924251371fb218720dfabd226ca6a3" ns3:_="" ns4:_="">
    <xsd:import namespace="f9efe166-4f28-4f85-8235-ea2c89133434"/>
    <xsd:import namespace="71bad440-a7e7-46c6-81bd-18ed54663c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fe166-4f28-4f85-8235-ea2c891334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ad440-a7e7-46c6-81bd-18ed54663c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B39196-79CC-47DE-9FC2-C1E5F04FE0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fe166-4f28-4f85-8235-ea2c89133434"/>
    <ds:schemaRef ds:uri="71bad440-a7e7-46c6-81bd-18ed54663c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 navy factsheet.dotx</Template>
  <TotalTime>21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 navy factsheet</vt:lpstr>
    </vt:vector>
  </TitlesOfParts>
  <Manager/>
  <Company>Victoria State Government, Department of Health</Company>
  <LinksUpToDate>false</LinksUpToDate>
  <CharactersWithSpaces>1594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2020-03-30T03:28:00Z</cp:lastPrinted>
  <dcterms:created xsi:type="dcterms:W3CDTF">2021-10-27T06:03:00Z</dcterms:created>
  <dcterms:modified xsi:type="dcterms:W3CDTF">2021-10-27T21:55:00Z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0x010100B4137D97FC92A942A017049E9EB7B09D</vt:lpwstr>
  </property>
  <property fmtid="{D5CDD505-2E9C-101B-9397-08002B2CF9AE}" pid="4" name="version">
    <vt:lpwstr>v5 12032021</vt:lpwstr>
  </property>
  <property fmtid="{D5CDD505-2E9C-101B-9397-08002B2CF9AE}" pid="5" name="MSIP_Label_43e64453-338c-4f93-8a4d-0039a0a41f2a_Enabled">
    <vt:lpwstr>true</vt:lpwstr>
  </property>
  <property fmtid="{D5CDD505-2E9C-101B-9397-08002B2CF9AE}" pid="6" name="MSIP_Label_43e64453-338c-4f93-8a4d-0039a0a41f2a_SetDate">
    <vt:lpwstr>2021-10-27T21:55:10Z</vt:lpwstr>
  </property>
  <property fmtid="{D5CDD505-2E9C-101B-9397-08002B2CF9AE}" pid="7" name="MSIP_Label_43e64453-338c-4f93-8a4d-0039a0a41f2a_Method">
    <vt:lpwstr>Privileged</vt:lpwstr>
  </property>
  <property fmtid="{D5CDD505-2E9C-101B-9397-08002B2CF9AE}" pid="8" name="MSIP_Label_43e64453-338c-4f93-8a4d-0039a0a41f2a_Name">
    <vt:lpwstr>43e64453-338c-4f93-8a4d-0039a0a41f2a</vt:lpwstr>
  </property>
  <property fmtid="{D5CDD505-2E9C-101B-9397-08002B2CF9AE}" pid="9" name="MSIP_Label_43e64453-338c-4f93-8a4d-0039a0a41f2a_SiteId">
    <vt:lpwstr>c0e0601f-0fac-449c-9c88-a104c4eb9f28</vt:lpwstr>
  </property>
  <property fmtid="{D5CDD505-2E9C-101B-9397-08002B2CF9AE}" pid="10" name="MSIP_Label_43e64453-338c-4f93-8a4d-0039a0a41f2a_ActionId">
    <vt:lpwstr>54912b29-25c0-467c-aeba-e810dbabbcec</vt:lpwstr>
  </property>
  <property fmtid="{D5CDD505-2E9C-101B-9397-08002B2CF9AE}" pid="11" name="MSIP_Label_43e64453-338c-4f93-8a4d-0039a0a41f2a_ContentBits">
    <vt:lpwstr>2</vt:lpwstr>
  </property>
</Properties>
</file>