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FC5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4A480C6" wp14:editId="35ECDE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A1E3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585B5C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2EFDE72" w14:textId="1F19C429" w:rsidR="00D72E8B" w:rsidRDefault="00746E65" w:rsidP="00290AB3">
            <w:pPr>
              <w:pStyle w:val="DHHSbody"/>
              <w:rPr>
                <w:sz w:val="22"/>
                <w:szCs w:val="22"/>
              </w:rPr>
            </w:pPr>
            <w:r w:rsidRPr="00746E65">
              <w:rPr>
                <w:rFonts w:eastAsia="Times New Roman"/>
                <w:b/>
                <w:color w:val="201547"/>
                <w:sz w:val="48"/>
                <w:szCs w:val="50"/>
              </w:rPr>
              <w:t>İklim değişikliği ve sağlık</w:t>
            </w:r>
            <w:r>
              <w:rPr>
                <w:rFonts w:eastAsia="Times New Roman"/>
                <w:b/>
                <w:color w:val="201547"/>
                <w:sz w:val="48"/>
                <w:szCs w:val="50"/>
              </w:rPr>
              <w:br/>
            </w:r>
          </w:p>
          <w:p w14:paraId="6C690796" w14:textId="70673883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İnsanların çoğu, iklim değişikliğini yalnızca bir çevre sorunu olarak görüyor.</w:t>
            </w:r>
          </w:p>
          <w:p w14:paraId="1454EFE5" w14:textId="77777777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Ancak Dünya Sağlık Örgütü, 21. yüzyılda sağlığa en büyük tehdidin iklim değişikliği olduğunu ilan etti.</w:t>
            </w:r>
          </w:p>
          <w:p w14:paraId="1983D4F9" w14:textId="77777777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İklim değişikliği, sağlığımızı günümüzde pek çok yönden etkileyen ve gelecekte de etkilemeye devam edecek acil bir sorundur.</w:t>
            </w:r>
          </w:p>
          <w:p w14:paraId="718E1172" w14:textId="77777777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Şimdiden sıcak hava dalgaları, seller ve orman yangınları gibi pek çok aşırı hava olayında artışla karşılaştık.</w:t>
            </w:r>
          </w:p>
          <w:p w14:paraId="72403D12" w14:textId="77777777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Bu olaylar sağlığımızı etkiliyor, yiyeceklerimizle içme suyu kaynaklarımızı tehdit ediyor ve soluduğumuz havayı kirletiyor. Bu sorunların tümü fiziksel ve zihinsel sağlığımızı etkiliyor.</w:t>
            </w:r>
          </w:p>
          <w:p w14:paraId="2573C2B8" w14:textId="77777777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Ancak geleceğimiz tamamen karanlık değil. Kendimizi ve sevdiklerimizi, iklim değişikliğinin etkilerinden korumak için atabileceğimiz basit adımlar var.</w:t>
            </w:r>
          </w:p>
          <w:p w14:paraId="6501C4F7" w14:textId="77777777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Bu adımların en iyi yanı ise hem sağlıklı kalmamıza hem de para tasarrufu etmemize yardımcı olması!</w:t>
            </w:r>
          </w:p>
          <w:p w14:paraId="0FEE1372" w14:textId="77777777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Örneğin, araba kullanmak yerine yürümek veya bisiklet sürmek; meyve, sebze ve tam tahıllı gıdalarla beslenmek; yediğiniz işlenmiş ve ambalajlı yiyeceklerin miktarını azaltmak ve şişelenmiş su ile şekerli içecekler yerine musluk suyunu tercih etmek hem çevreye verdiğiniz etkiyi azaltır hem de zihinsel ve fiziksel sağlığınızı iyileştirir.</w:t>
            </w:r>
          </w:p>
          <w:p w14:paraId="3B6CBC7A" w14:textId="77777777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İklim değişikliğinden doğrudan etkilenme riskini taşıyan yaşlıları, çocukları, hamileleri ve kronik hastalıkları olanları korumak da önemlidir.</w:t>
            </w:r>
          </w:p>
          <w:p w14:paraId="558779C6" w14:textId="77777777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Değişen iklimimize uyum sağlamak ve daha fazla sorun açma riskini azaltmak için hep birlikte çalışmalıyız. Hükümetten endüstriye, toplumdan bireylere…</w:t>
            </w:r>
          </w:p>
          <w:p w14:paraId="49577885" w14:textId="77777777" w:rsidR="00290AB3" w:rsidRPr="002A12DC" w:rsidRDefault="00290AB3" w:rsidP="00290AB3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Hepimizin bir rolü var.</w:t>
            </w:r>
          </w:p>
          <w:p w14:paraId="64C64659" w14:textId="56540596" w:rsidR="00290AB3" w:rsidRPr="00D72E8B" w:rsidRDefault="00290AB3" w:rsidP="00D72E8B">
            <w:pPr>
              <w:pStyle w:val="DHHSbody"/>
              <w:rPr>
                <w:sz w:val="22"/>
                <w:szCs w:val="22"/>
              </w:rPr>
            </w:pPr>
            <w:r w:rsidRPr="002A12DC">
              <w:rPr>
                <w:sz w:val="22"/>
                <w:szCs w:val="22"/>
              </w:rPr>
              <w:t>İklim değişikliği ve sağlık: Daha sağlıklı yarınlar için bugünden harekete geçin.</w:t>
            </w:r>
          </w:p>
        </w:tc>
      </w:tr>
    </w:tbl>
    <w:p w14:paraId="0BA4B4D6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C384D5D" w14:textId="77777777" w:rsidTr="00EC40D5">
        <w:tc>
          <w:tcPr>
            <w:tcW w:w="10194" w:type="dxa"/>
          </w:tcPr>
          <w:p w14:paraId="44F25307" w14:textId="3D0505BE" w:rsidR="00290AB3" w:rsidRPr="00254F58" w:rsidRDefault="00290AB3" w:rsidP="00290AB3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E07641">
                <w:rPr>
                  <w:rStyle w:val="Hyperlink"/>
                </w:rPr>
                <w:t>environmental.healthunit@health.vic.gov.au</w:t>
              </w:r>
            </w:hyperlink>
          </w:p>
          <w:p w14:paraId="1F68116E" w14:textId="77777777" w:rsidR="00290AB3" w:rsidRPr="00254F58" w:rsidRDefault="00290AB3" w:rsidP="00290AB3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76717349" w14:textId="1A42F794" w:rsidR="00290AB3" w:rsidRPr="00254F58" w:rsidRDefault="00290AB3" w:rsidP="00290AB3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7F12B861" w14:textId="111433C4" w:rsidR="0055119B" w:rsidRDefault="00290AB3" w:rsidP="00290AB3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290AB3">
                <w:rPr>
                  <w:rStyle w:val="Hyperlink"/>
                </w:rPr>
                <w:t>Climate change and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EA0734">
              <w:rPr>
                <w:szCs w:val="19"/>
              </w:rPr>
              <w:t>https://www.betterhealth.vic.gov.au/health/Videos/Climate-Change-and-health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66FCA074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DD10" w14:textId="77777777" w:rsidR="00897D43" w:rsidRDefault="00897D43">
      <w:r>
        <w:separator/>
      </w:r>
    </w:p>
  </w:endnote>
  <w:endnote w:type="continuationSeparator" w:id="0">
    <w:p w14:paraId="232D4CB3" w14:textId="77777777" w:rsidR="00897D43" w:rsidRDefault="0089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1B06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B7EADE1" wp14:editId="75E1760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57A4DA6" wp14:editId="2001C86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D482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A4DA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F2D482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8D7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F72BF62" wp14:editId="7024FED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9FD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2BF6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7F99FD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AC6E" w14:textId="44796C5E" w:rsidR="00373890" w:rsidRPr="00F65AA9" w:rsidRDefault="00290AB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13F2AB8" wp14:editId="79DC66E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5ad43b8a3c1fe9a90590bd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3C77A3" w14:textId="5C8A99A8" w:rsidR="00290AB3" w:rsidRPr="00290AB3" w:rsidRDefault="00290AB3" w:rsidP="00290AB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90AB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F2AB8" id="_x0000_t202" coordsize="21600,21600" o:spt="202" path="m,l,21600r21600,l21600,xe">
              <v:stroke joinstyle="miter"/>
              <v:path gradientshapeok="t" o:connecttype="rect"/>
            </v:shapetype>
            <v:shape id="MSIPCMd5ad43b8a3c1fe9a90590bd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Rt9P3K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1C3C77A3" w14:textId="5C8A99A8" w:rsidR="00290AB3" w:rsidRPr="00290AB3" w:rsidRDefault="00290AB3" w:rsidP="00290AB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90AB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6529CFB" wp14:editId="3A5D3FA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6EF8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529CFB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5BC6EF8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85DC" w14:textId="77777777" w:rsidR="00897D43" w:rsidRDefault="00897D43" w:rsidP="002862F1">
      <w:pPr>
        <w:spacing w:before="120"/>
      </w:pPr>
      <w:r>
        <w:separator/>
      </w:r>
    </w:p>
  </w:footnote>
  <w:footnote w:type="continuationSeparator" w:id="0">
    <w:p w14:paraId="6CEF52EC" w14:textId="77777777" w:rsidR="00897D43" w:rsidRDefault="0089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744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B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0AB3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6E65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7D43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2E8B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4CC6A"/>
  <w15:docId w15:val="{5950F903-0D03-474F-A17E-9A3F7733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290AB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290AB3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2281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2021-11-01T05:20:00Z</dcterms:created>
  <dcterms:modified xsi:type="dcterms:W3CDTF">2021-11-05T04:41:00Z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2021-11-05T04:41:33Z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