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C3E2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0CFBD6F" wp14:editId="5CA31A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F80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3A35B8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9CB0AEA" w14:textId="340EE16C" w:rsidR="003B5733" w:rsidRDefault="003A0C35" w:rsidP="003B5733">
            <w:pPr>
              <w:pStyle w:val="Documenttitle"/>
              <w:rPr>
                <w:rFonts w:ascii="MS Gothic" w:eastAsia="MS Gothic" w:hAnsi="MS Gothic" w:cs="MS Gothic"/>
              </w:rPr>
            </w:pPr>
            <w:r w:rsidRPr="0000552D">
              <w:rPr>
                <w:rFonts w:ascii="MS Gothic" w:eastAsia="MS Gothic" w:hAnsi="MS Gothic" w:cs="MS Gothic" w:hint="eastAsia"/>
              </w:rPr>
              <w:t>氣候變化與健康</w:t>
            </w:r>
          </w:p>
          <w:p w14:paraId="39EABA76" w14:textId="77777777" w:rsidR="003A0C35" w:rsidRDefault="003A0C35" w:rsidP="003B5733">
            <w:pPr>
              <w:pStyle w:val="Documenttitle"/>
              <w:rPr>
                <w:rFonts w:ascii="MS Gothic" w:eastAsia="MS Gothic" w:hAnsi="MS Gothic" w:cs="MS Gothic"/>
              </w:rPr>
            </w:pPr>
          </w:p>
          <w:p w14:paraId="6941FD68" w14:textId="439850D7" w:rsidR="003A0C35" w:rsidRPr="00FF0097" w:rsidRDefault="003A0C35" w:rsidP="003B5733">
            <w:pPr>
              <w:pStyle w:val="Documenttitle"/>
              <w:rPr>
                <w:rFonts w:ascii="MS Gothic" w:eastAsia="MS Gothic" w:hAnsi="MS Gothic" w:cs="MS Gothic"/>
              </w:rPr>
            </w:pPr>
            <w:r w:rsidRPr="00E03EA5">
              <w:rPr>
                <w:noProof/>
              </w:rPr>
              <w:drawing>
                <wp:inline distT="0" distB="0" distL="0" distR="0" wp14:anchorId="03E9CF25" wp14:editId="05A1963E">
                  <wp:extent cx="6195111" cy="505918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067" cy="508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3F20A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7A02C71" w14:textId="77777777" w:rsidTr="00EC40D5">
        <w:tc>
          <w:tcPr>
            <w:tcW w:w="10194" w:type="dxa"/>
          </w:tcPr>
          <w:p w14:paraId="0C92C9EB" w14:textId="77777777" w:rsidR="003A0C35" w:rsidRPr="00254F58" w:rsidRDefault="003A0C35" w:rsidP="003A0C35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7658EBB9" w14:textId="77777777" w:rsidR="003A0C35" w:rsidRPr="00254F58" w:rsidRDefault="003A0C35" w:rsidP="003A0C35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C58109E" w14:textId="77777777" w:rsidR="003A0C35" w:rsidRPr="00254F58" w:rsidRDefault="003A0C35" w:rsidP="003A0C35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4B2077C9" w14:textId="69825357" w:rsidR="0055119B" w:rsidRDefault="003A0C35" w:rsidP="003A0C35">
            <w:pPr>
              <w:pStyle w:val="Imprint"/>
            </w:pPr>
            <w:r w:rsidRPr="00C30664">
              <w:t xml:space="preserve">Available from the </w:t>
            </w:r>
            <w:hyperlink r:id="rId20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16D5BD66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00F0" w14:textId="77777777" w:rsidR="003A0C35" w:rsidRDefault="003A0C35">
      <w:r>
        <w:separator/>
      </w:r>
    </w:p>
  </w:endnote>
  <w:endnote w:type="continuationSeparator" w:id="0">
    <w:p w14:paraId="0F937653" w14:textId="77777777" w:rsidR="003A0C35" w:rsidRDefault="003A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193E" w14:textId="77777777" w:rsidR="00FF0097" w:rsidRDefault="00FF0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3B8A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010BB05" wp14:editId="3CE37EC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E82F7C5" wp14:editId="0168473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7783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2F7C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5E7783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463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880CC32" wp14:editId="20264B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27327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0CC3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227327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2635" w14:textId="51722A1A" w:rsidR="00373890" w:rsidRPr="00F65AA9" w:rsidRDefault="00FF009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23C6107F" wp14:editId="124DE77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0b24bd98cd34f7ed780ef6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BAE330" w14:textId="09B208F8" w:rsidR="00FF0097" w:rsidRPr="00FF0097" w:rsidRDefault="00FF0097" w:rsidP="00FF009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009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6107F" id="_x0000_t202" coordsize="21600,21600" o:spt="202" path="m,l,21600r21600,l21600,xe">
              <v:stroke joinstyle="miter"/>
              <v:path gradientshapeok="t" o:connecttype="rect"/>
            </v:shapetype>
            <v:shape id="MSIPCM50b24bd98cd34f7ed780ef6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AclmAD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2BAE330" w14:textId="09B208F8" w:rsidR="00FF0097" w:rsidRPr="00FF0097" w:rsidRDefault="00FF0097" w:rsidP="00FF009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009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818CE46" wp14:editId="6AAE589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848651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18CE46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C848651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852EF" w14:textId="77777777" w:rsidR="003A0C35" w:rsidRDefault="003A0C35" w:rsidP="002862F1">
      <w:pPr>
        <w:spacing w:before="120"/>
      </w:pPr>
      <w:r>
        <w:separator/>
      </w:r>
    </w:p>
  </w:footnote>
  <w:footnote w:type="continuationSeparator" w:id="0">
    <w:p w14:paraId="36E8440D" w14:textId="77777777" w:rsidR="003A0C35" w:rsidRDefault="003A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FF15" w14:textId="77777777" w:rsidR="00FF0097" w:rsidRDefault="00FF0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8139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9BC2" w14:textId="77777777" w:rsidR="00FF0097" w:rsidRDefault="00FF0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5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0C35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009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C3E71"/>
  <w15:docId w15:val="{7086EDC9-1EA4-4553-B5A1-9668716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3A0C35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3A0C35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Videos/Climate-Change-and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31</TotalTime>
  <Pages>1</Pages>
  <Words>68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668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2021-10-26T05:48:00Z</dcterms:created>
  <dcterms:modified xsi:type="dcterms:W3CDTF">2021-10-26T07:27:00Z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2021-10-26T07:27:38Z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