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EA59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26A4D03E" wp14:editId="1BD5B1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22D2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36EB6D2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4591AC4" w14:textId="77777777" w:rsidR="003B5733" w:rsidRDefault="008633A6" w:rsidP="003B5733">
            <w:pPr>
              <w:pStyle w:val="Documenttitle"/>
            </w:pPr>
            <w:r w:rsidRPr="00AC3668">
              <w:t>Isbedelka Cimilada iyo caafimaadka</w:t>
            </w:r>
          </w:p>
          <w:p w14:paraId="3E4FDF19" w14:textId="77777777" w:rsidR="008633A6" w:rsidRDefault="008633A6" w:rsidP="008633A6">
            <w:pPr>
              <w:pStyle w:val="DHHSbody"/>
              <w:rPr>
                <w:sz w:val="24"/>
                <w:szCs w:val="24"/>
              </w:rPr>
            </w:pPr>
          </w:p>
          <w:p w14:paraId="4C81AB96" w14:textId="77777777" w:rsidR="008633A6" w:rsidRDefault="008633A6" w:rsidP="008633A6">
            <w:pPr>
              <w:pStyle w:val="DHHSbody"/>
              <w:rPr>
                <w:sz w:val="24"/>
                <w:szCs w:val="24"/>
              </w:rPr>
            </w:pPr>
          </w:p>
          <w:p w14:paraId="1896A9FD" w14:textId="3E39DA8A" w:rsidR="008633A6" w:rsidRPr="0022007E" w:rsidRDefault="008633A6" w:rsidP="008633A6">
            <w:pPr>
              <w:pStyle w:val="DHHSbody"/>
              <w:rPr>
                <w:sz w:val="24"/>
                <w:szCs w:val="24"/>
              </w:rPr>
            </w:pPr>
            <w:r w:rsidRPr="0022007E">
              <w:rPr>
                <w:sz w:val="24"/>
                <w:szCs w:val="24"/>
              </w:rPr>
              <w:t>Dadka badankiis waxay u malaynayaan isbedelka cimilada inay tahay arrin bay’adeed.</w:t>
            </w:r>
          </w:p>
          <w:p w14:paraId="67040694" w14:textId="77777777" w:rsidR="008633A6" w:rsidRPr="0022007E" w:rsidRDefault="008633A6" w:rsidP="008633A6">
            <w:pPr>
              <w:pStyle w:val="DHHSbody"/>
              <w:rPr>
                <w:sz w:val="24"/>
                <w:szCs w:val="24"/>
              </w:rPr>
            </w:pPr>
            <w:r w:rsidRPr="0022007E">
              <w:rPr>
                <w:sz w:val="24"/>
                <w:szCs w:val="24"/>
              </w:rPr>
              <w:t>Laakiin Hay’ada Caafimaadka Adduunku waxay ku dhawaaqday in arrintani tahay khatarta ugu weyn ee caafimaadka qarniga 21aad.</w:t>
            </w:r>
          </w:p>
          <w:p w14:paraId="207D5A66" w14:textId="77777777" w:rsidR="008633A6" w:rsidRPr="0022007E" w:rsidRDefault="008633A6" w:rsidP="008633A6">
            <w:pPr>
              <w:pStyle w:val="DHHSbody"/>
              <w:rPr>
                <w:sz w:val="24"/>
                <w:szCs w:val="24"/>
              </w:rPr>
            </w:pPr>
            <w:r w:rsidRPr="0022007E">
              <w:rPr>
                <w:sz w:val="24"/>
                <w:szCs w:val="24"/>
              </w:rPr>
              <w:t>Isbedelka cimiladu waa dhibaato degdeg ah siyaalla badan, hadda iyo mustaqbilkaba.</w:t>
            </w:r>
          </w:p>
          <w:p w14:paraId="0401AD7C" w14:textId="77777777" w:rsidR="008633A6" w:rsidRPr="0022007E" w:rsidRDefault="008633A6" w:rsidP="008633A6">
            <w:pPr>
              <w:pStyle w:val="DHHSbody"/>
              <w:rPr>
                <w:sz w:val="24"/>
                <w:szCs w:val="24"/>
              </w:rPr>
            </w:pPr>
            <w:r w:rsidRPr="0022007E">
              <w:rPr>
                <w:sz w:val="24"/>
                <w:szCs w:val="24"/>
              </w:rPr>
              <w:t>Durba, waxaan aragnay kor u kaca waxyaalla aad u daran sida kulaylaha mawjadaha, daadad iyo dabka kaymaha.</w:t>
            </w:r>
          </w:p>
          <w:p w14:paraId="4F692AE3" w14:textId="77777777" w:rsidR="008633A6" w:rsidRPr="0022007E" w:rsidRDefault="008633A6" w:rsidP="008633A6">
            <w:pPr>
              <w:pStyle w:val="DHHSbody"/>
              <w:rPr>
                <w:sz w:val="24"/>
                <w:szCs w:val="24"/>
              </w:rPr>
            </w:pPr>
            <w:r w:rsidRPr="0022007E">
              <w:rPr>
                <w:sz w:val="24"/>
                <w:szCs w:val="24"/>
              </w:rPr>
              <w:t>Dhacdooyinkaasi waxay saamaynayaan caafimaadkeena, waxay khatar gelinayaan cuntooyinkeena iyo helitaanka biyaha, waxay wasakhaynayaan hawada aan neefsano. Kuwaan dhamaantood waxay waxyeellayaan caafimaadkeena jireed iyo maskaxeed.</w:t>
            </w:r>
          </w:p>
          <w:p w14:paraId="109F3330" w14:textId="77777777" w:rsidR="008633A6" w:rsidRPr="0022007E" w:rsidRDefault="008633A6" w:rsidP="008633A6">
            <w:pPr>
              <w:pStyle w:val="DHHSbody"/>
              <w:rPr>
                <w:sz w:val="24"/>
                <w:szCs w:val="24"/>
              </w:rPr>
            </w:pPr>
            <w:r w:rsidRPr="0022007E">
              <w:rPr>
                <w:sz w:val="24"/>
                <w:szCs w:val="24"/>
              </w:rPr>
              <w:t>Laakiin kulli maaha ka dar oo dibi dhal. Waxaa jira waxyaalla aad u sahlan oo aan samayn karo si aan uga xafidno nafteena iyo kuwa aan jecelahay saamaynta isbedelka hawada.</w:t>
            </w:r>
          </w:p>
          <w:p w14:paraId="467B816B" w14:textId="77777777" w:rsidR="008633A6" w:rsidRPr="0022007E" w:rsidRDefault="008633A6" w:rsidP="008633A6">
            <w:pPr>
              <w:pStyle w:val="DHHSbody"/>
              <w:rPr>
                <w:sz w:val="24"/>
                <w:szCs w:val="24"/>
              </w:rPr>
            </w:pPr>
            <w:r w:rsidRPr="0022007E">
              <w:rPr>
                <w:sz w:val="24"/>
                <w:szCs w:val="24"/>
              </w:rPr>
              <w:t>Qaybta ugu fiicnina waa, waxay naga caawin in aan caafimaad qabno isla markaana aan dhaqaale beekhaamino!</w:t>
            </w:r>
          </w:p>
          <w:p w14:paraId="0B20BC91" w14:textId="77777777" w:rsidR="008633A6" w:rsidRPr="0022007E" w:rsidRDefault="008633A6" w:rsidP="008633A6">
            <w:pPr>
              <w:pStyle w:val="DHHSbody"/>
              <w:rPr>
                <w:sz w:val="24"/>
                <w:szCs w:val="24"/>
              </w:rPr>
            </w:pPr>
            <w:r w:rsidRPr="0022007E">
              <w:rPr>
                <w:sz w:val="24"/>
                <w:szCs w:val="24"/>
              </w:rPr>
              <w:t>Tusaale ahaan, waxyaallaha ay ka midka yihiin socodka, halkii gaari laga wadi lahaa; cunida cunto uu ka buuxo furut, khudaar iyo waxa miraha ka yimid; hoos u dhigida qadarka cuntooyinka la warshadeeyey lana baakadeeyey; iyo doorashada biyaha tuubada halkii caagada iyo kuwa la macaaniyey la cabi lahaa. Maaha keliya in hoos loo dhigo saamaynta bay’ada, balse wanaajinta samaqabka jireed iyo tan maanka.</w:t>
            </w:r>
          </w:p>
          <w:p w14:paraId="01EEC03A" w14:textId="77777777" w:rsidR="008633A6" w:rsidRPr="0022007E" w:rsidRDefault="008633A6" w:rsidP="008633A6">
            <w:pPr>
              <w:pStyle w:val="DHHSbody"/>
              <w:rPr>
                <w:sz w:val="24"/>
                <w:szCs w:val="24"/>
              </w:rPr>
            </w:pPr>
            <w:r w:rsidRPr="0022007E">
              <w:rPr>
                <w:sz w:val="24"/>
                <w:szCs w:val="24"/>
              </w:rPr>
              <w:t>Waa muhiim in la eego kuwa aad khatarta ugu jira saamaynta degdegta ah ee isbedelka bay’ada, sida carruurta, dadka waayeelka ah, dumarka uurka leh iyo dadka qaba jirooyinka daba-dheeraada.</w:t>
            </w:r>
          </w:p>
          <w:p w14:paraId="4FBAFC52" w14:textId="436614D4" w:rsidR="008633A6" w:rsidRPr="008633A6" w:rsidRDefault="008633A6" w:rsidP="008633A6">
            <w:pPr>
              <w:pStyle w:val="DHHSbody"/>
              <w:rPr>
                <w:sz w:val="24"/>
                <w:szCs w:val="24"/>
              </w:rPr>
            </w:pPr>
            <w:r w:rsidRPr="0022007E">
              <w:rPr>
                <w:sz w:val="24"/>
                <w:szCs w:val="24"/>
              </w:rPr>
              <w:t>Kulligeen qayb ayaan ka qaadanaa. Isbedelka caafimaadka iyo cimiladaa – maanta wax ka qabo si aad berri caafimaad u hesho.</w:t>
            </w:r>
          </w:p>
        </w:tc>
      </w:tr>
    </w:tbl>
    <w:p w14:paraId="60349898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015DBC93" w14:textId="77777777" w:rsidTr="00EC40D5">
        <w:tc>
          <w:tcPr>
            <w:tcW w:w="10194" w:type="dxa"/>
          </w:tcPr>
          <w:p w14:paraId="41456A76" w14:textId="77777777" w:rsidR="008633A6" w:rsidRPr="00254F58" w:rsidRDefault="008633A6" w:rsidP="008633A6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1F11F907" w14:textId="77777777" w:rsidR="008633A6" w:rsidRPr="00254F58" w:rsidRDefault="008633A6" w:rsidP="008633A6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0F8B31F3" w14:textId="77777777" w:rsidR="008633A6" w:rsidRPr="00254F58" w:rsidRDefault="008633A6" w:rsidP="008633A6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3FE64E7C" w14:textId="6A07F7CA" w:rsidR="0055119B" w:rsidRPr="008633A6" w:rsidRDefault="008633A6" w:rsidP="008633A6">
            <w:pPr>
              <w:pStyle w:val="Imprint"/>
              <w:rPr>
                <w:color w:val="004C97"/>
              </w:rPr>
            </w:pPr>
            <w:r w:rsidRPr="00C30664">
              <w:t xml:space="preserve">Available from the </w:t>
            </w:r>
            <w:hyperlink r:id="rId19" w:history="1">
              <w:r w:rsidRPr="00C30664">
                <w:rPr>
                  <w:rStyle w:val="Hyperlink"/>
                </w:rPr>
                <w:t>Climate change and health (video) page</w:t>
              </w:r>
            </w:hyperlink>
            <w:r>
              <w:t xml:space="preserve">  </w:t>
            </w:r>
            <w:r w:rsidRPr="00C30664">
              <w:t>&lt;https://www.betterhealth.vic.gov.au/health/Videos/Climate-Change-and-health&gt; on the Better Health Channel website.</w:t>
            </w:r>
          </w:p>
        </w:tc>
      </w:tr>
      <w:bookmarkEnd w:id="0"/>
    </w:tbl>
    <w:p w14:paraId="0417F87F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51E39" w14:textId="77777777" w:rsidR="008633A6" w:rsidRDefault="008633A6">
      <w:r>
        <w:separator/>
      </w:r>
    </w:p>
  </w:endnote>
  <w:endnote w:type="continuationSeparator" w:id="0">
    <w:p w14:paraId="194D4B19" w14:textId="77777777" w:rsidR="008633A6" w:rsidRDefault="0086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DA26C" w14:textId="77777777" w:rsidR="008633A6" w:rsidRDefault="00863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B54C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AEFAC9E" wp14:editId="67BE010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F3988A8" wp14:editId="5D3C9A8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BA13E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988A8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0BA13E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601F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902076F" wp14:editId="5DE422F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BBD4A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2076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8BBD4A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81627" w14:textId="4533D63A" w:rsidR="00373890" w:rsidRPr="00F65AA9" w:rsidRDefault="008633A6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70AE45C2" wp14:editId="617606B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f8c24bd095695c188f782c2a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1087A3" w14:textId="2CB0BF95" w:rsidR="008633A6" w:rsidRPr="008633A6" w:rsidRDefault="008633A6" w:rsidP="008633A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633A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E45C2" id="_x0000_t202" coordsize="21600,21600" o:spt="202" path="m,l,21600r21600,l21600,xe">
              <v:stroke joinstyle="miter"/>
              <v:path gradientshapeok="t" o:connecttype="rect"/>
            </v:shapetype>
            <v:shape id="MSIPCMf8c24bd095695c188f782c2a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rQU43K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2C1087A3" w14:textId="2CB0BF95" w:rsidR="008633A6" w:rsidRPr="008633A6" w:rsidRDefault="008633A6" w:rsidP="008633A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633A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41E181A" wp14:editId="618F640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47E429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1E181A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B47E429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47D03" w14:textId="77777777" w:rsidR="008633A6" w:rsidRDefault="008633A6" w:rsidP="002862F1">
      <w:pPr>
        <w:spacing w:before="120"/>
      </w:pPr>
      <w:r>
        <w:separator/>
      </w:r>
    </w:p>
  </w:footnote>
  <w:footnote w:type="continuationSeparator" w:id="0">
    <w:p w14:paraId="1120CE35" w14:textId="77777777" w:rsidR="008633A6" w:rsidRDefault="0086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9FFB" w14:textId="77777777" w:rsidR="008633A6" w:rsidRDefault="00863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64FB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A8745" w14:textId="77777777" w:rsidR="008633A6" w:rsidRDefault="00863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A6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A6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0095E"/>
  <w15:docId w15:val="{D4B02556-2B0D-410B-BC8C-89BA6216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8633A6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8633A6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2</TotalTime>
  <Pages>1</Pages>
  <Words>301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2313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2021-10-26T05:28:00Z</dcterms:created>
  <dcterms:modified xsi:type="dcterms:W3CDTF">2021-10-26T05:30:00Z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2021-10-26T05:30:23Z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