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C5D9" w14:textId="5E7F73EB" w:rsidR="00A62D44" w:rsidRPr="004C6EEE" w:rsidRDefault="00904AB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13B4CD46" wp14:editId="1A33A5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4FA60C1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2917540" w14:textId="77777777" w:rsidR="003B5733" w:rsidRDefault="00A53B8D" w:rsidP="003B5733">
            <w:pPr>
              <w:pStyle w:val="Documenttitle"/>
              <w:rPr>
                <w:rFonts w:ascii="Microsoft JhengHei" w:eastAsia="Microsoft JhengHei" w:hAnsi="Microsoft JhengHei" w:cs="Microsoft JhengHei"/>
              </w:rPr>
            </w:pPr>
            <w:r w:rsidRPr="00617EE7">
              <w:rPr>
                <w:rFonts w:ascii="MS Gothic" w:eastAsia="MS Gothic" w:hAnsi="MS Gothic" w:cs="MS Gothic" w:hint="eastAsia"/>
              </w:rPr>
              <w:t>气候</w:t>
            </w:r>
            <w:r w:rsidRPr="00617EE7">
              <w:rPr>
                <w:rFonts w:ascii="Microsoft JhengHei" w:eastAsia="Microsoft JhengHei" w:hAnsi="Microsoft JhengHei" w:cs="Microsoft JhengHei" w:hint="eastAsia"/>
              </w:rPr>
              <w:t>变化与健康</w:t>
            </w:r>
          </w:p>
          <w:p w14:paraId="533FE328" w14:textId="69F86A09" w:rsidR="00A53B8D" w:rsidRPr="00A53B8D" w:rsidRDefault="00A53B8D" w:rsidP="003B5733">
            <w:pPr>
              <w:pStyle w:val="Documenttitle"/>
              <w:rPr>
                <w:rFonts w:ascii="Microsoft JhengHei" w:eastAsia="Microsoft JhengHei" w:hAnsi="Microsoft JhengHei" w:cs="Microsoft JhengHei"/>
              </w:rPr>
            </w:pPr>
            <w:r>
              <w:rPr>
                <w:noProof/>
              </w:rPr>
              <w:drawing>
                <wp:inline distT="0" distB="0" distL="0" distR="0" wp14:anchorId="0E70BF5B" wp14:editId="346EDA89">
                  <wp:extent cx="5459734" cy="5473522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4657" cy="554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C888B5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3F47E8D9" w14:textId="77777777" w:rsidTr="00EC40D5">
        <w:tc>
          <w:tcPr>
            <w:tcW w:w="10194" w:type="dxa"/>
          </w:tcPr>
          <w:p w14:paraId="52582C77" w14:textId="77777777" w:rsidR="00A53B8D" w:rsidRPr="00254F58" w:rsidRDefault="00A53B8D" w:rsidP="00A53B8D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6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1BAEA5FA" w14:textId="77777777" w:rsidR="00A53B8D" w:rsidRPr="00254F58" w:rsidRDefault="00A53B8D" w:rsidP="00A53B8D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16222C02" w14:textId="77777777" w:rsidR="00A53B8D" w:rsidRPr="00254F58" w:rsidRDefault="00A53B8D" w:rsidP="00A53B8D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6A14E952" w14:textId="37FF0771" w:rsidR="0055119B" w:rsidRDefault="00A53B8D" w:rsidP="00A53B8D">
            <w:pPr>
              <w:pStyle w:val="Imprint"/>
            </w:pPr>
            <w:r w:rsidRPr="00C30664">
              <w:t xml:space="preserve">Available from the </w:t>
            </w:r>
            <w:hyperlink r:id="rId17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44BCA28D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2C32" w14:textId="77777777" w:rsidR="00A53B8D" w:rsidRDefault="00A53B8D">
      <w:r>
        <w:separator/>
      </w:r>
    </w:p>
  </w:endnote>
  <w:endnote w:type="continuationSeparator" w:id="0">
    <w:p w14:paraId="599EEBE2" w14:textId="77777777" w:rsidR="00A53B8D" w:rsidRDefault="00A5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940A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855B424" wp14:editId="4AEC928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0BD5F5D" wp14:editId="2C00605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DFFDC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D5F5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0DFFDC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B4C6D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57C65F0" wp14:editId="305F5F7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B86F37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C65F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EB86F37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63318" w14:textId="2CC2B194" w:rsidR="00373890" w:rsidRPr="00F65AA9" w:rsidRDefault="00A53B8D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442345D8" wp14:editId="378EB2A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feca4321a03918e247102da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FE42AF" w14:textId="36F4A134" w:rsidR="00A53B8D" w:rsidRPr="00A53B8D" w:rsidRDefault="00A53B8D" w:rsidP="00A53B8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53B8D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2345D8" id="_x0000_t202" coordsize="21600,21600" o:spt="202" path="m,l,21600r21600,l21600,xe">
              <v:stroke joinstyle="miter"/>
              <v:path gradientshapeok="t" o:connecttype="rect"/>
            </v:shapetype>
            <v:shape id="MSIPCMfeca4321a03918e247102da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jFFdq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3AFE42AF" w14:textId="36F4A134" w:rsidR="00A53B8D" w:rsidRPr="00A53B8D" w:rsidRDefault="00A53B8D" w:rsidP="00A53B8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53B8D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5DEF3D5" wp14:editId="653D1FC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F7518A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DEF3D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6F7518A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C68C" w14:textId="77777777" w:rsidR="00A53B8D" w:rsidRDefault="00A53B8D" w:rsidP="002862F1">
      <w:pPr>
        <w:spacing w:before="120"/>
      </w:pPr>
      <w:r>
        <w:separator/>
      </w:r>
    </w:p>
  </w:footnote>
  <w:footnote w:type="continuationSeparator" w:id="0">
    <w:p w14:paraId="5F2D1775" w14:textId="77777777" w:rsidR="00A53B8D" w:rsidRDefault="00A5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EC2A0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8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3B8D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D357F"/>
  <w15:docId w15:val="{48C31FF3-B46D-4ABD-B2B9-6B9D0598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A53B8D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A53B8D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betterhealth.vic.gov.au/health/Videos/Climate-Change-and-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3</TotalTime>
  <Pages>1</Pages>
  <Words>68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666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2021-10-26T05:25:00Z</dcterms:created>
  <dcterms:modified xsi:type="dcterms:W3CDTF">2021-10-26T05:28:00Z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2021-10-26T05:27:55Z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