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9D572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4F3CAAD0" wp14:editId="6571BCC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AE2818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F02E303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A53E4F5" w14:textId="77777777" w:rsidR="003B5733" w:rsidRDefault="00564C1A" w:rsidP="003B5733">
            <w:pPr>
              <w:pStyle w:val="Documenttitle"/>
              <w:rPr>
                <w:rFonts w:ascii="Leelawadee UI" w:hAnsi="Leelawadee UI" w:cs="Leelawadee UI"/>
              </w:rPr>
            </w:pPr>
            <w:r w:rsidRPr="00196D59">
              <w:rPr>
                <w:rFonts w:ascii="Leelawadee UI" w:hAnsi="Leelawadee UI" w:cs="Leelawadee UI"/>
              </w:rPr>
              <w:t>ការប្រែប្រួលអាកាសធាតុ</w:t>
            </w:r>
            <w:r w:rsidRPr="00196D59">
              <w:t xml:space="preserve"> </w:t>
            </w:r>
            <w:r w:rsidRPr="00196D59">
              <w:rPr>
                <w:rFonts w:ascii="Leelawadee UI" w:hAnsi="Leelawadee UI" w:cs="Leelawadee UI"/>
              </w:rPr>
              <w:t>និងសុខភាព</w:t>
            </w:r>
          </w:p>
          <w:p w14:paraId="2544E49B" w14:textId="48BD8995" w:rsidR="00564C1A" w:rsidRPr="003B5733" w:rsidRDefault="00564C1A" w:rsidP="003B5733">
            <w:pPr>
              <w:pStyle w:val="Documenttitle"/>
            </w:pPr>
          </w:p>
        </w:tc>
      </w:tr>
    </w:tbl>
    <w:p w14:paraId="2CB94AD4" w14:textId="0B10CF67" w:rsidR="00200176" w:rsidRDefault="00564C1A" w:rsidP="00200176">
      <w:pPr>
        <w:pStyle w:val="Body"/>
      </w:pPr>
      <w:r>
        <w:rPr>
          <w:noProof/>
        </w:rPr>
        <w:drawing>
          <wp:inline distT="0" distB="0" distL="0" distR="0" wp14:anchorId="3B13EA61" wp14:editId="1B05CE06">
            <wp:extent cx="6479540" cy="499077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99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15705" w14:textId="77777777" w:rsidR="00564C1A" w:rsidRPr="00200176" w:rsidRDefault="00564C1A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353D9571" w14:textId="77777777" w:rsidTr="00EC40D5">
        <w:tc>
          <w:tcPr>
            <w:tcW w:w="10194" w:type="dxa"/>
          </w:tcPr>
          <w:p w14:paraId="7CB785FC" w14:textId="77777777" w:rsidR="00564C1A" w:rsidRPr="00254F58" w:rsidRDefault="00564C1A" w:rsidP="00564C1A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9" w:history="1">
              <w:r w:rsidRPr="00925F5B">
                <w:rPr>
                  <w:rStyle w:val="Hyperlink"/>
                </w:rPr>
                <w:t>environmental.healthunit@health.vic.gov.au</w:t>
              </w:r>
            </w:hyperlink>
          </w:p>
          <w:p w14:paraId="279C01DE" w14:textId="77777777" w:rsidR="00564C1A" w:rsidRPr="00254F58" w:rsidRDefault="00564C1A" w:rsidP="00564C1A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27007C17" w14:textId="77777777" w:rsidR="00564C1A" w:rsidRPr="00254F58" w:rsidRDefault="00564C1A" w:rsidP="00564C1A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08014EED" w14:textId="58A53B0C" w:rsidR="0055119B" w:rsidRDefault="00564C1A" w:rsidP="00564C1A">
            <w:pPr>
              <w:pStyle w:val="Imprint"/>
            </w:pPr>
            <w:r w:rsidRPr="00C30664">
              <w:t xml:space="preserve">Available from the </w:t>
            </w:r>
            <w:hyperlink r:id="rId20" w:history="1">
              <w:r w:rsidRPr="00C30664">
                <w:rPr>
                  <w:rStyle w:val="Hyperlink"/>
                </w:rPr>
                <w:t>Climate change and health (video) page</w:t>
              </w:r>
            </w:hyperlink>
            <w:r>
              <w:t xml:space="preserve">  </w:t>
            </w:r>
            <w:r w:rsidRPr="00C30664">
              <w:t>&lt;https://www.betterhealth.vic.gov.au/health/Videos/Climate-Change-and-health&gt; on the Better Health Channel website.</w:t>
            </w:r>
          </w:p>
        </w:tc>
      </w:tr>
      <w:bookmarkEnd w:id="0"/>
    </w:tbl>
    <w:p w14:paraId="169AE47F" w14:textId="77777777" w:rsidR="00162CA9" w:rsidRDefault="00162CA9" w:rsidP="00162CA9">
      <w:pPr>
        <w:pStyle w:val="Body"/>
      </w:pPr>
    </w:p>
    <w:sectPr w:rsidR="00162CA9" w:rsidSect="00E62622">
      <w:footerReference w:type="default" r:id="rId21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F9D10" w14:textId="77777777" w:rsidR="00564C1A" w:rsidRDefault="00564C1A">
      <w:r>
        <w:separator/>
      </w:r>
    </w:p>
  </w:endnote>
  <w:endnote w:type="continuationSeparator" w:id="0">
    <w:p w14:paraId="1CCE4DFF" w14:textId="77777777" w:rsidR="00564C1A" w:rsidRDefault="0056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79E75" w14:textId="77777777" w:rsidR="00564C1A" w:rsidRDefault="00564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F3929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31AD812D" wp14:editId="6841635A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2F8D62E4" wp14:editId="5E178D9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A75DDC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8D62E4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28A75DDC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9CA08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489F7547" wp14:editId="28631111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54112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9F7547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2154112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31D5D" w14:textId="71143B2E" w:rsidR="00373890" w:rsidRPr="00F65AA9" w:rsidRDefault="00564C1A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302F3618" wp14:editId="173FA4C7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50e3488293dcba1286eadac5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28685D" w14:textId="57AB3FD8" w:rsidR="00564C1A" w:rsidRPr="00564C1A" w:rsidRDefault="00564C1A" w:rsidP="00564C1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64C1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2F3618" id="_x0000_t202" coordsize="21600,21600" o:spt="202" path="m,l,21600r21600,l21600,xe">
              <v:stroke joinstyle="miter"/>
              <v:path gradientshapeok="t" o:connecttype="rect"/>
            </v:shapetype>
            <v:shape id="MSIPCM50e3488293dcba1286eadac5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beuuaq8CAABMBQAADgAA&#10;AAAAAAAAAAAAAAAuAgAAZHJzL2Uyb0RvYy54bWxQSwECLQAUAAYACAAAACEASA1emt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3028685D" w14:textId="57AB3FD8" w:rsidR="00564C1A" w:rsidRPr="00564C1A" w:rsidRDefault="00564C1A" w:rsidP="00564C1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564C1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7B927EB5" wp14:editId="3E13D52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6616E3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927EB5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1A6616E3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B1464" w14:textId="77777777" w:rsidR="00564C1A" w:rsidRDefault="00564C1A" w:rsidP="002862F1">
      <w:pPr>
        <w:spacing w:before="120"/>
      </w:pPr>
      <w:r>
        <w:separator/>
      </w:r>
    </w:p>
  </w:footnote>
  <w:footnote w:type="continuationSeparator" w:id="0">
    <w:p w14:paraId="6CF39B5E" w14:textId="77777777" w:rsidR="00564C1A" w:rsidRDefault="0056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FB0EC" w14:textId="77777777" w:rsidR="00564C1A" w:rsidRDefault="00564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2C7F5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0F01C" w14:textId="77777777" w:rsidR="00564C1A" w:rsidRDefault="00564C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1A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64C1A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BB20DA"/>
  <w15:docId w15:val="{7F916ABF-6FF4-4E2B-AF85-5A25908E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564C1A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564C1A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betterhealth.vic.gov.au/health/Videos/Climate-Change-and-healt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nvironmental.healthunit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1</TotalTime>
  <Pages>1</Pages>
  <Words>63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692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2021-10-26T05:14:00Z</dcterms:created>
  <dcterms:modified xsi:type="dcterms:W3CDTF">2021-10-26T05:16:00Z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2021-10-26T05:16:01Z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