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8D29B" w14:textId="77777777" w:rsidR="0074696E" w:rsidRPr="004C6EEE" w:rsidRDefault="00904AB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0" wp14:anchorId="3E00DAB7" wp14:editId="41D3791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645F92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47B862B5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1BB34706" w14:textId="15B6F292" w:rsidR="003B5733" w:rsidRPr="003B5733" w:rsidRDefault="00C9736D" w:rsidP="003B5733">
            <w:pPr>
              <w:pStyle w:val="Documenttitle"/>
            </w:pPr>
            <w:r w:rsidRPr="006339C0">
              <w:t>Cambiamenti climatici e salute</w:t>
            </w:r>
          </w:p>
        </w:tc>
      </w:tr>
    </w:tbl>
    <w:p w14:paraId="41FCE3A3" w14:textId="291DCF5F" w:rsidR="00200176" w:rsidRDefault="00200176" w:rsidP="00200176">
      <w:pPr>
        <w:pStyle w:val="Body"/>
      </w:pPr>
    </w:p>
    <w:p w14:paraId="3178F583" w14:textId="77777777" w:rsidR="00C9736D" w:rsidRPr="00837194" w:rsidRDefault="00C9736D" w:rsidP="00C9736D">
      <w:pPr>
        <w:pStyle w:val="DHHSbody"/>
        <w:rPr>
          <w:sz w:val="23"/>
          <w:szCs w:val="23"/>
        </w:rPr>
      </w:pPr>
      <w:r w:rsidRPr="00837194">
        <w:rPr>
          <w:sz w:val="23"/>
          <w:szCs w:val="23"/>
        </w:rPr>
        <w:t>La maggior parte delle persone pensa che il cambiamento climatico sia un problema ambientale.</w:t>
      </w:r>
    </w:p>
    <w:p w14:paraId="086F638E" w14:textId="77777777" w:rsidR="00C9736D" w:rsidRPr="00837194" w:rsidRDefault="00C9736D" w:rsidP="00C9736D">
      <w:pPr>
        <w:pStyle w:val="DHHSbody"/>
        <w:rPr>
          <w:sz w:val="23"/>
          <w:szCs w:val="23"/>
        </w:rPr>
      </w:pPr>
      <w:r w:rsidRPr="00837194">
        <w:rPr>
          <w:sz w:val="23"/>
          <w:szCs w:val="23"/>
        </w:rPr>
        <w:t>Ma l'Organizzazione Mondiale della Sanità ha dichiarato che si tratta della più grande minaccia per la salute del XXI secolo.</w:t>
      </w:r>
    </w:p>
    <w:p w14:paraId="344B0492" w14:textId="77777777" w:rsidR="00C9736D" w:rsidRPr="00837194" w:rsidRDefault="00C9736D" w:rsidP="00C9736D">
      <w:pPr>
        <w:pStyle w:val="DHHSbody"/>
        <w:rPr>
          <w:sz w:val="23"/>
          <w:szCs w:val="23"/>
        </w:rPr>
      </w:pPr>
      <w:r w:rsidRPr="00837194">
        <w:rPr>
          <w:sz w:val="23"/>
          <w:szCs w:val="23"/>
        </w:rPr>
        <w:t>Il cambiamento climatico è un problema urgente che influisce sulla nostra salute in molti modi, ora e in futuro. Abbiamo già assistito a un aumento di eventi estremi come ondate di calore, inondazioni e incendi boschivi.</w:t>
      </w:r>
    </w:p>
    <w:p w14:paraId="3CFB218B" w14:textId="77777777" w:rsidR="00C9736D" w:rsidRPr="00837194" w:rsidRDefault="00C9736D" w:rsidP="00C9736D">
      <w:pPr>
        <w:pStyle w:val="DHHSbody"/>
        <w:rPr>
          <w:sz w:val="23"/>
          <w:szCs w:val="23"/>
        </w:rPr>
      </w:pPr>
      <w:r w:rsidRPr="00837194">
        <w:rPr>
          <w:sz w:val="23"/>
          <w:szCs w:val="23"/>
        </w:rPr>
        <w:t>Questi eventi influiscono sulla nostra salute, minacciano le nostre provviste di cibo ed acqua potabile e inquinano l'aria che respiriamo. Tutti questi problemi influiscono sulla nostra salute fisica e mentale</w:t>
      </w:r>
    </w:p>
    <w:p w14:paraId="0942966F" w14:textId="77777777" w:rsidR="00C9736D" w:rsidRPr="00837194" w:rsidRDefault="00C9736D" w:rsidP="00C9736D">
      <w:pPr>
        <w:pStyle w:val="DHHSbody"/>
        <w:rPr>
          <w:sz w:val="23"/>
          <w:szCs w:val="23"/>
        </w:rPr>
      </w:pPr>
      <w:r w:rsidRPr="00837194">
        <w:rPr>
          <w:sz w:val="23"/>
          <w:szCs w:val="23"/>
        </w:rPr>
        <w:t>Ma non è tutto catastrofico. Ci sono delle cose semplici che tutti possiamo fare per proteggere noi stessi e i nostri cari dagli impatti del cambiamento climatico.</w:t>
      </w:r>
    </w:p>
    <w:p w14:paraId="5A91D7FF" w14:textId="77777777" w:rsidR="00C9736D" w:rsidRPr="00837194" w:rsidRDefault="00C9736D" w:rsidP="00C9736D">
      <w:pPr>
        <w:pStyle w:val="DHHSbody"/>
        <w:rPr>
          <w:sz w:val="23"/>
          <w:szCs w:val="23"/>
        </w:rPr>
      </w:pPr>
      <w:r w:rsidRPr="00837194">
        <w:rPr>
          <w:sz w:val="23"/>
          <w:szCs w:val="23"/>
        </w:rPr>
        <w:t>E il bello è che ci aiutano a rimanere in buona salute e risparmiare allo stesso tempo!</w:t>
      </w:r>
    </w:p>
    <w:p w14:paraId="281829E7" w14:textId="77777777" w:rsidR="00C9736D" w:rsidRPr="00837194" w:rsidRDefault="00C9736D" w:rsidP="00C9736D">
      <w:pPr>
        <w:pStyle w:val="DHHSbody"/>
        <w:rPr>
          <w:sz w:val="23"/>
          <w:szCs w:val="23"/>
        </w:rPr>
      </w:pPr>
      <w:r w:rsidRPr="00837194">
        <w:rPr>
          <w:sz w:val="23"/>
          <w:szCs w:val="23"/>
        </w:rPr>
        <w:t>Ad esempio: camminare o andare in bicicletta invece di guidare, mangiare molta frutta, verdura e cereali integrali, ridurre l'assunzione di alimenti trattati e confezionati e scegliere l'acqua del rubinetto invece dell'acqua in bottiglia e delle bevande zuccherate non solo aiuta a ridurre l'impatto sull'ambiente, ma migliora anche il benessere psicofisico.</w:t>
      </w:r>
    </w:p>
    <w:p w14:paraId="420C5BB5" w14:textId="77777777" w:rsidR="00C9736D" w:rsidRPr="00837194" w:rsidRDefault="00C9736D" w:rsidP="00C9736D">
      <w:pPr>
        <w:pStyle w:val="DHHSbody"/>
        <w:rPr>
          <w:sz w:val="23"/>
          <w:szCs w:val="23"/>
        </w:rPr>
      </w:pPr>
      <w:r w:rsidRPr="00837194">
        <w:rPr>
          <w:sz w:val="23"/>
          <w:szCs w:val="23"/>
        </w:rPr>
        <w:t>È anche importante prestare attenzione a coloro che sono maggiormente a rischio di essere colpiti dagli impatti immediati del cambiamento climatico, come anziani, bambini, donne incinte e persone con malattie croniche.</w:t>
      </w:r>
    </w:p>
    <w:p w14:paraId="6F2711F5" w14:textId="77777777" w:rsidR="00C9736D" w:rsidRPr="00837194" w:rsidRDefault="00C9736D" w:rsidP="00C9736D">
      <w:pPr>
        <w:pStyle w:val="DHHSbody"/>
        <w:rPr>
          <w:sz w:val="23"/>
          <w:szCs w:val="23"/>
        </w:rPr>
      </w:pPr>
      <w:r w:rsidRPr="00837194">
        <w:rPr>
          <w:sz w:val="23"/>
          <w:szCs w:val="23"/>
        </w:rPr>
        <w:t>Per adattarci al clima che sta cambiando e per assicurarci di ridurre i rischi che si possano creare ulteriori problemi, dobbiamo tutti collaborare. Partendo dal governo e passando per l'industria, le comunità e arrivando fino alle persone.</w:t>
      </w:r>
    </w:p>
    <w:p w14:paraId="48E8D0BA" w14:textId="77777777" w:rsidR="00C9736D" w:rsidRPr="00837194" w:rsidRDefault="00C9736D" w:rsidP="00C9736D">
      <w:pPr>
        <w:pStyle w:val="DHHSbody"/>
        <w:rPr>
          <w:sz w:val="23"/>
          <w:szCs w:val="23"/>
        </w:rPr>
      </w:pPr>
      <w:r w:rsidRPr="00837194">
        <w:rPr>
          <w:sz w:val="23"/>
          <w:szCs w:val="23"/>
        </w:rPr>
        <w:t>Abbiamo tutti un ruolo.</w:t>
      </w:r>
    </w:p>
    <w:p w14:paraId="269C38A1" w14:textId="77777777" w:rsidR="00C9736D" w:rsidRPr="00837194" w:rsidRDefault="00C9736D" w:rsidP="00C9736D">
      <w:pPr>
        <w:pStyle w:val="DHHSbody"/>
        <w:rPr>
          <w:sz w:val="23"/>
          <w:szCs w:val="23"/>
        </w:rPr>
      </w:pPr>
      <w:r w:rsidRPr="00837194">
        <w:rPr>
          <w:sz w:val="23"/>
          <w:szCs w:val="23"/>
        </w:rPr>
        <w:t>Cambiamento climatico e salute: agisci oggi per un domani più sano.</w:t>
      </w:r>
    </w:p>
    <w:p w14:paraId="77A93591" w14:textId="77777777" w:rsidR="00C9736D" w:rsidRPr="00200176" w:rsidRDefault="00C9736D" w:rsidP="00200176">
      <w:pPr>
        <w:pStyle w:val="Body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14:paraId="55B32BD4" w14:textId="77777777" w:rsidTr="00EC40D5">
        <w:tc>
          <w:tcPr>
            <w:tcW w:w="10194" w:type="dxa"/>
          </w:tcPr>
          <w:p w14:paraId="63353DB9" w14:textId="77777777" w:rsidR="00C9736D" w:rsidRPr="00254F58" w:rsidRDefault="00C9736D" w:rsidP="00C9736D">
            <w:pPr>
              <w:pStyle w:val="DHHSaccessibilitypara"/>
            </w:pPr>
            <w:bookmarkStart w:id="0" w:name="_Hlk37240926"/>
            <w:r w:rsidRPr="00254F58">
              <w:t xml:space="preserve">To receive this publication in </w:t>
            </w:r>
            <w:r w:rsidRPr="00770F37">
              <w:t>an</w:t>
            </w:r>
            <w:r w:rsidRPr="00254F58">
              <w:t xml:space="preserve"> accessible format phone </w:t>
            </w:r>
            <w:r w:rsidRPr="000E0F39">
              <w:t xml:space="preserve">1300 761 874 </w:t>
            </w:r>
            <w:r w:rsidRPr="00254F58">
              <w:t xml:space="preserve">using the National Relay Service 13 36 77 if required, or email </w:t>
            </w:r>
            <w:hyperlink r:id="rId18" w:history="1">
              <w:r w:rsidRPr="00925F5B">
                <w:rPr>
                  <w:rStyle w:val="Hyperlink"/>
                </w:rPr>
                <w:t>environmental.healthunit@health.vic.gov.au</w:t>
              </w:r>
            </w:hyperlink>
          </w:p>
          <w:p w14:paraId="0C8DC15F" w14:textId="77777777" w:rsidR="00C9736D" w:rsidRPr="00254F58" w:rsidRDefault="00C9736D" w:rsidP="00C9736D">
            <w:pPr>
              <w:pStyle w:val="DHHSbody"/>
            </w:pPr>
            <w:r w:rsidRPr="00254F58">
              <w:t>Authorised and published by the Victorian Governmen</w:t>
            </w:r>
            <w:r>
              <w:t>t, 1 Treasury Place, Melbourne.</w:t>
            </w:r>
          </w:p>
          <w:p w14:paraId="354000DA" w14:textId="77777777" w:rsidR="00C9736D" w:rsidRPr="00254F58" w:rsidRDefault="00C9736D" w:rsidP="00C9736D">
            <w:pPr>
              <w:pStyle w:val="DHHSbody"/>
            </w:pPr>
            <w:r w:rsidRPr="00254F58">
              <w:t xml:space="preserve">© State of </w:t>
            </w:r>
            <w:r>
              <w:t>Victoria, Department of Health, October 2021.</w:t>
            </w:r>
          </w:p>
          <w:p w14:paraId="62D30D54" w14:textId="736D6C88" w:rsidR="0055119B" w:rsidRDefault="00C9736D" w:rsidP="00C9736D">
            <w:pPr>
              <w:pStyle w:val="Imprint"/>
            </w:pPr>
            <w:r w:rsidRPr="00C30664">
              <w:t xml:space="preserve">Available from the </w:t>
            </w:r>
            <w:hyperlink r:id="rId19" w:history="1">
              <w:r w:rsidRPr="00C30664">
                <w:rPr>
                  <w:rStyle w:val="Hyperlink"/>
                </w:rPr>
                <w:t>Climate change and health (video) page</w:t>
              </w:r>
            </w:hyperlink>
            <w:r>
              <w:t xml:space="preserve">  </w:t>
            </w:r>
            <w:r w:rsidRPr="00C30664">
              <w:t>&lt;https://www.betterhealth.vic.gov.au/health/Videos/Climate-Change-and-health&gt; on the Better Health Channel website.</w:t>
            </w:r>
          </w:p>
        </w:tc>
      </w:tr>
      <w:bookmarkEnd w:id="0"/>
    </w:tbl>
    <w:p w14:paraId="55A53576" w14:textId="77777777" w:rsidR="00162CA9" w:rsidRDefault="00162CA9" w:rsidP="00162CA9">
      <w:pPr>
        <w:pStyle w:val="Body"/>
      </w:pPr>
    </w:p>
    <w:sectPr w:rsidR="00162CA9" w:rsidSect="00E62622">
      <w:footerReference w:type="default" r:id="rId20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DEA2C" w14:textId="77777777" w:rsidR="00C9736D" w:rsidRDefault="00C9736D">
      <w:r>
        <w:separator/>
      </w:r>
    </w:p>
  </w:endnote>
  <w:endnote w:type="continuationSeparator" w:id="0">
    <w:p w14:paraId="76AD3782" w14:textId="77777777" w:rsidR="00C9736D" w:rsidRDefault="00C9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8047A" w14:textId="77777777" w:rsidR="00C9736D" w:rsidRDefault="00C973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25356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6612862C" wp14:editId="6FB225BD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205EC91C" wp14:editId="6F55FDFA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E31ED30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5EC91C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KCD4d2tAgAARQ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0E31ED30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351A1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50FD529C" wp14:editId="21570F01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98A8A63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FD529C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gUrg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1THDvJnLE9DtxxG8ZUjcs0cmRq3AdPGDbd3eBQ1YCwIEiUl6B9/&#10;0zt7HFJEKTnidmXUPB6YFpTU1xLHN02GQ7eO/oKCfq3d9Vp5aJaAi5vgG6K4F52trXux0NA84AOw&#10;cNEQYpJjzIzuenFp8YYAPiBcLBZexsVTzK7lVnHn2rHpmL1vH5hWgX6LjbuFfv/Y7E0XOtuuD4uD&#10;haLyLXL8dmwG2nFpfZPDA+Nehdd3b/XyDM5/A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oQpgUrgIAAE4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398A8A63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2CB0C" w14:textId="17AD52EC" w:rsidR="00373890" w:rsidRPr="00F65AA9" w:rsidRDefault="00C9736D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6160" behindDoc="0" locked="0" layoutInCell="0" allowOverlap="1" wp14:anchorId="6F52E014" wp14:editId="4E4D7C30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51404c0f8d08d925a811bca5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F2F0B4" w14:textId="7A29F52E" w:rsidR="00C9736D" w:rsidRPr="00C9736D" w:rsidRDefault="00C9736D" w:rsidP="00C9736D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C9736D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52E014" id="_x0000_t202" coordsize="21600,21600" o:spt="202" path="m,l,21600r21600,l21600,xe">
              <v:stroke joinstyle="miter"/>
              <v:path gradientshapeok="t" o:connecttype="rect"/>
            </v:shapetype>
            <v:shape id="MSIPCM51404c0f8d08d925a811bca5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mgCbargIAAEwFAAAOAAAA&#10;AAAAAAAAAAAAAC4CAABkcnMvZTJvRG9jLnhtbFBLAQItABQABgAIAAAAIQBIDV6a3wAAAAsBAAAP&#10;AAAAAAAAAAAAAAAAAAgFAABkcnMvZG93bnJldi54bWxQSwUGAAAAAAQABADzAAAAFAYAAAAA&#10;" o:allowincell="f" filled="f" stroked="f" strokeweight=".5pt">
              <v:fill o:detectmouseclick="t"/>
              <v:textbox inset=",0,,0">
                <w:txbxContent>
                  <w:p w14:paraId="49F2F0B4" w14:textId="7A29F52E" w:rsidR="00C9736D" w:rsidRPr="00C9736D" w:rsidRDefault="00C9736D" w:rsidP="00C9736D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C9736D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23E75528" wp14:editId="7CBAB76B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B5E2332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3E75528" id="MSIPCMf473436da8889006ed5648e0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" o:allowincell="f" filled="f" stroked="f" strokeweight=".5pt">
              <v:textbox inset=",0,,0">
                <w:txbxContent>
                  <w:p w14:paraId="7B5E2332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AF156" w14:textId="77777777" w:rsidR="00C9736D" w:rsidRDefault="00C9736D" w:rsidP="002862F1">
      <w:pPr>
        <w:spacing w:before="120"/>
      </w:pPr>
      <w:r>
        <w:separator/>
      </w:r>
    </w:p>
  </w:footnote>
  <w:footnote w:type="continuationSeparator" w:id="0">
    <w:p w14:paraId="14A8C9AC" w14:textId="77777777" w:rsidR="00C9736D" w:rsidRDefault="00C97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89047" w14:textId="77777777" w:rsidR="00C9736D" w:rsidRDefault="00C973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4B076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95FDF" w14:textId="77777777" w:rsidR="00C9736D" w:rsidRDefault="00C973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6"/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5"/>
  </w:num>
  <w:num w:numId="25">
    <w:abstractNumId w:val="23"/>
  </w:num>
  <w:num w:numId="26">
    <w:abstractNumId w:val="19"/>
  </w:num>
  <w:num w:numId="27">
    <w:abstractNumId w:val="11"/>
  </w:num>
  <w:num w:numId="28">
    <w:abstractNumId w:val="26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36D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54C28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4AB4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9F7C7C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087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9736D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12D8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7762B8"/>
  <w15:docId w15:val="{4B8BEF1F-263F-4728-9044-9150992D7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paragraph" w:customStyle="1" w:styleId="DHHSbody">
    <w:name w:val="DHHS body"/>
    <w:qFormat/>
    <w:rsid w:val="00C9736D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accessibilitypara">
    <w:name w:val="DHHS accessibility para"/>
    <w:uiPriority w:val="8"/>
    <w:rsid w:val="00C9736D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mailto:environmental.healthunit@health.vic.gov.au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betterhealth.vic.gov.au/health/Videos/Climate-Change-and-health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HHS\GroupData\Office%20Templates\DH%20visual%20style%202021\DH%20navy%20fact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37D97FC92A942A017049E9EB7B09D" ma:contentTypeVersion="12" ma:contentTypeDescription="Create a new document." ma:contentTypeScope="" ma:versionID="9618c6a6c2898a566d2565e7427cbb8c">
  <xsd:schema xmlns:xsd="http://www.w3.org/2001/XMLSchema" xmlns:xs="http://www.w3.org/2001/XMLSchema" xmlns:p="http://schemas.microsoft.com/office/2006/metadata/properties" xmlns:ns3="f9efe166-4f28-4f85-8235-ea2c89133434" xmlns:ns4="71bad440-a7e7-46c6-81bd-18ed54663c6a" targetNamespace="http://schemas.microsoft.com/office/2006/metadata/properties" ma:root="true" ma:fieldsID="49924251371fb218720dfabd226ca6a3" ns3:_="" ns4:_="">
    <xsd:import namespace="f9efe166-4f28-4f85-8235-ea2c89133434"/>
    <xsd:import namespace="71bad440-a7e7-46c6-81bd-18ed54663c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fe166-4f28-4f85-8235-ea2c89133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ad440-a7e7-46c6-81bd-18ed54663c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B39196-79CC-47DE-9FC2-C1E5F04FE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fe166-4f28-4f85-8235-ea2c89133434"/>
    <ds:schemaRef ds:uri="71bad440-a7e7-46c6-81bd-18ed54663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 navy factsheet.dotx</Template>
  <TotalTime>1</TotalTime>
  <Pages>1</Pages>
  <Words>342</Words>
  <Characters>2162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navy factsheet</vt:lpstr>
    </vt:vector>
  </TitlesOfParts>
  <Manager/>
  <Company>Victoria State Government, Department of Health</Company>
  <LinksUpToDate>false</LinksUpToDate>
  <CharactersWithSpaces>2500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2020-03-30T03:28:00Z</cp:lastPrinted>
  <dcterms:created xsi:type="dcterms:W3CDTF">2021-10-26T05:12:00Z</dcterms:created>
  <dcterms:modified xsi:type="dcterms:W3CDTF">2021-10-26T05:13:00Z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0x010100B4137D97FC92A942A017049E9EB7B09D</vt:lpwstr>
  </property>
  <property fmtid="{D5CDD505-2E9C-101B-9397-08002B2CF9AE}" pid="4" name="version">
    <vt:lpwstr>v5 12032021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2021-10-26T05:13:21Z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54912b29-25c0-467c-aeba-e810dbabbcec</vt:lpwstr>
  </property>
  <property fmtid="{D5CDD505-2E9C-101B-9397-08002B2CF9AE}" pid="11" name="MSIP_Label_43e64453-338c-4f93-8a4d-0039a0a41f2a_ContentBits">
    <vt:lpwstr>2</vt:lpwstr>
  </property>
</Properties>
</file>