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EF111F" w:rsidP="00DE6028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EF111F" w:rsidP="00840DF3">
            <w:pPr>
              <w:pStyle w:val="DHHSmainheading"/>
            </w:pPr>
            <w:bookmarkStart w:id="1" w:name="_Toc410762195"/>
            <w:r>
              <w:t>Contraception m</w:t>
            </w:r>
            <w:r w:rsidR="00286307" w:rsidRPr="00286307">
              <w:t>ethods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BB7DBB" w:rsidP="00840DF3">
            <w:pPr>
              <w:pStyle w:val="DHHSmainsubheading"/>
            </w:pPr>
            <w:r w:rsidRPr="00BB7DBB">
              <w:rPr>
                <w:sz w:val="30"/>
                <w:szCs w:val="30"/>
              </w:rPr>
              <w:t xml:space="preserve">Barrier methods of contraception   </w:t>
            </w:r>
          </w:p>
        </w:tc>
      </w:tr>
    </w:tbl>
    <w:p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1"/>
    <w:p w:rsidR="00D0539B" w:rsidRDefault="006C42A5" w:rsidP="00D0539B">
      <w:pPr>
        <w:pStyle w:val="DHHStablecaption"/>
      </w:pPr>
      <w:r w:rsidRPr="006C42A5">
        <w:t xml:space="preserve">You </w:t>
      </w:r>
      <w:proofErr w:type="gramStart"/>
      <w:r w:rsidRPr="006C42A5">
        <w:t>have to</w:t>
      </w:r>
      <w:proofErr w:type="gramEnd"/>
      <w:r w:rsidRPr="006C42A5">
        <w:t xml:space="preserve"> remember to use these methods every time you have sex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111"/>
        <w:gridCol w:w="4224"/>
        <w:gridCol w:w="4394"/>
      </w:tblGrid>
      <w:tr w:rsidR="00EF111F" w:rsidTr="009A224D">
        <w:tc>
          <w:tcPr>
            <w:tcW w:w="2155" w:type="dxa"/>
            <w:shd w:val="clear" w:color="auto" w:fill="auto"/>
          </w:tcPr>
          <w:p w:rsidR="00EF111F" w:rsidRPr="009F68D7" w:rsidRDefault="002866D4" w:rsidP="00EF111F">
            <w:pPr>
              <w:pStyle w:val="DHHStablecolhead"/>
              <w:jc w:val="center"/>
              <w:rPr>
                <w:rFonts w:cs="Arial"/>
                <w:b w:val="0"/>
                <w:color w:val="7030A0"/>
              </w:rPr>
            </w:pPr>
            <w:r>
              <w:t>Method</w:t>
            </w:r>
          </w:p>
        </w:tc>
        <w:tc>
          <w:tcPr>
            <w:tcW w:w="4111" w:type="dxa"/>
          </w:tcPr>
          <w:p w:rsidR="00AA069B" w:rsidRDefault="0059591F" w:rsidP="00141A8B">
            <w:pPr>
              <w:pStyle w:val="DHHStablecolhead"/>
            </w:pPr>
            <w:r w:rsidRPr="0059591F">
              <w:t>Male condom</w:t>
            </w:r>
          </w:p>
          <w:p w:rsidR="00EF111F" w:rsidRPr="00EF111F" w:rsidRDefault="00EF111F" w:rsidP="00141A8B">
            <w:pPr>
              <w:pStyle w:val="DHHStablecolhead"/>
            </w:pPr>
            <w:r>
              <w:br/>
            </w:r>
            <w:r w:rsidR="00AA069B">
              <w:rPr>
                <w:noProof/>
                <w:lang w:eastAsia="en-AU"/>
              </w:rPr>
              <w:drawing>
                <wp:inline distT="0" distB="0" distL="0" distR="0" wp14:anchorId="7EFDB09C" wp14:editId="656D4A47">
                  <wp:extent cx="1626384" cy="116058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Male condo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20" cy="116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AA069B" w:rsidRDefault="0059591F" w:rsidP="00EF111F">
            <w:pPr>
              <w:pStyle w:val="DHHStablecolhead"/>
            </w:pPr>
            <w:r w:rsidRPr="0059591F">
              <w:t>Female condom</w:t>
            </w:r>
          </w:p>
          <w:p w:rsidR="00AA069B" w:rsidRDefault="00AA069B" w:rsidP="00EF111F">
            <w:pPr>
              <w:pStyle w:val="DHHStablecolhead"/>
            </w:pPr>
          </w:p>
          <w:p w:rsidR="00141A8B" w:rsidRPr="00EF111F" w:rsidRDefault="00AA069B" w:rsidP="00EF111F">
            <w:pPr>
              <w:pStyle w:val="DHHStablecolhead"/>
            </w:pPr>
            <w:r>
              <w:rPr>
                <w:noProof/>
                <w:lang w:eastAsia="en-AU"/>
              </w:rPr>
              <w:drawing>
                <wp:inline distT="0" distB="0" distL="0" distR="0" wp14:anchorId="2CC77E81" wp14:editId="7C4CE63D">
                  <wp:extent cx="1749669" cy="1253735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 Barrier method - female condo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660" cy="125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A069B" w:rsidRDefault="0059591F" w:rsidP="0059591F">
            <w:pPr>
              <w:pStyle w:val="DHHStablecolhead"/>
            </w:pPr>
            <w:r>
              <w:t>Diaphragm (Caya™)</w:t>
            </w:r>
          </w:p>
          <w:p w:rsidR="00EF111F" w:rsidRPr="00EF111F" w:rsidRDefault="00EF111F" w:rsidP="0059591F">
            <w:pPr>
              <w:pStyle w:val="DHHStablecolhead"/>
            </w:pPr>
            <w:r>
              <w:br/>
            </w:r>
            <w:r w:rsidR="00AA069B">
              <w:rPr>
                <w:noProof/>
                <w:lang w:eastAsia="en-AU"/>
              </w:rPr>
              <w:drawing>
                <wp:inline distT="0" distB="0" distL="0" distR="0" wp14:anchorId="2D29A806" wp14:editId="321FBD61">
                  <wp:extent cx="1336431" cy="122078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 Diaphrag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76" cy="122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A8B" w:rsidTr="009A224D">
        <w:tc>
          <w:tcPr>
            <w:tcW w:w="2155" w:type="dxa"/>
            <w:shd w:val="clear" w:color="auto" w:fill="auto"/>
          </w:tcPr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Effectiveness</w:t>
            </w:r>
            <w:r w:rsidR="0000173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111" w:type="dxa"/>
          </w:tcPr>
          <w:p w:rsidR="006C42A5" w:rsidRDefault="00001730" w:rsidP="006C42A5">
            <w:pPr>
              <w:pStyle w:val="DHHSbullet1"/>
            </w:pPr>
            <w:r>
              <w:t xml:space="preserve">Perfect use: 98% </w:t>
            </w:r>
          </w:p>
          <w:p w:rsidR="00141A8B" w:rsidRPr="009072C0" w:rsidRDefault="006C42A5" w:rsidP="006C42A5">
            <w:pPr>
              <w:pStyle w:val="DHHSbullet1"/>
            </w:pPr>
            <w:r>
              <w:t>Typical use: 82%</w:t>
            </w:r>
          </w:p>
        </w:tc>
        <w:tc>
          <w:tcPr>
            <w:tcW w:w="4224" w:type="dxa"/>
          </w:tcPr>
          <w:p w:rsidR="00580488" w:rsidRPr="00580488" w:rsidRDefault="00580488" w:rsidP="00580488">
            <w:pPr>
              <w:pStyle w:val="DHHSbullet1"/>
            </w:pPr>
            <w:r w:rsidRPr="00580488">
              <w:t>Perfect use:95%</w:t>
            </w:r>
          </w:p>
          <w:p w:rsidR="00141A8B" w:rsidRPr="009072C0" w:rsidRDefault="00580488" w:rsidP="00580488">
            <w:pPr>
              <w:pStyle w:val="DHHSbullet1"/>
            </w:pPr>
            <w:r w:rsidRPr="00580488">
              <w:t>Typical use: 79%</w:t>
            </w:r>
            <w:r w:rsidR="0013772D">
              <w:br/>
            </w:r>
          </w:p>
        </w:tc>
        <w:tc>
          <w:tcPr>
            <w:tcW w:w="439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>Perfect use: 86%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Typical use: 82%</w:t>
            </w:r>
          </w:p>
        </w:tc>
      </w:tr>
      <w:tr w:rsidR="00141A8B" w:rsidTr="009A224D">
        <w:tc>
          <w:tcPr>
            <w:tcW w:w="2155" w:type="dxa"/>
            <w:shd w:val="clear" w:color="auto" w:fill="auto"/>
          </w:tcPr>
          <w:p w:rsid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What is it?</w:t>
            </w: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41A8B" w:rsidRPr="009072C0" w:rsidRDefault="006C42A5" w:rsidP="006C42A5">
            <w:pPr>
              <w:pStyle w:val="DHHSbullet1"/>
            </w:pPr>
            <w:r w:rsidRPr="006C42A5">
              <w:t>A latex (or polyurethane) covering that is put over the erect penis, stopping sperm from getting into the vagina</w:t>
            </w:r>
            <w:r w:rsidR="00580488">
              <w:t>.</w:t>
            </w:r>
          </w:p>
        </w:tc>
        <w:tc>
          <w:tcPr>
            <w:tcW w:w="4224" w:type="dxa"/>
          </w:tcPr>
          <w:p w:rsidR="00580488" w:rsidRDefault="00580488" w:rsidP="00580488">
            <w:pPr>
              <w:pStyle w:val="DHHSbullet1"/>
            </w:pPr>
            <w:r>
              <w:t xml:space="preserve">A loose polyurethane pouch that sits in the vagina. </w:t>
            </w:r>
          </w:p>
          <w:p w:rsidR="00580488" w:rsidRDefault="00580488" w:rsidP="00580488">
            <w:pPr>
              <w:pStyle w:val="DHHSbullet1"/>
            </w:pPr>
            <w:r>
              <w:t xml:space="preserve">Has a flexible ring at each end (the inner end is </w:t>
            </w:r>
            <w:proofErr w:type="gramStart"/>
            <w:r>
              <w:t>closed).</w:t>
            </w:r>
            <w:proofErr w:type="gramEnd"/>
          </w:p>
          <w:p w:rsidR="00580488" w:rsidRDefault="00580488" w:rsidP="00580488">
            <w:pPr>
              <w:pStyle w:val="DHHSbullet1"/>
            </w:pPr>
            <w:r>
              <w:t>Stops sperm from getting into the uterus.</w:t>
            </w:r>
          </w:p>
          <w:p w:rsidR="00141A8B" w:rsidRPr="009072C0" w:rsidRDefault="00580488" w:rsidP="00580488">
            <w:pPr>
              <w:pStyle w:val="DHHSbullet1"/>
            </w:pPr>
            <w:r>
              <w:t>Available from Family Planning Victoria [https://www.fpv.org.au/] (by mail order) and some retail outlets and sexual health clinics.</w:t>
            </w:r>
            <w:r w:rsidR="0013772D">
              <w:br/>
            </w:r>
          </w:p>
        </w:tc>
        <w:tc>
          <w:tcPr>
            <w:tcW w:w="439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>A soft, shallow, single-size silicone dome that fits in the vagina.</w:t>
            </w:r>
          </w:p>
          <w:p w:rsidR="0013772D" w:rsidRPr="0013772D" w:rsidRDefault="0013772D" w:rsidP="0013772D">
            <w:pPr>
              <w:pStyle w:val="DHHSbullet1"/>
            </w:pPr>
            <w:r w:rsidRPr="0013772D">
              <w:t>Covers the opening to the uterus, stopping sperm from getting through.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Can be bought online, from some family planning clinics and pharmacies.</w:t>
            </w:r>
          </w:p>
        </w:tc>
      </w:tr>
      <w:tr w:rsidR="00141A8B" w:rsidTr="009A224D">
        <w:tc>
          <w:tcPr>
            <w:tcW w:w="2155" w:type="dxa"/>
            <w:shd w:val="clear" w:color="auto" w:fill="auto"/>
          </w:tcPr>
          <w:p w:rsidR="00141A8B" w:rsidRPr="00141A8B" w:rsidRDefault="0059591F" w:rsidP="00406283">
            <w:pPr>
              <w:rPr>
                <w:rFonts w:ascii="Arial" w:hAnsi="Arial" w:cs="Arial"/>
                <w:b/>
              </w:rPr>
            </w:pPr>
            <w:r w:rsidRPr="0059591F">
              <w:rPr>
                <w:rFonts w:ascii="Arial" w:hAnsi="Arial" w:cs="Arial"/>
                <w:b/>
              </w:rPr>
              <w:lastRenderedPageBreak/>
              <w:t>How often do you use it?</w:t>
            </w:r>
          </w:p>
        </w:tc>
        <w:tc>
          <w:tcPr>
            <w:tcW w:w="4111" w:type="dxa"/>
          </w:tcPr>
          <w:p w:rsidR="006C42A5" w:rsidRDefault="006C42A5" w:rsidP="006C42A5">
            <w:pPr>
              <w:pStyle w:val="DHHSbullet1"/>
            </w:pPr>
            <w:r>
              <w:t>Put on every time before intercourse or before any contact between the penis and the vagina</w:t>
            </w:r>
            <w:r w:rsidR="00580488">
              <w:t>.</w:t>
            </w:r>
          </w:p>
          <w:p w:rsidR="00141A8B" w:rsidRPr="009072C0" w:rsidRDefault="006C42A5" w:rsidP="006C42A5">
            <w:pPr>
              <w:pStyle w:val="DHHSbullet1"/>
            </w:pPr>
            <w:r>
              <w:t>One use only</w:t>
            </w:r>
            <w:r w:rsidR="00580488">
              <w:t>.</w:t>
            </w:r>
          </w:p>
        </w:tc>
        <w:tc>
          <w:tcPr>
            <w:tcW w:w="422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 xml:space="preserve">Put </w:t>
            </w:r>
            <w:r w:rsidR="00072286">
              <w:t>in</w:t>
            </w:r>
            <w:r w:rsidR="00072286" w:rsidRPr="0013772D">
              <w:t xml:space="preserve"> </w:t>
            </w:r>
            <w:r w:rsidRPr="0013772D">
              <w:t>every time before intercourse or before any contact between the penis and the vagina</w:t>
            </w:r>
            <w:r>
              <w:t>.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One use only</w:t>
            </w:r>
            <w:r>
              <w:t>.</w:t>
            </w:r>
            <w:r>
              <w:br/>
            </w:r>
          </w:p>
        </w:tc>
        <w:tc>
          <w:tcPr>
            <w:tcW w:w="4394" w:type="dxa"/>
          </w:tcPr>
          <w:p w:rsidR="00141A8B" w:rsidRPr="0013772D" w:rsidRDefault="0013772D" w:rsidP="0013772D">
            <w:pPr>
              <w:pStyle w:val="DHHSbullet1"/>
            </w:pPr>
            <w:r w:rsidRPr="0013772D">
              <w:t>Should be inserted before sex and left in for six hours afterwards.</w:t>
            </w:r>
          </w:p>
        </w:tc>
      </w:tr>
      <w:tr w:rsidR="00141A8B" w:rsidTr="009A224D">
        <w:tc>
          <w:tcPr>
            <w:tcW w:w="2155" w:type="dxa"/>
            <w:shd w:val="clear" w:color="auto" w:fill="auto"/>
          </w:tcPr>
          <w:p w:rsidR="00141A8B" w:rsidRPr="00141A8B" w:rsidRDefault="0059591F" w:rsidP="00406283">
            <w:pPr>
              <w:rPr>
                <w:rFonts w:ascii="Arial" w:hAnsi="Arial" w:cs="Arial"/>
                <w:b/>
              </w:rPr>
            </w:pPr>
            <w:r w:rsidRPr="0059591F"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4111" w:type="dxa"/>
          </w:tcPr>
          <w:p w:rsidR="00141A8B" w:rsidRPr="009072C0" w:rsidRDefault="006C42A5" w:rsidP="006C42A5">
            <w:pPr>
              <w:pStyle w:val="DHHSbullet1"/>
              <w:rPr>
                <w:b/>
              </w:rPr>
            </w:pPr>
            <w:r w:rsidRPr="006C42A5">
              <w:t>Provides the best protection against sexually transmissible infections</w:t>
            </w:r>
            <w:r w:rsidR="00580488">
              <w:t>.</w:t>
            </w:r>
          </w:p>
        </w:tc>
        <w:tc>
          <w:tcPr>
            <w:tcW w:w="422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>Can be put in several hours before sex</w:t>
            </w:r>
            <w:r>
              <w:t>.</w:t>
            </w:r>
          </w:p>
          <w:p w:rsidR="0013772D" w:rsidRPr="0013772D" w:rsidRDefault="0013772D" w:rsidP="0013772D">
            <w:pPr>
              <w:pStyle w:val="DHHSbullet1"/>
            </w:pPr>
            <w:r w:rsidRPr="0013772D">
              <w:t>Stronger than the male latex condom</w:t>
            </w:r>
            <w:r>
              <w:t>.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Protects against sexually transmissible infections</w:t>
            </w:r>
            <w:r>
              <w:t>.</w:t>
            </w:r>
            <w:r>
              <w:br/>
            </w:r>
          </w:p>
        </w:tc>
        <w:tc>
          <w:tcPr>
            <w:tcW w:w="439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>Re-useable</w:t>
            </w:r>
            <w:r>
              <w:t>.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Should be replaced after two years</w:t>
            </w:r>
            <w:r>
              <w:t>.</w:t>
            </w:r>
          </w:p>
        </w:tc>
      </w:tr>
      <w:tr w:rsidR="00141A8B" w:rsidTr="009A224D">
        <w:tc>
          <w:tcPr>
            <w:tcW w:w="2155" w:type="dxa"/>
            <w:shd w:val="clear" w:color="auto" w:fill="auto"/>
          </w:tcPr>
          <w:p w:rsidR="00141A8B" w:rsidRDefault="0059591F" w:rsidP="00406283">
            <w:pPr>
              <w:rPr>
                <w:rFonts w:ascii="Arial" w:hAnsi="Arial" w:cs="Arial"/>
                <w:b/>
              </w:rPr>
            </w:pPr>
            <w:r w:rsidRPr="0059591F">
              <w:rPr>
                <w:rFonts w:ascii="Arial" w:hAnsi="Arial" w:cs="Arial"/>
                <w:b/>
              </w:rPr>
              <w:t xml:space="preserve">Other considerations </w:t>
            </w: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6C42A5" w:rsidRDefault="006C42A5" w:rsidP="006C42A5">
            <w:pPr>
              <w:pStyle w:val="DHHSbullet1"/>
            </w:pPr>
            <w:r>
              <w:t>Remove carefully afterwards</w:t>
            </w:r>
            <w:r w:rsidR="00580488">
              <w:t>.</w:t>
            </w:r>
          </w:p>
          <w:p w:rsidR="006C42A5" w:rsidRDefault="006C42A5" w:rsidP="006C42A5">
            <w:pPr>
              <w:pStyle w:val="DHHSbullet1"/>
            </w:pPr>
            <w:r>
              <w:t>Easily available from:</w:t>
            </w:r>
          </w:p>
          <w:p w:rsidR="006C42A5" w:rsidRDefault="006C42A5" w:rsidP="006C42A5">
            <w:pPr>
              <w:pStyle w:val="DHHSbullet2"/>
            </w:pPr>
            <w:r>
              <w:t xml:space="preserve">pharmacies </w:t>
            </w:r>
          </w:p>
          <w:p w:rsidR="006C42A5" w:rsidRDefault="006C42A5" w:rsidP="006C42A5">
            <w:pPr>
              <w:pStyle w:val="DHHSbullet2"/>
            </w:pPr>
            <w:r>
              <w:t>supermarkets</w:t>
            </w:r>
          </w:p>
          <w:p w:rsidR="006C42A5" w:rsidRDefault="006C42A5" w:rsidP="006C42A5">
            <w:pPr>
              <w:pStyle w:val="DHHSbullet2"/>
            </w:pPr>
            <w:r>
              <w:t>sexual health clinics</w:t>
            </w:r>
          </w:p>
          <w:p w:rsidR="00141A8B" w:rsidRPr="009072C0" w:rsidRDefault="006C42A5" w:rsidP="006C42A5">
            <w:pPr>
              <w:pStyle w:val="DHHSbullet2"/>
            </w:pPr>
            <w:r>
              <w:t>vending machines (in some locations)</w:t>
            </w:r>
            <w:r w:rsidR="00580488">
              <w:t>.</w:t>
            </w:r>
            <w:r w:rsidR="0013772D">
              <w:br/>
            </w:r>
          </w:p>
        </w:tc>
        <w:tc>
          <w:tcPr>
            <w:tcW w:w="422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>May take some practice to use correctly.</w:t>
            </w:r>
          </w:p>
          <w:p w:rsidR="0013772D" w:rsidRPr="0013772D" w:rsidRDefault="0013772D" w:rsidP="0013772D">
            <w:pPr>
              <w:pStyle w:val="DHHSbullet1"/>
            </w:pPr>
            <w:r w:rsidRPr="0013772D">
              <w:t>Remove carefully afterwards.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Slightly more expensive and less readily available than male condoms.</w:t>
            </w:r>
          </w:p>
        </w:tc>
        <w:tc>
          <w:tcPr>
            <w:tcW w:w="4394" w:type="dxa"/>
          </w:tcPr>
          <w:p w:rsidR="0013772D" w:rsidRPr="0013772D" w:rsidRDefault="0013772D" w:rsidP="0013772D">
            <w:pPr>
              <w:pStyle w:val="DHHSbullet1"/>
            </w:pPr>
            <w:r w:rsidRPr="0013772D">
              <w:t>The single size diaphragm fits most women</w:t>
            </w:r>
            <w:r>
              <w:t>.</w:t>
            </w:r>
          </w:p>
          <w:p w:rsidR="00141A8B" w:rsidRPr="009072C0" w:rsidRDefault="0013772D" w:rsidP="0013772D">
            <w:pPr>
              <w:pStyle w:val="DHHSbullet1"/>
            </w:pPr>
            <w:r w:rsidRPr="0013772D">
              <w:t>See a doctor or nurse to check that the diaphragm is a good fit for you</w:t>
            </w:r>
            <w:r>
              <w:t>.</w:t>
            </w:r>
          </w:p>
        </w:tc>
      </w:tr>
    </w:tbl>
    <w:p w:rsidR="00001730" w:rsidRDefault="006C42A5" w:rsidP="00FF6D9D">
      <w:pPr>
        <w:pStyle w:val="DHHSbody"/>
      </w:pPr>
      <w:r w:rsidRPr="006C42A5">
        <w:t>* Perfect use = when used exactly as intended</w:t>
      </w:r>
    </w:p>
    <w:p w:rsidR="00B2752E" w:rsidRDefault="00001730" w:rsidP="00FF6D9D">
      <w:pPr>
        <w:pStyle w:val="DHHSbody"/>
      </w:pPr>
      <w:r>
        <w:t>* T</w:t>
      </w:r>
      <w:r w:rsidR="006C42A5" w:rsidRPr="006C42A5">
        <w:t>ypical use = when not used perfectly</w:t>
      </w:r>
      <w:r w:rsidR="001361FE">
        <w:t>.</w:t>
      </w:r>
    </w:p>
    <w:p w:rsidR="00EF111F" w:rsidRDefault="00EF111F" w:rsidP="00FF6D9D">
      <w:pPr>
        <w:pStyle w:val="DHHSbody"/>
      </w:pPr>
    </w:p>
    <w:p w:rsidR="00141A8B" w:rsidRDefault="00141A8B" w:rsidP="00FF6D9D">
      <w:pPr>
        <w:pStyle w:val="DHHSbody"/>
      </w:pPr>
    </w:p>
    <w:p w:rsidR="00141A8B" w:rsidRDefault="00141A8B" w:rsidP="00FF6D9D">
      <w:pPr>
        <w:pStyle w:val="DHHSbody"/>
      </w:pPr>
    </w:p>
    <w:p w:rsidR="00141A8B" w:rsidRDefault="00141A8B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Pr="005E673F" w:rsidRDefault="00EF111F" w:rsidP="00EF111F">
      <w:pPr>
        <w:pStyle w:val="DHHSbody"/>
        <w:rPr>
          <w:sz w:val="18"/>
          <w:szCs w:val="18"/>
        </w:rPr>
      </w:pPr>
      <w:r w:rsidRPr="00B22335">
        <w:rPr>
          <w:sz w:val="18"/>
          <w:szCs w:val="18"/>
        </w:rPr>
        <w:t>Authorised and published by the Victorian Governmen</w:t>
      </w:r>
      <w:r>
        <w:rPr>
          <w:sz w:val="18"/>
          <w:szCs w:val="18"/>
        </w:rPr>
        <w:t xml:space="preserve">t, 1 Treasury Place, Melbourne. </w:t>
      </w:r>
      <w:r w:rsidRPr="00B22335">
        <w:rPr>
          <w:sz w:val="18"/>
          <w:szCs w:val="18"/>
        </w:rPr>
        <w:t>© State of Victoria, Department of Health and Human Services, January 2019.</w:t>
      </w:r>
      <w:r w:rsidRPr="00B22335">
        <w:rPr>
          <w:sz w:val="18"/>
          <w:szCs w:val="18"/>
        </w:rPr>
        <w:br/>
        <w:t>Available at &lt;</w:t>
      </w:r>
      <w:hyperlink r:id="rId13" w:history="1">
        <w:r w:rsidRPr="00B22335">
          <w:rPr>
            <w:rStyle w:val="Hyperlink"/>
            <w:sz w:val="18"/>
            <w:szCs w:val="18"/>
          </w:rPr>
          <w:t>http://healthtranslations.vic.gov.au/</w:t>
        </w:r>
      </w:hyperlink>
      <w:r w:rsidRPr="00B22335">
        <w:rPr>
          <w:sz w:val="18"/>
          <w:szCs w:val="18"/>
        </w:rPr>
        <w:t>&gt;</w:t>
      </w:r>
    </w:p>
    <w:p w:rsidR="00EF111F" w:rsidRPr="00906490" w:rsidRDefault="00EF111F" w:rsidP="00FF6D9D">
      <w:pPr>
        <w:pStyle w:val="DHHSbody"/>
      </w:pPr>
    </w:p>
    <w:sectPr w:rsidR="00EF111F" w:rsidRPr="00906490" w:rsidSect="00E45931">
      <w:headerReference w:type="default" r:id="rId14"/>
      <w:footerReference w:type="default" r:id="rId15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7E" w:rsidRDefault="00755D7E">
      <w:r>
        <w:separator/>
      </w:r>
    </w:p>
  </w:endnote>
  <w:endnote w:type="continuationSeparator" w:id="0">
    <w:p w:rsidR="00755D7E" w:rsidRDefault="0075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F111F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7F3E81" w:rsidP="007034E7">
    <w:pPr>
      <w:pStyle w:val="DHHSfooter"/>
    </w:pPr>
    <w:r>
      <w:t>Contraception m</w:t>
    </w:r>
    <w:r w:rsidR="00EF111F" w:rsidRPr="00EF111F">
      <w:t>ethods</w:t>
    </w:r>
    <w:r w:rsidR="00EF111F">
      <w:t xml:space="preserve"> - </w:t>
    </w:r>
    <w:r w:rsidR="00BB7DBB" w:rsidRPr="00BB7DBB">
      <w:t xml:space="preserve">Barrier methods of contraception  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866D4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7E" w:rsidRDefault="00755D7E" w:rsidP="002862F1">
      <w:pPr>
        <w:spacing w:before="120"/>
      </w:pPr>
      <w:r>
        <w:separator/>
      </w:r>
    </w:p>
  </w:footnote>
  <w:footnote w:type="continuationSeparator" w:id="0">
    <w:p w:rsidR="00755D7E" w:rsidRDefault="0075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4D82610"/>
    <w:multiLevelType w:val="hybridMultilevel"/>
    <w:tmpl w:val="E5D237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96387"/>
    <w:multiLevelType w:val="hybridMultilevel"/>
    <w:tmpl w:val="B93CB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70F66"/>
    <w:multiLevelType w:val="multilevel"/>
    <w:tmpl w:val="4B4E7622"/>
    <w:numStyleLink w:val="ZZNumbers"/>
  </w:abstractNum>
  <w:abstractNum w:abstractNumId="6" w15:restartNumberingAfterBreak="0">
    <w:nsid w:val="39203AD8"/>
    <w:multiLevelType w:val="hybridMultilevel"/>
    <w:tmpl w:val="0F46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7C223CC"/>
    <w:multiLevelType w:val="hybridMultilevel"/>
    <w:tmpl w:val="514EB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0270DF"/>
    <w:multiLevelType w:val="hybridMultilevel"/>
    <w:tmpl w:val="BD46D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5AEA"/>
    <w:multiLevelType w:val="hybridMultilevel"/>
    <w:tmpl w:val="C2CC9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46899"/>
    <w:multiLevelType w:val="hybridMultilevel"/>
    <w:tmpl w:val="1A68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 w:numId="21">
    <w:abstractNumId w:val="3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7"/>
    <w:rsid w:val="00001730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2286"/>
    <w:rsid w:val="00074219"/>
    <w:rsid w:val="00074ED5"/>
    <w:rsid w:val="0008494B"/>
    <w:rsid w:val="00094DA3"/>
    <w:rsid w:val="00096CD1"/>
    <w:rsid w:val="000A012C"/>
    <w:rsid w:val="000A0EB9"/>
    <w:rsid w:val="000A186C"/>
    <w:rsid w:val="000A402B"/>
    <w:rsid w:val="000A5C2F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399"/>
    <w:rsid w:val="00120BD3"/>
    <w:rsid w:val="00122FEA"/>
    <w:rsid w:val="001232BD"/>
    <w:rsid w:val="00124ED5"/>
    <w:rsid w:val="001361FE"/>
    <w:rsid w:val="0013772D"/>
    <w:rsid w:val="00141A8B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EE2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307"/>
    <w:rsid w:val="002866D4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2758"/>
    <w:rsid w:val="003F3289"/>
    <w:rsid w:val="00401FCF"/>
    <w:rsid w:val="00406285"/>
    <w:rsid w:val="004148F9"/>
    <w:rsid w:val="0042084E"/>
    <w:rsid w:val="0042175D"/>
    <w:rsid w:val="00421EEF"/>
    <w:rsid w:val="00424D65"/>
    <w:rsid w:val="00431D76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7A95"/>
    <w:rsid w:val="00557E03"/>
    <w:rsid w:val="00572031"/>
    <w:rsid w:val="00576E84"/>
    <w:rsid w:val="00580488"/>
    <w:rsid w:val="00582B8C"/>
    <w:rsid w:val="0058757E"/>
    <w:rsid w:val="0059591F"/>
    <w:rsid w:val="00596A4B"/>
    <w:rsid w:val="00597507"/>
    <w:rsid w:val="005A5529"/>
    <w:rsid w:val="005B21B6"/>
    <w:rsid w:val="005B27DF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C377C"/>
    <w:rsid w:val="006C42A5"/>
    <w:rsid w:val="006D2A3F"/>
    <w:rsid w:val="006E138B"/>
    <w:rsid w:val="006F1FDC"/>
    <w:rsid w:val="007013EF"/>
    <w:rsid w:val="007034E7"/>
    <w:rsid w:val="00705AA4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55D7E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48EA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3E81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B96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26A3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24D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069B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B7DBB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031D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111F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06898BE-7D1E-49A6-968B-6662039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F111F"/>
    <w:pPr>
      <w:widowControl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EF111F"/>
    <w:rPr>
      <w:rFonts w:ascii="Arial" w:eastAsia="Arial" w:hAnsi="Arial" w:cs="Arial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F111F"/>
    <w:pPr>
      <w:spacing w:after="200"/>
    </w:pPr>
    <w:rPr>
      <w:rFonts w:ascii="Calibri" w:eastAsia="Calibri" w:hAnsi="Calibri"/>
    </w:r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11F"/>
    <w:rPr>
      <w:rFonts w:ascii="Calibri" w:eastAsia="Calibri" w:hAnsi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12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1A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translations.vic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01FB-862E-4C42-8BEB-C1DDAB4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3</TotalTime>
  <Pages>2</Pages>
  <Words>339</Words>
  <Characters>1885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2221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Annarella Hardiman (DHHS)</cp:lastModifiedBy>
  <cp:revision>6</cp:revision>
  <cp:lastPrinted>2015-01-28T03:08:00Z</cp:lastPrinted>
  <dcterms:created xsi:type="dcterms:W3CDTF">2019-01-28T22:33:00Z</dcterms:created>
  <dcterms:modified xsi:type="dcterms:W3CDTF">2019-01-29T05:06:00Z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