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4946F4" w:rsidRDefault="00EF111F" w:rsidP="00DE6028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EF111F" w:rsidP="00840DF3">
            <w:pPr>
              <w:pStyle w:val="DHHSmainheading"/>
            </w:pPr>
            <w:bookmarkStart w:id="1" w:name="_Toc410762195"/>
            <w:r>
              <w:t>Contraception m</w:t>
            </w:r>
            <w:r w:rsidR="00286307" w:rsidRPr="00286307">
              <w:t>ethods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286307" w:rsidP="00840DF3">
            <w:pPr>
              <w:pStyle w:val="DHHSmainsubheading"/>
            </w:pPr>
            <w:r w:rsidRPr="00286307">
              <w:rPr>
                <w:sz w:val="30"/>
                <w:szCs w:val="30"/>
              </w:rPr>
              <w:t>Long-acting reversible contraception (LARC) methods</w:t>
            </w:r>
          </w:p>
        </w:tc>
      </w:tr>
    </w:tbl>
    <w:p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1"/>
    <w:p w:rsidR="00D0539B" w:rsidRDefault="00EF111F" w:rsidP="00D0539B">
      <w:pPr>
        <w:pStyle w:val="DHHStablecaption"/>
      </w:pPr>
      <w:r>
        <w:t>Y</w:t>
      </w:r>
      <w:r w:rsidRPr="00EF111F">
        <w:t xml:space="preserve">ou </w:t>
      </w:r>
      <w:r w:rsidRPr="00EF111F">
        <w:rPr>
          <w:u w:val="single"/>
        </w:rPr>
        <w:t>do not</w:t>
      </w:r>
      <w:r w:rsidRPr="00EF111F">
        <w:t xml:space="preserve"> need to remember to use these each time you have sex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3997"/>
        <w:gridCol w:w="3969"/>
        <w:gridCol w:w="4394"/>
      </w:tblGrid>
      <w:tr w:rsidR="00EF111F" w:rsidTr="00EF111F">
        <w:tc>
          <w:tcPr>
            <w:tcW w:w="2524" w:type="dxa"/>
            <w:shd w:val="clear" w:color="auto" w:fill="auto"/>
          </w:tcPr>
          <w:p w:rsidR="00EF111F" w:rsidRPr="009F68D7" w:rsidRDefault="00E3166C" w:rsidP="00EF111F">
            <w:pPr>
              <w:pStyle w:val="DHHStablecolhead"/>
              <w:jc w:val="center"/>
              <w:rPr>
                <w:rFonts w:cs="Arial"/>
                <w:b w:val="0"/>
                <w:color w:val="7030A0"/>
              </w:rPr>
            </w:pPr>
            <w:r>
              <w:t>Method</w:t>
            </w:r>
          </w:p>
        </w:tc>
        <w:tc>
          <w:tcPr>
            <w:tcW w:w="3997" w:type="dxa"/>
          </w:tcPr>
          <w:p w:rsidR="00EF111F" w:rsidRPr="00EF111F" w:rsidRDefault="00EF111F" w:rsidP="00EF111F">
            <w:pPr>
              <w:pStyle w:val="DHHStablecolhead"/>
            </w:pPr>
            <w:r w:rsidRPr="00EF111F">
              <w:t xml:space="preserve">Intrauterine device (IUD) – copper IUD </w:t>
            </w:r>
          </w:p>
          <w:p w:rsidR="00EF111F" w:rsidRDefault="00EF111F" w:rsidP="00EF111F">
            <w:pPr>
              <w:pStyle w:val="DHHStablecolhead"/>
            </w:pPr>
            <w:r>
              <w:br/>
            </w:r>
            <w:r w:rsidRPr="00EF111F">
              <w:t>Cu-IUD</w:t>
            </w:r>
            <w:r w:rsidR="00120399">
              <w:t xml:space="preserve">  </w:t>
            </w:r>
            <w:r w:rsidR="00254EE2">
              <w:t xml:space="preserve">   </w:t>
            </w:r>
            <w:r w:rsidR="00120399">
              <w:rPr>
                <w:noProof/>
                <w:lang w:eastAsia="en-AU"/>
              </w:rPr>
              <w:drawing>
                <wp:inline distT="0" distB="0" distL="0" distR="0">
                  <wp:extent cx="1672773" cy="131591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 IU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007" cy="131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A68" w:rsidRPr="00EF111F" w:rsidRDefault="00192A68" w:rsidP="00EF111F">
            <w:pPr>
              <w:pStyle w:val="DHHStablecolhead"/>
            </w:pPr>
          </w:p>
        </w:tc>
        <w:tc>
          <w:tcPr>
            <w:tcW w:w="3969" w:type="dxa"/>
          </w:tcPr>
          <w:p w:rsidR="00EF111F" w:rsidRDefault="00EF111F" w:rsidP="00EF111F">
            <w:pPr>
              <w:pStyle w:val="DHHStablecolhead"/>
            </w:pPr>
            <w:r w:rsidRPr="00EF111F">
              <w:t xml:space="preserve">Intrauterine device (IUD) – hormonal IUD </w:t>
            </w:r>
          </w:p>
          <w:p w:rsidR="00EF111F" w:rsidRPr="00EF111F" w:rsidRDefault="00EF111F" w:rsidP="00EF111F">
            <w:pPr>
              <w:pStyle w:val="DHHStablecolhead"/>
            </w:pPr>
            <w:r w:rsidRPr="00EF111F">
              <w:t>Mirena™</w:t>
            </w:r>
            <w:r w:rsidR="00254EE2">
              <w:t xml:space="preserve">  </w:t>
            </w:r>
            <w:r w:rsidR="00120399">
              <w:rPr>
                <w:noProof/>
                <w:lang w:eastAsia="en-AU"/>
              </w:rPr>
              <w:drawing>
                <wp:inline distT="0" distB="0" distL="0" distR="0">
                  <wp:extent cx="1495864" cy="1274884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 LARC Hormonal IU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85" cy="127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EF111F" w:rsidRPr="00EF111F" w:rsidRDefault="00EF111F" w:rsidP="00EF111F">
            <w:pPr>
              <w:pStyle w:val="DHHStablecolhead"/>
            </w:pPr>
            <w:r w:rsidRPr="00EF111F">
              <w:t xml:space="preserve">Contraceptive implant </w:t>
            </w:r>
          </w:p>
          <w:p w:rsidR="00EF111F" w:rsidRPr="00EF111F" w:rsidRDefault="00EF111F" w:rsidP="00120399">
            <w:pPr>
              <w:pStyle w:val="DHHStablecolhead"/>
            </w:pPr>
            <w:r>
              <w:br/>
            </w:r>
            <w:proofErr w:type="spellStart"/>
            <w:r w:rsidRPr="00EF111F">
              <w:t>Implanon</w:t>
            </w:r>
            <w:proofErr w:type="spellEnd"/>
            <w:r w:rsidRPr="00EF111F">
              <w:t xml:space="preserve"> NXT™</w:t>
            </w:r>
            <w:r w:rsidR="00254EE2">
              <w:t xml:space="preserve">   </w:t>
            </w:r>
            <w:r w:rsidR="00120399">
              <w:rPr>
                <w:noProof/>
                <w:lang w:eastAsia="en-AU"/>
              </w:rPr>
              <w:drawing>
                <wp:inline distT="0" distB="0" distL="0" distR="0" wp14:anchorId="41F0CCBF" wp14:editId="4DEB9872">
                  <wp:extent cx="1485900" cy="1310054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 LARC - Contraceptive implan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89" cy="131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11F" w:rsidTr="00EF111F">
        <w:tc>
          <w:tcPr>
            <w:tcW w:w="2524" w:type="dxa"/>
            <w:shd w:val="clear" w:color="auto" w:fill="auto"/>
          </w:tcPr>
          <w:p w:rsidR="00EF111F" w:rsidRP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111F">
              <w:rPr>
                <w:rFonts w:ascii="Arial" w:hAnsi="Arial" w:cs="Arial"/>
                <w:b/>
              </w:rPr>
              <w:t>What is it?</w:t>
            </w:r>
          </w:p>
        </w:tc>
        <w:tc>
          <w:tcPr>
            <w:tcW w:w="3997" w:type="dxa"/>
          </w:tcPr>
          <w:p w:rsidR="00EF111F" w:rsidRPr="00C80122" w:rsidRDefault="00EF111F" w:rsidP="00EF111F">
            <w:pPr>
              <w:pStyle w:val="DHHSbullet1"/>
            </w:pPr>
            <w:r w:rsidRPr="00C80122">
              <w:t>A small plastic and copper contraceptive device that is placed in your uterus by a doctor or a specially trained midwife</w:t>
            </w:r>
          </w:p>
          <w:p w:rsidR="00EF111F" w:rsidRPr="00C80122" w:rsidRDefault="00EF111F" w:rsidP="00EF111F">
            <w:pPr>
              <w:pStyle w:val="DHHSbullet1"/>
              <w:rPr>
                <w:rFonts w:cs="Arial"/>
                <w:b/>
              </w:rPr>
            </w:pPr>
            <w:r w:rsidRPr="00C80122">
              <w:rPr>
                <w:rFonts w:cs="Arial"/>
              </w:rPr>
              <w:t>Stops sperm from reaching and fertilising an egg</w:t>
            </w:r>
          </w:p>
        </w:tc>
        <w:tc>
          <w:tcPr>
            <w:tcW w:w="3969" w:type="dxa"/>
          </w:tcPr>
          <w:p w:rsidR="00EF111F" w:rsidRPr="00C80122" w:rsidRDefault="00EF111F" w:rsidP="00EF111F">
            <w:pPr>
              <w:pStyle w:val="DHHSbullet1"/>
              <w:rPr>
                <w:w w:val="105"/>
              </w:rPr>
            </w:pPr>
            <w:r w:rsidRPr="00C80122">
              <w:rPr>
                <w:w w:val="105"/>
              </w:rPr>
              <w:t>A small hormone-releasing contraceptive device that is placed in your uterus by a doctor or specially trained nurse</w:t>
            </w:r>
          </w:p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rPr>
                <w:w w:val="105"/>
              </w:rPr>
              <w:t xml:space="preserve">Hormones are slowly released and prevent a pregnancy </w:t>
            </w:r>
            <w:r w:rsidRPr="00C80122">
              <w:t>by causing changes to the lining of your uterus, which stops a fertilised egg implanting</w:t>
            </w:r>
          </w:p>
        </w:tc>
        <w:tc>
          <w:tcPr>
            <w:tcW w:w="4394" w:type="dxa"/>
          </w:tcPr>
          <w:p w:rsidR="00EF111F" w:rsidRPr="00C80122" w:rsidRDefault="00EF111F" w:rsidP="00EF111F">
            <w:pPr>
              <w:pStyle w:val="DHHSbullet1"/>
              <w:rPr>
                <w:w w:val="105"/>
              </w:rPr>
            </w:pPr>
            <w:r w:rsidRPr="00C80122">
              <w:rPr>
                <w:w w:val="105"/>
              </w:rPr>
              <w:t>A small plastic rod is placed under the skin of your upper arm by a doctor or nurse (who will also remove it when required)</w:t>
            </w:r>
          </w:p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rPr>
                <w:w w:val="105"/>
              </w:rPr>
              <w:t>Releases a low dose of the hormone progestogen, which stops your ovaries releasing an egg each month</w:t>
            </w:r>
          </w:p>
        </w:tc>
      </w:tr>
      <w:tr w:rsidR="00EF111F" w:rsidTr="00EF111F">
        <w:tc>
          <w:tcPr>
            <w:tcW w:w="2524" w:type="dxa"/>
            <w:shd w:val="clear" w:color="auto" w:fill="auto"/>
          </w:tcPr>
          <w:p w:rsid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111F">
              <w:rPr>
                <w:rFonts w:ascii="Arial" w:hAnsi="Arial" w:cs="Arial"/>
                <w:b/>
              </w:rPr>
              <w:t>How long does it last?</w:t>
            </w:r>
          </w:p>
          <w:p w:rsidR="00EF111F" w:rsidRP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EF111F" w:rsidRPr="00C80122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80122">
              <w:rPr>
                <w:rFonts w:ascii="Arial" w:hAnsi="Arial" w:cs="Arial"/>
              </w:rPr>
              <w:t>At least 10 years</w:t>
            </w:r>
          </w:p>
        </w:tc>
        <w:tc>
          <w:tcPr>
            <w:tcW w:w="3969" w:type="dxa"/>
          </w:tcPr>
          <w:p w:rsidR="00EF111F" w:rsidRPr="00C80122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80122">
              <w:rPr>
                <w:rFonts w:ascii="Arial" w:hAnsi="Arial" w:cs="Arial"/>
              </w:rPr>
              <w:t>5 years</w:t>
            </w:r>
          </w:p>
        </w:tc>
        <w:tc>
          <w:tcPr>
            <w:tcW w:w="4394" w:type="dxa"/>
          </w:tcPr>
          <w:p w:rsidR="00EF111F" w:rsidRPr="00C80122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80122">
              <w:rPr>
                <w:rFonts w:ascii="Arial" w:hAnsi="Arial" w:cs="Arial"/>
              </w:rPr>
              <w:t>3 years</w:t>
            </w:r>
          </w:p>
        </w:tc>
      </w:tr>
      <w:tr w:rsidR="00EF111F" w:rsidTr="00EF111F">
        <w:tc>
          <w:tcPr>
            <w:tcW w:w="2524" w:type="dxa"/>
            <w:shd w:val="clear" w:color="auto" w:fill="auto"/>
          </w:tcPr>
          <w:p w:rsid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111F">
              <w:rPr>
                <w:rFonts w:ascii="Arial" w:hAnsi="Arial" w:cs="Arial"/>
                <w:b/>
              </w:rPr>
              <w:t>Effectiveness</w:t>
            </w:r>
          </w:p>
          <w:p w:rsidR="00EF111F" w:rsidRP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EF111F" w:rsidRPr="00C80122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80122">
              <w:rPr>
                <w:rFonts w:ascii="Arial" w:hAnsi="Arial" w:cs="Arial"/>
              </w:rPr>
              <w:t>99%</w:t>
            </w:r>
          </w:p>
        </w:tc>
        <w:tc>
          <w:tcPr>
            <w:tcW w:w="3969" w:type="dxa"/>
          </w:tcPr>
          <w:p w:rsidR="00EF111F" w:rsidRPr="00C80122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80122">
              <w:rPr>
                <w:rFonts w:ascii="Arial" w:hAnsi="Arial" w:cs="Arial"/>
              </w:rPr>
              <w:t>99%</w:t>
            </w:r>
          </w:p>
        </w:tc>
        <w:tc>
          <w:tcPr>
            <w:tcW w:w="4394" w:type="dxa"/>
          </w:tcPr>
          <w:p w:rsidR="00EF111F" w:rsidRPr="00C80122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80122">
              <w:rPr>
                <w:rFonts w:ascii="Arial" w:hAnsi="Arial" w:cs="Arial"/>
              </w:rPr>
              <w:t>99%</w:t>
            </w:r>
          </w:p>
        </w:tc>
      </w:tr>
      <w:tr w:rsidR="00EF111F" w:rsidTr="00EF111F">
        <w:tc>
          <w:tcPr>
            <w:tcW w:w="2524" w:type="dxa"/>
            <w:shd w:val="clear" w:color="auto" w:fill="auto"/>
          </w:tcPr>
          <w:p w:rsidR="00EF111F" w:rsidRP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111F">
              <w:rPr>
                <w:rFonts w:ascii="Arial" w:hAnsi="Arial" w:cs="Arial"/>
                <w:b/>
              </w:rPr>
              <w:lastRenderedPageBreak/>
              <w:t>Benefits</w:t>
            </w:r>
          </w:p>
        </w:tc>
        <w:tc>
          <w:tcPr>
            <w:tcW w:w="3997" w:type="dxa"/>
          </w:tcPr>
          <w:p w:rsidR="00EF111F" w:rsidRPr="00C80122" w:rsidRDefault="00EF111F" w:rsidP="00EF111F">
            <w:pPr>
              <w:pStyle w:val="DHHSbullet1"/>
              <w:rPr>
                <w:w w:val="105"/>
              </w:rPr>
            </w:pPr>
            <w:r w:rsidRPr="00C80122">
              <w:t>Not affected by other medications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Can be easily removed by a trained health professional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 xml:space="preserve">Won’t stop you from getting pregnant </w:t>
            </w:r>
            <w:proofErr w:type="gramStart"/>
            <w:r w:rsidRPr="00C80122">
              <w:t>later on</w:t>
            </w:r>
            <w:proofErr w:type="gramEnd"/>
          </w:p>
          <w:p w:rsidR="00EF111F" w:rsidRPr="00C80122" w:rsidRDefault="00EF111F" w:rsidP="00EF111F">
            <w:pPr>
              <w:pStyle w:val="DHHSbullet1"/>
              <w:rPr>
                <w:rFonts w:cs="Arial"/>
              </w:rPr>
            </w:pPr>
            <w:r w:rsidRPr="00C80122">
              <w:rPr>
                <w:rFonts w:cs="Arial"/>
              </w:rPr>
              <w:t>Once inserted, the IUD is the most cost-effective method compared to other methods</w:t>
            </w:r>
          </w:p>
          <w:p w:rsidR="00EF111F" w:rsidRPr="00C80122" w:rsidRDefault="00EF111F" w:rsidP="00EF111F">
            <w:pPr>
              <w:pStyle w:val="DHHSbullet1"/>
              <w:rPr>
                <w:rFonts w:cs="Arial"/>
              </w:rPr>
            </w:pPr>
            <w:r w:rsidRPr="00C80122">
              <w:rPr>
                <w:rFonts w:cs="Arial"/>
              </w:rPr>
              <w:t xml:space="preserve">Once removed, you </w:t>
            </w:r>
            <w:proofErr w:type="gramStart"/>
            <w:r w:rsidRPr="00C80122">
              <w:rPr>
                <w:rFonts w:cs="Arial"/>
              </w:rPr>
              <w:t>are able to</w:t>
            </w:r>
            <w:proofErr w:type="gramEnd"/>
            <w:r w:rsidRPr="00C80122">
              <w:rPr>
                <w:rFonts w:cs="Arial"/>
              </w:rPr>
              <w:t xml:space="preserve"> quickly return to fertility</w:t>
            </w:r>
          </w:p>
          <w:p w:rsidR="00EF111F" w:rsidRPr="00C80122" w:rsidRDefault="00EF111F" w:rsidP="00EF111F">
            <w:pPr>
              <w:pStyle w:val="DHHSbullet1"/>
              <w:rPr>
                <w:rFonts w:cs="Arial"/>
                <w:b/>
              </w:rPr>
            </w:pPr>
            <w:r w:rsidRPr="00C80122">
              <w:rPr>
                <w:rFonts w:cs="Arial"/>
              </w:rPr>
              <w:t>As effective as sterilisation, but reversible</w:t>
            </w:r>
          </w:p>
        </w:tc>
        <w:tc>
          <w:tcPr>
            <w:tcW w:w="3969" w:type="dxa"/>
          </w:tcPr>
          <w:p w:rsidR="00EF111F" w:rsidRPr="00C80122" w:rsidRDefault="00EF111F" w:rsidP="00EF111F">
            <w:pPr>
              <w:pStyle w:val="DHHSbullet1"/>
            </w:pPr>
            <w:r w:rsidRPr="00C80122">
              <w:t>Often makes your periods lighter or stops them, although many women experience irregular bleeding in the first few months of use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Once inserted, the IUD is the most cost-effective method compared to other methods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 xml:space="preserve">Once removed, you </w:t>
            </w:r>
            <w:proofErr w:type="gramStart"/>
            <w:r w:rsidRPr="00C80122">
              <w:t>are able to</w:t>
            </w:r>
            <w:proofErr w:type="gramEnd"/>
            <w:r w:rsidRPr="00C80122">
              <w:t xml:space="preserve"> quickly return to fertility</w:t>
            </w:r>
          </w:p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t>As effective as sterilisation, but reversible</w:t>
            </w:r>
          </w:p>
        </w:tc>
        <w:tc>
          <w:tcPr>
            <w:tcW w:w="4394" w:type="dxa"/>
          </w:tcPr>
          <w:p w:rsidR="00EF111F" w:rsidRPr="00C80122" w:rsidRDefault="00EF111F" w:rsidP="00EF111F">
            <w:pPr>
              <w:pStyle w:val="DHHSbullet1"/>
            </w:pPr>
            <w:r w:rsidRPr="00C80122">
              <w:t>Your period may become lighter or it may stop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Can easily be removed</w:t>
            </w:r>
          </w:p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t xml:space="preserve">Won’t stop you from getting pregnant </w:t>
            </w:r>
            <w:proofErr w:type="gramStart"/>
            <w:r w:rsidRPr="00C80122">
              <w:t>later on</w:t>
            </w:r>
            <w:proofErr w:type="gramEnd"/>
          </w:p>
        </w:tc>
      </w:tr>
      <w:tr w:rsidR="00EF111F" w:rsidTr="00EF111F">
        <w:tc>
          <w:tcPr>
            <w:tcW w:w="2524" w:type="dxa"/>
            <w:shd w:val="clear" w:color="auto" w:fill="auto"/>
          </w:tcPr>
          <w:p w:rsid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EF111F">
              <w:rPr>
                <w:rFonts w:ascii="Arial" w:hAnsi="Arial" w:cs="Arial"/>
                <w:b/>
              </w:rPr>
              <w:t>Other considerations</w:t>
            </w:r>
          </w:p>
          <w:p w:rsid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:rsidR="00EF111F" w:rsidRP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3997" w:type="dxa"/>
          </w:tcPr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t>May make your periods heavier</w:t>
            </w:r>
          </w:p>
        </w:tc>
        <w:tc>
          <w:tcPr>
            <w:tcW w:w="3969" w:type="dxa"/>
          </w:tcPr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t>Reduces the risk of endometrial cancer</w:t>
            </w:r>
          </w:p>
        </w:tc>
        <w:tc>
          <w:tcPr>
            <w:tcW w:w="4394" w:type="dxa"/>
          </w:tcPr>
          <w:p w:rsidR="00EF111F" w:rsidRPr="00C80122" w:rsidRDefault="00EF111F" w:rsidP="00EF111F">
            <w:pPr>
              <w:pStyle w:val="DHHSbullet1"/>
              <w:rPr>
                <w:b/>
              </w:rPr>
            </w:pPr>
            <w:r w:rsidRPr="00C80122">
              <w:t>May cause irregular and troublesome bleeding</w:t>
            </w:r>
          </w:p>
        </w:tc>
      </w:tr>
      <w:tr w:rsidR="00EF111F" w:rsidTr="00EF111F">
        <w:tc>
          <w:tcPr>
            <w:tcW w:w="2524" w:type="dxa"/>
            <w:shd w:val="clear" w:color="auto" w:fill="auto"/>
          </w:tcPr>
          <w:p w:rsidR="00EF111F" w:rsidRPr="00EF111F" w:rsidRDefault="00EF111F" w:rsidP="00DB2752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EF111F">
              <w:rPr>
                <w:rFonts w:ascii="Arial" w:hAnsi="Arial" w:cs="Arial"/>
                <w:b/>
              </w:rPr>
              <w:t>Who is it suitable for?</w:t>
            </w:r>
          </w:p>
        </w:tc>
        <w:tc>
          <w:tcPr>
            <w:tcW w:w="3997" w:type="dxa"/>
          </w:tcPr>
          <w:p w:rsidR="00EF111F" w:rsidRPr="00C80122" w:rsidRDefault="00EF111F" w:rsidP="00EF111F">
            <w:pPr>
              <w:pStyle w:val="DHHSbullet1"/>
            </w:pPr>
            <w:r w:rsidRPr="00C80122">
              <w:t>Safe for most women, including young women and those who have never had children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Women who are breastfeeding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Women who prefer a non-hormonal method of contraception</w:t>
            </w:r>
          </w:p>
        </w:tc>
        <w:tc>
          <w:tcPr>
            <w:tcW w:w="3969" w:type="dxa"/>
          </w:tcPr>
          <w:p w:rsidR="00EF111F" w:rsidRPr="00C80122" w:rsidRDefault="00EF111F" w:rsidP="00EF111F">
            <w:pPr>
              <w:pStyle w:val="DHHSbullet1"/>
            </w:pPr>
            <w:r w:rsidRPr="00C80122">
              <w:t>Safe for most women, including young women and those who have never had children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Women who are breastfeeding</w:t>
            </w:r>
          </w:p>
          <w:p w:rsidR="00EF111F" w:rsidRPr="00C80122" w:rsidRDefault="00EF111F" w:rsidP="00EF111F">
            <w:pPr>
              <w:pStyle w:val="DHHSbullet1"/>
            </w:pPr>
            <w:r w:rsidRPr="00C80122">
              <w:t>Women with endometriosis or excessive bleeding</w:t>
            </w:r>
          </w:p>
        </w:tc>
        <w:tc>
          <w:tcPr>
            <w:tcW w:w="4394" w:type="dxa"/>
          </w:tcPr>
          <w:p w:rsidR="00EF111F" w:rsidRPr="00C80122" w:rsidRDefault="00EF111F" w:rsidP="00EF111F">
            <w:pPr>
              <w:pStyle w:val="DHHSbullet1"/>
            </w:pPr>
            <w:r w:rsidRPr="00C80122">
              <w:t>Women who are breastfeeding</w:t>
            </w:r>
          </w:p>
          <w:p w:rsidR="00EF111F" w:rsidRPr="00C80122" w:rsidRDefault="00EF111F" w:rsidP="001A772C">
            <w:pPr>
              <w:pStyle w:val="DHHSbullet1"/>
              <w:numPr>
                <w:ilvl w:val="0"/>
                <w:numId w:val="0"/>
              </w:numPr>
              <w:ind w:left="284"/>
            </w:pPr>
          </w:p>
        </w:tc>
      </w:tr>
    </w:tbl>
    <w:p w:rsidR="00B2752E" w:rsidRDefault="001A772C" w:rsidP="00FF6D9D">
      <w:pPr>
        <w:pStyle w:val="DHHSbody"/>
      </w:pPr>
      <w:r>
        <w:t xml:space="preserve">  </w:t>
      </w:r>
      <w:r w:rsidR="00766E60">
        <w:t>Only condoms protect against sexually transmissible infections (STIs).</w:t>
      </w:r>
    </w:p>
    <w:p w:rsidR="00EF111F" w:rsidRDefault="00EF111F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Default="00EF111F" w:rsidP="00FF6D9D">
      <w:pPr>
        <w:pStyle w:val="DHHSbody"/>
      </w:pPr>
    </w:p>
    <w:p w:rsidR="00EF111F" w:rsidRPr="005E673F" w:rsidRDefault="00EF111F" w:rsidP="00EF111F">
      <w:pPr>
        <w:pStyle w:val="DHHSbody"/>
        <w:rPr>
          <w:sz w:val="18"/>
          <w:szCs w:val="18"/>
        </w:rPr>
      </w:pPr>
      <w:r w:rsidRPr="00B22335">
        <w:rPr>
          <w:sz w:val="18"/>
          <w:szCs w:val="18"/>
        </w:rPr>
        <w:t>Authorised and published by the Victorian Governmen</w:t>
      </w:r>
      <w:r>
        <w:rPr>
          <w:sz w:val="18"/>
          <w:szCs w:val="18"/>
        </w:rPr>
        <w:t xml:space="preserve">t, 1 Treasury Place, Melbourne. </w:t>
      </w:r>
      <w:r w:rsidRPr="00B22335">
        <w:rPr>
          <w:sz w:val="18"/>
          <w:szCs w:val="18"/>
        </w:rPr>
        <w:t>© State of Victoria, Department of Health and Human Services, January 2019.</w:t>
      </w:r>
      <w:r w:rsidRPr="00B22335">
        <w:rPr>
          <w:sz w:val="18"/>
          <w:szCs w:val="18"/>
        </w:rPr>
        <w:br/>
        <w:t>Available at &lt;</w:t>
      </w:r>
      <w:hyperlink r:id="rId13" w:history="1">
        <w:r w:rsidRPr="00B22335">
          <w:rPr>
            <w:rStyle w:val="Hyperlink"/>
            <w:sz w:val="18"/>
            <w:szCs w:val="18"/>
          </w:rPr>
          <w:t>http://healthtranslations.vic.gov.au/</w:t>
        </w:r>
      </w:hyperlink>
      <w:r w:rsidRPr="00B22335">
        <w:rPr>
          <w:sz w:val="18"/>
          <w:szCs w:val="18"/>
        </w:rPr>
        <w:t>&gt;</w:t>
      </w:r>
    </w:p>
    <w:p w:rsidR="00EF111F" w:rsidRPr="00906490" w:rsidRDefault="00EF111F" w:rsidP="00FF6D9D">
      <w:pPr>
        <w:pStyle w:val="DHHSbody"/>
      </w:pPr>
    </w:p>
    <w:sectPr w:rsidR="00EF111F" w:rsidRPr="00906490" w:rsidSect="00E45931">
      <w:headerReference w:type="default" r:id="rId14"/>
      <w:footerReference w:type="default" r:id="rId15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1D" w:rsidRDefault="00F8501D">
      <w:r>
        <w:separator/>
      </w:r>
    </w:p>
  </w:endnote>
  <w:endnote w:type="continuationSeparator" w:id="0">
    <w:p w:rsidR="00F8501D" w:rsidRDefault="00F8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F111F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EF111F" w:rsidP="007034E7">
    <w:pPr>
      <w:pStyle w:val="DHHSfooter"/>
    </w:pPr>
    <w:r w:rsidRPr="00EF111F">
      <w:t>Contraception Methods</w:t>
    </w:r>
    <w:r>
      <w:t xml:space="preserve"> - </w:t>
    </w:r>
    <w:r w:rsidRPr="00EF111F">
      <w:t>Long-acting reversible contraception (LARC) methods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3166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1D" w:rsidRDefault="00F8501D" w:rsidP="002862F1">
      <w:pPr>
        <w:spacing w:before="120"/>
      </w:pPr>
      <w:r>
        <w:separator/>
      </w:r>
    </w:p>
  </w:footnote>
  <w:footnote w:type="continuationSeparator" w:id="0">
    <w:p w:rsidR="00F8501D" w:rsidRDefault="00F8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8D2F4B" w:rsidRDefault="009D70A4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9203AD8"/>
    <w:multiLevelType w:val="hybridMultilevel"/>
    <w:tmpl w:val="0F465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0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3A11"/>
    <w:rsid w:val="0008494B"/>
    <w:rsid w:val="00094DA3"/>
    <w:rsid w:val="00096CD1"/>
    <w:rsid w:val="000A012C"/>
    <w:rsid w:val="000A0EB9"/>
    <w:rsid w:val="000A186C"/>
    <w:rsid w:val="000A402B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05E4"/>
    <w:rsid w:val="0010392D"/>
    <w:rsid w:val="00104FE3"/>
    <w:rsid w:val="00120399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A68"/>
    <w:rsid w:val="00192F9D"/>
    <w:rsid w:val="00196EB8"/>
    <w:rsid w:val="001979FF"/>
    <w:rsid w:val="00197B17"/>
    <w:rsid w:val="001A3ACE"/>
    <w:rsid w:val="001A772C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EE2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86307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A5529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48B4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66E60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77B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3166C"/>
    <w:rsid w:val="00E40181"/>
    <w:rsid w:val="00E43426"/>
    <w:rsid w:val="00E45931"/>
    <w:rsid w:val="00E53A79"/>
    <w:rsid w:val="00E629A1"/>
    <w:rsid w:val="00E82C55"/>
    <w:rsid w:val="00E92AC3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111F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01D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06898BE-7D1E-49A6-968B-66620397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EF111F"/>
    <w:pPr>
      <w:widowControl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EF111F"/>
    <w:rPr>
      <w:rFonts w:ascii="Arial" w:eastAsia="Arial" w:hAnsi="Arial" w:cs="Arial"/>
      <w:sz w:val="18"/>
      <w:szCs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EF111F"/>
    <w:pPr>
      <w:spacing w:after="200"/>
    </w:pPr>
    <w:rPr>
      <w:rFonts w:ascii="Calibri" w:eastAsia="Calibri" w:hAnsi="Calibri"/>
    </w:r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11F"/>
    <w:rPr>
      <w:rFonts w:ascii="Calibri" w:eastAsia="Calibri" w:hAnsi="Calibri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120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translations.vic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E42B-7FC9-4A60-91CC-DC7D7A2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2</TotalTime>
  <Pages>2</Pages>
  <Words>405</Words>
  <Characters>2198</Characters>
  <Application>Microsoft Office Word</Application>
  <DocSecurity>0</DocSecurity>
  <Lines>108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2596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 Iliopoulos (DHHS)</dc:creator>
  <cp:lastModifiedBy>Annarella Hardiman (DHHS)</cp:lastModifiedBy>
  <cp:revision>5</cp:revision>
  <cp:lastPrinted>2015-01-28T03:08:00Z</cp:lastPrinted>
  <dcterms:created xsi:type="dcterms:W3CDTF">2019-01-28T22:09:00Z</dcterms:created>
  <dcterms:modified xsi:type="dcterms:W3CDTF">2019-01-29T05:07:00Z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