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1812E4"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FE3068" w:rsidP="001812E4">
            <w:pPr>
              <w:pStyle w:val="DHHSmainheading"/>
            </w:pPr>
            <w:r>
              <w:t xml:space="preserve">Contraception </w:t>
            </w:r>
            <w:r w:rsidR="001812E4">
              <w:t>methods</w:t>
            </w:r>
            <w:r w:rsidR="00D813BE">
              <w:t xml:space="preserve"> in Australia</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1812E4" w:rsidRDefault="001812E4" w:rsidP="00FA3525">
      <w:pPr>
        <w:pStyle w:val="DHHSbody"/>
        <w:rPr>
          <w:rFonts w:eastAsia="MS Gothic"/>
          <w:b/>
          <w:bCs/>
          <w:sz w:val="24"/>
          <w:szCs w:val="26"/>
        </w:rPr>
      </w:pPr>
      <w:bookmarkStart w:id="1" w:name="_Toc440566509"/>
      <w:r w:rsidRPr="001812E4">
        <w:rPr>
          <w:rFonts w:eastAsia="MS Gothic"/>
          <w:b/>
          <w:bCs/>
          <w:sz w:val="24"/>
          <w:szCs w:val="26"/>
        </w:rPr>
        <w:t xml:space="preserve">Using contraception can help you prevent a pregnancy. Different methods may suit you at different times in your life. </w:t>
      </w:r>
    </w:p>
    <w:bookmarkEnd w:id="1"/>
    <w:p w:rsidR="005E49E4" w:rsidRPr="00E07C0B" w:rsidRDefault="005E49E4" w:rsidP="005E49E4">
      <w:pPr>
        <w:pStyle w:val="Heading2"/>
      </w:pPr>
      <w:r w:rsidRPr="00E07C0B">
        <w:t>Long-acting reversible contraception (LARC)</w:t>
      </w:r>
    </w:p>
    <w:p w:rsidR="005E49E4" w:rsidRPr="00E07C0B" w:rsidRDefault="005E49E4" w:rsidP="005E49E4">
      <w:pPr>
        <w:pStyle w:val="Heading4"/>
      </w:pPr>
      <w:r w:rsidRPr="00E07C0B">
        <w:t xml:space="preserve">LARC contraceptive methods provide temporary, safe, effective contraception over </w:t>
      </w:r>
      <w:proofErr w:type="gramStart"/>
      <w:r w:rsidRPr="00E07C0B">
        <w:t>a number of</w:t>
      </w:r>
      <w:proofErr w:type="gramEnd"/>
      <w:r w:rsidRPr="00E07C0B">
        <w:t xml:space="preserve"> years. There are two types:</w:t>
      </w:r>
    </w:p>
    <w:p w:rsidR="005E49E4" w:rsidRDefault="005E49E4" w:rsidP="005E49E4">
      <w:pPr>
        <w:pStyle w:val="DHHSbullet1"/>
      </w:pPr>
      <w:r w:rsidRPr="00E07C0B">
        <w:rPr>
          <w:b/>
        </w:rPr>
        <w:t>The contraceptive implant</w:t>
      </w:r>
      <w:r w:rsidRPr="00E07C0B">
        <w:t xml:space="preserve"> is a small plastic rod that is placed under the skin of your upper arm, releasing a low dose of a hormone and stopping your ovaries releasing an egg each month. It lasts for three years and can easily be removed by a doctor or a nurse. </w:t>
      </w:r>
    </w:p>
    <w:p w:rsidR="0006580C" w:rsidRDefault="0006580C" w:rsidP="0006580C">
      <w:pPr>
        <w:pStyle w:val="DHHSbullet1"/>
        <w:numPr>
          <w:ilvl w:val="0"/>
          <w:numId w:val="0"/>
        </w:numPr>
        <w:ind w:left="284" w:hanging="284"/>
      </w:pPr>
    </w:p>
    <w:p w:rsidR="0006580C" w:rsidRDefault="0006580C" w:rsidP="0006580C">
      <w:pPr>
        <w:pStyle w:val="DHHSbullet1"/>
        <w:numPr>
          <w:ilvl w:val="0"/>
          <w:numId w:val="0"/>
        </w:numPr>
        <w:ind w:left="284" w:hanging="284"/>
      </w:pPr>
      <w:r>
        <w:rPr>
          <w:noProof/>
          <w:lang w:eastAsia="en-AU"/>
        </w:rPr>
        <w:drawing>
          <wp:inline distT="0" distB="0" distL="0" distR="0" wp14:anchorId="58727CAF" wp14:editId="3B263897">
            <wp:extent cx="1485900" cy="131005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ARC - Contraceptive implant.jpg"/>
                    <pic:cNvPicPr/>
                  </pic:nvPicPr>
                  <pic:blipFill>
                    <a:blip r:embed="rId9">
                      <a:extLst>
                        <a:ext uri="{28A0092B-C50C-407E-A947-70E740481C1C}">
                          <a14:useLocalDpi xmlns:a14="http://schemas.microsoft.com/office/drawing/2010/main" val="0"/>
                        </a:ext>
                      </a:extLst>
                    </a:blip>
                    <a:stretch>
                      <a:fillRect/>
                    </a:stretch>
                  </pic:blipFill>
                  <pic:spPr>
                    <a:xfrm>
                      <a:off x="0" y="0"/>
                      <a:ext cx="1489089" cy="1312866"/>
                    </a:xfrm>
                    <a:prstGeom prst="rect">
                      <a:avLst/>
                    </a:prstGeom>
                  </pic:spPr>
                </pic:pic>
              </a:graphicData>
            </a:graphic>
          </wp:inline>
        </w:drawing>
      </w:r>
    </w:p>
    <w:p w:rsidR="0006580C" w:rsidRPr="00E07C0B" w:rsidRDefault="0006580C" w:rsidP="0006580C">
      <w:pPr>
        <w:pStyle w:val="DHHSbullet1"/>
        <w:numPr>
          <w:ilvl w:val="0"/>
          <w:numId w:val="0"/>
        </w:numPr>
        <w:ind w:left="284" w:hanging="284"/>
      </w:pPr>
    </w:p>
    <w:p w:rsidR="005E49E4" w:rsidRDefault="005E49E4" w:rsidP="005E49E4">
      <w:pPr>
        <w:pStyle w:val="DHHSbullet1"/>
      </w:pPr>
      <w:r w:rsidRPr="00E07C0B">
        <w:rPr>
          <w:b/>
        </w:rPr>
        <w:t>The intrauterine device (</w:t>
      </w:r>
      <w:hyperlink r:id="rId10" w:history="1">
        <w:r w:rsidRPr="00E07C0B">
          <w:rPr>
            <w:b/>
            <w:u w:val="dotted"/>
          </w:rPr>
          <w:t>IUD</w:t>
        </w:r>
      </w:hyperlink>
      <w:r w:rsidRPr="00E07C0B">
        <w:rPr>
          <w:b/>
          <w:u w:val="dotted"/>
        </w:rPr>
        <w:t>)</w:t>
      </w:r>
      <w:r w:rsidRPr="00E07C0B">
        <w:t xml:space="preserve"> is a small contraceptive device that is placed in your uterus. There are two kinds of IUD. The copper IUD lasts for five to 10 years. The hormone-releasing IUD lasts for five years. An IUD stops sperm from reaching and fertilising an egg. It also changes the lining of your uterus, so a fertilised egg won’t embed in it. An IUD can easily be removed by a doctor or nurse. </w:t>
      </w:r>
    </w:p>
    <w:p w:rsidR="0006580C" w:rsidRDefault="0006580C" w:rsidP="0006580C">
      <w:pPr>
        <w:pStyle w:val="DHHSbullet1"/>
        <w:numPr>
          <w:ilvl w:val="0"/>
          <w:numId w:val="0"/>
        </w:numPr>
        <w:ind w:left="284" w:hanging="284"/>
      </w:pPr>
    </w:p>
    <w:p w:rsidR="0006580C" w:rsidRDefault="0006580C" w:rsidP="0006580C">
      <w:pPr>
        <w:pStyle w:val="DHHSbullet1"/>
        <w:numPr>
          <w:ilvl w:val="0"/>
          <w:numId w:val="0"/>
        </w:numPr>
        <w:ind w:left="284" w:hanging="284"/>
      </w:pPr>
      <w:r>
        <w:rPr>
          <w:noProof/>
          <w:lang w:eastAsia="en-AU"/>
        </w:rPr>
        <w:drawing>
          <wp:inline distT="0" distB="0" distL="0" distR="0" wp14:anchorId="72898C11" wp14:editId="21CF695B">
            <wp:extent cx="1672773" cy="13159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UD.png"/>
                    <pic:cNvPicPr/>
                  </pic:nvPicPr>
                  <pic:blipFill>
                    <a:blip r:embed="rId11">
                      <a:extLst>
                        <a:ext uri="{28A0092B-C50C-407E-A947-70E740481C1C}">
                          <a14:useLocalDpi xmlns:a14="http://schemas.microsoft.com/office/drawing/2010/main" val="0"/>
                        </a:ext>
                      </a:extLst>
                    </a:blip>
                    <a:stretch>
                      <a:fillRect/>
                    </a:stretch>
                  </pic:blipFill>
                  <pic:spPr>
                    <a:xfrm>
                      <a:off x="0" y="0"/>
                      <a:ext cx="1673007" cy="1316099"/>
                    </a:xfrm>
                    <a:prstGeom prst="rect">
                      <a:avLst/>
                    </a:prstGeom>
                  </pic:spPr>
                </pic:pic>
              </a:graphicData>
            </a:graphic>
          </wp:inline>
        </w:drawing>
      </w:r>
    </w:p>
    <w:p w:rsidR="0006580C" w:rsidRDefault="0006580C" w:rsidP="0006580C">
      <w:pPr>
        <w:pStyle w:val="DHHSbullet1"/>
        <w:numPr>
          <w:ilvl w:val="0"/>
          <w:numId w:val="0"/>
        </w:numPr>
        <w:ind w:left="284" w:hanging="284"/>
      </w:pPr>
    </w:p>
    <w:p w:rsidR="0006580C" w:rsidRPr="00E07C0B" w:rsidRDefault="0006580C" w:rsidP="0006580C">
      <w:pPr>
        <w:pStyle w:val="DHHSbullet1"/>
        <w:numPr>
          <w:ilvl w:val="0"/>
          <w:numId w:val="0"/>
        </w:numPr>
        <w:ind w:left="284" w:hanging="284"/>
      </w:pPr>
      <w:r>
        <w:rPr>
          <w:noProof/>
          <w:lang w:eastAsia="en-AU"/>
        </w:rPr>
        <w:drawing>
          <wp:inline distT="0" distB="0" distL="0" distR="0" wp14:anchorId="4C8DD28A" wp14:editId="77D2E048">
            <wp:extent cx="1495864" cy="12748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ARC Hormonal IUD.jpg"/>
                    <pic:cNvPicPr/>
                  </pic:nvPicPr>
                  <pic:blipFill>
                    <a:blip r:embed="rId12">
                      <a:extLst>
                        <a:ext uri="{28A0092B-C50C-407E-A947-70E740481C1C}">
                          <a14:useLocalDpi xmlns:a14="http://schemas.microsoft.com/office/drawing/2010/main" val="0"/>
                        </a:ext>
                      </a:extLst>
                    </a:blip>
                    <a:stretch>
                      <a:fillRect/>
                    </a:stretch>
                  </pic:blipFill>
                  <pic:spPr>
                    <a:xfrm>
                      <a:off x="0" y="0"/>
                      <a:ext cx="1498685" cy="1277288"/>
                    </a:xfrm>
                    <a:prstGeom prst="rect">
                      <a:avLst/>
                    </a:prstGeom>
                  </pic:spPr>
                </pic:pic>
              </a:graphicData>
            </a:graphic>
          </wp:inline>
        </w:drawing>
      </w:r>
    </w:p>
    <w:p w:rsidR="005E49E4" w:rsidRDefault="005E49E4" w:rsidP="005E49E4">
      <w:pPr>
        <w:pStyle w:val="Heading2"/>
      </w:pPr>
      <w:r w:rsidRPr="00E07C0B">
        <w:lastRenderedPageBreak/>
        <w:t>Medium-acting methods of contraception</w:t>
      </w:r>
    </w:p>
    <w:p w:rsidR="005E49E4" w:rsidRPr="00E07C0B" w:rsidRDefault="005E49E4" w:rsidP="005E49E4">
      <w:pPr>
        <w:pStyle w:val="Heading4"/>
      </w:pPr>
      <w:r w:rsidRPr="00E07C0B">
        <w:t>Medium-acting contraceptive methods provide temporary, safe, effective contraception over a period of weeks or months. There are two types:</w:t>
      </w:r>
    </w:p>
    <w:p w:rsidR="005E49E4" w:rsidRDefault="005E49E4" w:rsidP="005E49E4">
      <w:pPr>
        <w:pStyle w:val="DHHSbullet1"/>
      </w:pPr>
      <w:r w:rsidRPr="00E07C0B">
        <w:rPr>
          <w:b/>
        </w:rPr>
        <w:t>The contraceptive injection</w:t>
      </w:r>
      <w:r w:rsidRPr="00E07C0B">
        <w:t xml:space="preserve"> (also known as Depo) is a hormonal injection. It contains a hormone that stops ovulation. For it to be effective, you will need to have the injection every 12 to 14 weeks. </w:t>
      </w:r>
    </w:p>
    <w:p w:rsidR="008A6D40" w:rsidRDefault="008A6D40" w:rsidP="008A6D40">
      <w:pPr>
        <w:pStyle w:val="DHHSbullet1"/>
        <w:numPr>
          <w:ilvl w:val="0"/>
          <w:numId w:val="0"/>
        </w:numPr>
        <w:ind w:left="284" w:hanging="284"/>
      </w:pPr>
    </w:p>
    <w:p w:rsidR="008A6D40" w:rsidRDefault="008A6D40" w:rsidP="008A6D40">
      <w:pPr>
        <w:pStyle w:val="DHHSbullet1"/>
        <w:numPr>
          <w:ilvl w:val="0"/>
          <w:numId w:val="0"/>
        </w:numPr>
        <w:ind w:left="284" w:hanging="284"/>
      </w:pPr>
      <w:r w:rsidRPr="0006580C">
        <w:rPr>
          <w:noProof/>
        </w:rPr>
        <w:drawing>
          <wp:inline distT="0" distB="0" distL="0" distR="0" wp14:anchorId="36BF06C2" wp14:editId="597306E8">
            <wp:extent cx="1424354" cy="12573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Medium acting - injection.jpg"/>
                    <pic:cNvPicPr/>
                  </pic:nvPicPr>
                  <pic:blipFill>
                    <a:blip r:embed="rId13">
                      <a:extLst>
                        <a:ext uri="{28A0092B-C50C-407E-A947-70E740481C1C}">
                          <a14:useLocalDpi xmlns:a14="http://schemas.microsoft.com/office/drawing/2010/main" val="0"/>
                        </a:ext>
                      </a:extLst>
                    </a:blip>
                    <a:stretch>
                      <a:fillRect/>
                    </a:stretch>
                  </pic:blipFill>
                  <pic:spPr>
                    <a:xfrm>
                      <a:off x="0" y="0"/>
                      <a:ext cx="1435922" cy="1267511"/>
                    </a:xfrm>
                    <a:prstGeom prst="rect">
                      <a:avLst/>
                    </a:prstGeom>
                  </pic:spPr>
                </pic:pic>
              </a:graphicData>
            </a:graphic>
          </wp:inline>
        </w:drawing>
      </w:r>
    </w:p>
    <w:p w:rsidR="008A6D40" w:rsidRPr="00E07C0B" w:rsidRDefault="008A6D40" w:rsidP="008A6D40">
      <w:pPr>
        <w:pStyle w:val="DHHSbullet1"/>
        <w:numPr>
          <w:ilvl w:val="0"/>
          <w:numId w:val="0"/>
        </w:numPr>
        <w:ind w:left="284" w:hanging="284"/>
      </w:pPr>
    </w:p>
    <w:p w:rsidR="005E49E4" w:rsidRPr="00E07C0B" w:rsidRDefault="005E49E4" w:rsidP="005E49E4">
      <w:pPr>
        <w:pStyle w:val="DHHSbullet1"/>
      </w:pPr>
      <w:r w:rsidRPr="00E07C0B">
        <w:rPr>
          <w:b/>
        </w:rPr>
        <w:t>The vaginal ring</w:t>
      </w:r>
      <w:r w:rsidRPr="00E07C0B">
        <w:t xml:space="preserve"> contains hormones that prevent ovulation. It is a ‘one size fits all’ ring that stays in place in the vagina for three weeks. After this three-week </w:t>
      </w:r>
      <w:proofErr w:type="gramStart"/>
      <w:r w:rsidRPr="00E07C0B">
        <w:t>period</w:t>
      </w:r>
      <w:proofErr w:type="gramEnd"/>
      <w:r w:rsidRPr="00E07C0B">
        <w:t xml:space="preserve"> you take the ring out, then insert a new ring one week later.</w:t>
      </w:r>
      <w:r w:rsidR="008A6D40" w:rsidRPr="008A6D40">
        <w:rPr>
          <w:b/>
          <w:noProof/>
          <w:color w:val="D50032"/>
        </w:rPr>
        <w:t xml:space="preserve"> </w:t>
      </w:r>
      <w:r w:rsidR="008A6D40" w:rsidRPr="0006580C">
        <w:rPr>
          <w:b/>
          <w:noProof/>
          <w:color w:val="D50032"/>
        </w:rPr>
        <w:drawing>
          <wp:inline distT="0" distB="0" distL="0" distR="0" wp14:anchorId="132E09D3" wp14:editId="683BB1A7">
            <wp:extent cx="1380392" cy="1245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Contraceptive ring.jpg"/>
                    <pic:cNvPicPr/>
                  </pic:nvPicPr>
                  <pic:blipFill>
                    <a:blip r:embed="rId14">
                      <a:extLst>
                        <a:ext uri="{28A0092B-C50C-407E-A947-70E740481C1C}">
                          <a14:useLocalDpi xmlns:a14="http://schemas.microsoft.com/office/drawing/2010/main" val="0"/>
                        </a:ext>
                      </a:extLst>
                    </a:blip>
                    <a:stretch>
                      <a:fillRect/>
                    </a:stretch>
                  </pic:blipFill>
                  <pic:spPr>
                    <a:xfrm>
                      <a:off x="0" y="0"/>
                      <a:ext cx="1394530" cy="1258359"/>
                    </a:xfrm>
                    <a:prstGeom prst="rect">
                      <a:avLst/>
                    </a:prstGeom>
                  </pic:spPr>
                </pic:pic>
              </a:graphicData>
            </a:graphic>
          </wp:inline>
        </w:drawing>
      </w:r>
    </w:p>
    <w:p w:rsidR="005E49E4" w:rsidRDefault="005E49E4" w:rsidP="005E49E4">
      <w:pPr>
        <w:pStyle w:val="Heading2"/>
      </w:pPr>
      <w:r w:rsidRPr="00E07C0B">
        <w:t xml:space="preserve">Short-acting methods of contraception </w:t>
      </w:r>
    </w:p>
    <w:p w:rsidR="005E49E4" w:rsidRPr="00E07C0B" w:rsidRDefault="005E49E4" w:rsidP="005E49E4">
      <w:pPr>
        <w:pStyle w:val="Heading4"/>
      </w:pPr>
      <w:r w:rsidRPr="00E07C0B">
        <w:t>Short-acting contraceptive methods provide temporary, safe, effective contraception. They need to be taken every day. There are two types:</w:t>
      </w:r>
    </w:p>
    <w:p w:rsidR="005E49E4" w:rsidRDefault="005E49E4" w:rsidP="005E49E4">
      <w:pPr>
        <w:pStyle w:val="DHHSbullet1"/>
      </w:pPr>
      <w:r w:rsidRPr="00E07C0B">
        <w:rPr>
          <w:b/>
        </w:rPr>
        <w:t>The combined contraceptive pill</w:t>
      </w:r>
      <w:r w:rsidRPr="00E07C0B">
        <w:t xml:space="preserve">, which must be taken every day, contains synthetic forms of two hormones. They stop ovulation and make the fluid at the opening to the uterus thicker, stopping sperm from getting through. </w:t>
      </w:r>
    </w:p>
    <w:p w:rsidR="008A6D40" w:rsidRDefault="008A6D40" w:rsidP="008A6D40">
      <w:pPr>
        <w:pStyle w:val="DHHSbullet1"/>
        <w:numPr>
          <w:ilvl w:val="0"/>
          <w:numId w:val="0"/>
        </w:numPr>
        <w:ind w:left="284" w:hanging="284"/>
      </w:pPr>
      <w:r w:rsidRPr="0006580C">
        <w:rPr>
          <w:b/>
          <w:noProof/>
          <w:color w:val="D50032"/>
        </w:rPr>
        <w:drawing>
          <wp:inline distT="0" distB="0" distL="0" distR="0" wp14:anchorId="3854729E" wp14:editId="1ABDF117">
            <wp:extent cx="1419306" cy="12836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Short acting -Combined pill.png"/>
                    <pic:cNvPicPr/>
                  </pic:nvPicPr>
                  <pic:blipFill>
                    <a:blip r:embed="rId15">
                      <a:extLst>
                        <a:ext uri="{28A0092B-C50C-407E-A947-70E740481C1C}">
                          <a14:useLocalDpi xmlns:a14="http://schemas.microsoft.com/office/drawing/2010/main" val="0"/>
                        </a:ext>
                      </a:extLst>
                    </a:blip>
                    <a:stretch>
                      <a:fillRect/>
                    </a:stretch>
                  </pic:blipFill>
                  <pic:spPr>
                    <a:xfrm>
                      <a:off x="0" y="0"/>
                      <a:ext cx="1421095" cy="1285295"/>
                    </a:xfrm>
                    <a:prstGeom prst="rect">
                      <a:avLst/>
                    </a:prstGeom>
                  </pic:spPr>
                </pic:pic>
              </a:graphicData>
            </a:graphic>
          </wp:inline>
        </w:drawing>
      </w:r>
    </w:p>
    <w:p w:rsidR="008A6D40" w:rsidRPr="00E07C0B" w:rsidRDefault="008A6D40" w:rsidP="008A6D40">
      <w:pPr>
        <w:pStyle w:val="DHHSbullet1"/>
        <w:numPr>
          <w:ilvl w:val="0"/>
          <w:numId w:val="0"/>
        </w:numPr>
        <w:ind w:left="284" w:hanging="284"/>
      </w:pPr>
    </w:p>
    <w:p w:rsidR="005E49E4" w:rsidRDefault="005E49E4" w:rsidP="005E49E4">
      <w:pPr>
        <w:pStyle w:val="DHHSbullet1"/>
        <w:rPr>
          <w:rFonts w:eastAsia="MS Gothic"/>
          <w:bCs/>
        </w:rPr>
      </w:pPr>
      <w:r w:rsidRPr="00E07C0B">
        <w:rPr>
          <w:b/>
          <w:bCs/>
        </w:rPr>
        <w:t>The mini pill</w:t>
      </w:r>
      <w:r w:rsidRPr="00E07C0B">
        <w:rPr>
          <w:bCs/>
        </w:rPr>
        <w:t xml:space="preserve"> </w:t>
      </w:r>
      <w:r w:rsidRPr="00E07C0B">
        <w:rPr>
          <w:rFonts w:eastAsia="MS Gothic"/>
          <w:bCs/>
        </w:rPr>
        <w:t xml:space="preserve">contains a synthetic form of only one hormone. It makes the fluid at the opening to the uterus thicker, stopping sperm from getting through. It needs to be taken every day at the same time. </w:t>
      </w:r>
    </w:p>
    <w:p w:rsidR="008A6D40" w:rsidRPr="00E07C0B" w:rsidRDefault="008A6D40" w:rsidP="005E49E4">
      <w:pPr>
        <w:pStyle w:val="DHHSbullet1"/>
        <w:rPr>
          <w:rFonts w:eastAsia="MS Gothic"/>
          <w:bCs/>
        </w:rPr>
      </w:pPr>
      <w:r w:rsidRPr="0006580C">
        <w:rPr>
          <w:b/>
          <w:noProof/>
          <w:color w:val="D50032"/>
        </w:rPr>
        <w:drawing>
          <wp:inline distT="0" distB="0" distL="0" distR="0" wp14:anchorId="400DEC34" wp14:editId="712B5843">
            <wp:extent cx="1534634" cy="135401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Mini pill.png"/>
                    <pic:cNvPicPr/>
                  </pic:nvPicPr>
                  <pic:blipFill>
                    <a:blip r:embed="rId16">
                      <a:extLst>
                        <a:ext uri="{28A0092B-C50C-407E-A947-70E740481C1C}">
                          <a14:useLocalDpi xmlns:a14="http://schemas.microsoft.com/office/drawing/2010/main" val="0"/>
                        </a:ext>
                      </a:extLst>
                    </a:blip>
                    <a:stretch>
                      <a:fillRect/>
                    </a:stretch>
                  </pic:blipFill>
                  <pic:spPr>
                    <a:xfrm>
                      <a:off x="0" y="0"/>
                      <a:ext cx="1537420" cy="1356473"/>
                    </a:xfrm>
                    <a:prstGeom prst="rect">
                      <a:avLst/>
                    </a:prstGeom>
                  </pic:spPr>
                </pic:pic>
              </a:graphicData>
            </a:graphic>
          </wp:inline>
        </w:drawing>
      </w:r>
    </w:p>
    <w:p w:rsidR="005E49E4" w:rsidRPr="00E07C0B" w:rsidRDefault="005E49E4" w:rsidP="005E49E4">
      <w:pPr>
        <w:pStyle w:val="Heading2"/>
      </w:pPr>
      <w:r w:rsidRPr="00E07C0B">
        <w:lastRenderedPageBreak/>
        <w:t>Barrier methods of contraception</w:t>
      </w:r>
    </w:p>
    <w:p w:rsidR="005E49E4" w:rsidRPr="00E07C0B" w:rsidRDefault="005E49E4" w:rsidP="005E49E4">
      <w:pPr>
        <w:pStyle w:val="Heading4"/>
      </w:pPr>
      <w:r w:rsidRPr="00E07C0B">
        <w:t>Barrier methods of contraception stop sperm from getting into the uterus. They include:</w:t>
      </w:r>
    </w:p>
    <w:p w:rsidR="005E49E4" w:rsidRPr="00E07C0B" w:rsidRDefault="00075F9E" w:rsidP="005E49E4">
      <w:pPr>
        <w:pStyle w:val="DHHSbullet1"/>
        <w:rPr>
          <w:rFonts w:ascii="Calibri" w:hAnsi="Calibri" w:cs="Arial"/>
        </w:rPr>
      </w:pPr>
      <w:hyperlink r:id="rId17" w:history="1">
        <w:r w:rsidR="005E49E4" w:rsidRPr="00E07C0B">
          <w:rPr>
            <w:rFonts w:ascii="Calibri" w:hAnsi="Calibri" w:cs="Arial"/>
            <w:u w:val="dotted"/>
          </w:rPr>
          <w:t>male condom</w:t>
        </w:r>
      </w:hyperlink>
      <w:r w:rsidR="005E49E4" w:rsidRPr="00E07C0B">
        <w:rPr>
          <w:rFonts w:ascii="Calibri" w:hAnsi="Calibri" w:cs="Arial"/>
          <w:u w:val="dotted"/>
        </w:rPr>
        <w:t>s</w:t>
      </w:r>
      <w:r w:rsidR="005E49E4" w:rsidRPr="00E07C0B">
        <w:rPr>
          <w:rFonts w:ascii="Calibri" w:hAnsi="Calibri" w:cs="Arial"/>
        </w:rPr>
        <w:t xml:space="preserve"> </w:t>
      </w:r>
    </w:p>
    <w:p w:rsidR="005E49E4" w:rsidRPr="00E07C0B" w:rsidRDefault="00075F9E" w:rsidP="005E49E4">
      <w:pPr>
        <w:pStyle w:val="DHHSbullet1"/>
        <w:rPr>
          <w:rFonts w:ascii="Calibri" w:hAnsi="Calibri" w:cs="Arial"/>
          <w:u w:val="dotted"/>
        </w:rPr>
      </w:pPr>
      <w:hyperlink r:id="rId18" w:history="1">
        <w:r w:rsidR="005E49E4" w:rsidRPr="00E07C0B">
          <w:rPr>
            <w:rFonts w:ascii="Calibri" w:hAnsi="Calibri" w:cs="Arial"/>
            <w:u w:val="dotted"/>
          </w:rPr>
          <w:t>female condom</w:t>
        </w:r>
      </w:hyperlink>
      <w:r w:rsidR="005E49E4" w:rsidRPr="00E07C0B">
        <w:rPr>
          <w:rFonts w:ascii="Calibri" w:hAnsi="Calibri" w:cs="Arial"/>
          <w:u w:val="dotted"/>
        </w:rPr>
        <w:t>s</w:t>
      </w:r>
    </w:p>
    <w:p w:rsidR="005E49E4" w:rsidRDefault="00075F9E" w:rsidP="005E49E4">
      <w:pPr>
        <w:pStyle w:val="DHHSbullet1"/>
        <w:rPr>
          <w:rFonts w:ascii="Calibri" w:hAnsi="Calibri" w:cs="Arial"/>
          <w:u w:val="dotted"/>
        </w:rPr>
      </w:pPr>
      <w:hyperlink r:id="rId19" w:history="1">
        <w:r w:rsidR="005E49E4" w:rsidRPr="00E07C0B">
          <w:rPr>
            <w:rFonts w:ascii="Calibri" w:hAnsi="Calibri" w:cs="Arial"/>
            <w:u w:val="dotted"/>
          </w:rPr>
          <w:t>diaphragm</w:t>
        </w:r>
      </w:hyperlink>
      <w:r w:rsidR="005E49E4" w:rsidRPr="00E07C0B">
        <w:rPr>
          <w:rFonts w:ascii="Calibri" w:hAnsi="Calibri" w:cs="Arial"/>
          <w:u w:val="dotted"/>
        </w:rPr>
        <w:t>s.</w:t>
      </w:r>
    </w:p>
    <w:p w:rsidR="005E49E4" w:rsidRDefault="005E49E4" w:rsidP="005E49E4">
      <w:pPr>
        <w:pStyle w:val="DHHSbody"/>
      </w:pPr>
      <w:r w:rsidRPr="005E49E4">
        <w:t>Condoms provide protection from sexually transmissible infections.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402"/>
        <w:gridCol w:w="3762"/>
      </w:tblGrid>
      <w:tr w:rsidR="008A6D40" w:rsidRPr="0006580C" w:rsidTr="008A6D40">
        <w:tc>
          <w:tcPr>
            <w:tcW w:w="3355" w:type="dxa"/>
          </w:tcPr>
          <w:p w:rsidR="008A6D40" w:rsidRPr="0006580C" w:rsidRDefault="008A6D40" w:rsidP="0006580C">
            <w:pPr>
              <w:spacing w:before="80" w:beforeAutospacing="0" w:after="60" w:afterAutospacing="0"/>
              <w:rPr>
                <w:rFonts w:ascii="Arial" w:hAnsi="Arial"/>
                <w:b/>
                <w:color w:val="D50032"/>
                <w:sz w:val="20"/>
                <w:szCs w:val="20"/>
                <w:lang w:eastAsia="en-US"/>
              </w:rPr>
            </w:pPr>
            <w:r w:rsidRPr="0006580C">
              <w:rPr>
                <w:rFonts w:ascii="Arial" w:hAnsi="Arial"/>
                <w:b/>
                <w:color w:val="D50032"/>
                <w:sz w:val="20"/>
                <w:szCs w:val="20"/>
                <w:lang w:eastAsia="en-US"/>
              </w:rPr>
              <w:t>Male condom</w:t>
            </w:r>
          </w:p>
          <w:p w:rsidR="008A6D40" w:rsidRPr="0006580C" w:rsidRDefault="008A6D40" w:rsidP="0006580C">
            <w:pPr>
              <w:spacing w:before="80" w:beforeAutospacing="0" w:after="60" w:afterAutospacing="0"/>
              <w:rPr>
                <w:rFonts w:ascii="Arial" w:hAnsi="Arial"/>
                <w:b/>
                <w:color w:val="D50032"/>
                <w:sz w:val="20"/>
                <w:szCs w:val="20"/>
                <w:lang w:eastAsia="en-US"/>
              </w:rPr>
            </w:pPr>
            <w:r w:rsidRPr="0006580C">
              <w:rPr>
                <w:rFonts w:ascii="Arial" w:hAnsi="Arial"/>
                <w:b/>
                <w:color w:val="D50032"/>
                <w:sz w:val="20"/>
                <w:szCs w:val="20"/>
                <w:lang w:eastAsia="en-US"/>
              </w:rPr>
              <w:br/>
            </w:r>
            <w:r w:rsidRPr="0006580C">
              <w:rPr>
                <w:rFonts w:ascii="Arial" w:hAnsi="Arial"/>
                <w:b/>
                <w:noProof/>
                <w:color w:val="D50032"/>
                <w:sz w:val="20"/>
                <w:szCs w:val="20"/>
              </w:rPr>
              <w:drawing>
                <wp:inline distT="0" distB="0" distL="0" distR="0" wp14:anchorId="383C7798" wp14:editId="02C4D159">
                  <wp:extent cx="1626384" cy="116058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Male condom.png"/>
                          <pic:cNvPicPr/>
                        </pic:nvPicPr>
                        <pic:blipFill>
                          <a:blip r:embed="rId20">
                            <a:extLst>
                              <a:ext uri="{28A0092B-C50C-407E-A947-70E740481C1C}">
                                <a14:useLocalDpi xmlns:a14="http://schemas.microsoft.com/office/drawing/2010/main" val="0"/>
                              </a:ext>
                            </a:extLst>
                          </a:blip>
                          <a:stretch>
                            <a:fillRect/>
                          </a:stretch>
                        </pic:blipFill>
                        <pic:spPr>
                          <a:xfrm>
                            <a:off x="0" y="0"/>
                            <a:ext cx="1628620" cy="1162180"/>
                          </a:xfrm>
                          <a:prstGeom prst="rect">
                            <a:avLst/>
                          </a:prstGeom>
                        </pic:spPr>
                      </pic:pic>
                    </a:graphicData>
                  </a:graphic>
                </wp:inline>
              </w:drawing>
            </w:r>
          </w:p>
        </w:tc>
        <w:tc>
          <w:tcPr>
            <w:tcW w:w="3402" w:type="dxa"/>
          </w:tcPr>
          <w:p w:rsidR="008A6D40" w:rsidRPr="0006580C" w:rsidRDefault="008A6D40" w:rsidP="0006580C">
            <w:pPr>
              <w:spacing w:before="80" w:beforeAutospacing="0" w:after="60" w:afterAutospacing="0"/>
              <w:rPr>
                <w:rFonts w:ascii="Arial" w:hAnsi="Arial"/>
                <w:b/>
                <w:color w:val="D50032"/>
                <w:sz w:val="20"/>
                <w:szCs w:val="20"/>
                <w:lang w:eastAsia="en-US"/>
              </w:rPr>
            </w:pPr>
            <w:r w:rsidRPr="0006580C">
              <w:rPr>
                <w:rFonts w:ascii="Arial" w:hAnsi="Arial"/>
                <w:b/>
                <w:color w:val="D50032"/>
                <w:sz w:val="20"/>
                <w:szCs w:val="20"/>
                <w:lang w:eastAsia="en-US"/>
              </w:rPr>
              <w:t>Female condom</w:t>
            </w:r>
          </w:p>
          <w:p w:rsidR="008A6D40" w:rsidRPr="0006580C" w:rsidRDefault="008A6D40" w:rsidP="0006580C">
            <w:pPr>
              <w:spacing w:before="80" w:beforeAutospacing="0" w:after="60" w:afterAutospacing="0"/>
              <w:rPr>
                <w:rFonts w:ascii="Arial" w:hAnsi="Arial"/>
                <w:b/>
                <w:color w:val="D50032"/>
                <w:sz w:val="20"/>
                <w:szCs w:val="20"/>
                <w:lang w:eastAsia="en-US"/>
              </w:rPr>
            </w:pPr>
          </w:p>
          <w:p w:rsidR="008A6D40" w:rsidRPr="0006580C" w:rsidRDefault="008A6D40" w:rsidP="0006580C">
            <w:pPr>
              <w:spacing w:before="80" w:beforeAutospacing="0" w:after="60" w:afterAutospacing="0"/>
              <w:rPr>
                <w:rFonts w:ascii="Arial" w:hAnsi="Arial"/>
                <w:b/>
                <w:color w:val="D50032"/>
                <w:sz w:val="20"/>
                <w:szCs w:val="20"/>
                <w:lang w:eastAsia="en-US"/>
              </w:rPr>
            </w:pPr>
            <w:r w:rsidRPr="0006580C">
              <w:rPr>
                <w:rFonts w:ascii="Arial" w:hAnsi="Arial"/>
                <w:b/>
                <w:noProof/>
                <w:color w:val="D50032"/>
                <w:sz w:val="20"/>
                <w:szCs w:val="20"/>
              </w:rPr>
              <w:drawing>
                <wp:inline distT="0" distB="0" distL="0" distR="0" wp14:anchorId="539FEF9D" wp14:editId="39B8414A">
                  <wp:extent cx="1749669" cy="1253735"/>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Barrier method - female condom.jpg"/>
                          <pic:cNvPicPr/>
                        </pic:nvPicPr>
                        <pic:blipFill>
                          <a:blip r:embed="rId21">
                            <a:extLst>
                              <a:ext uri="{28A0092B-C50C-407E-A947-70E740481C1C}">
                                <a14:useLocalDpi xmlns:a14="http://schemas.microsoft.com/office/drawing/2010/main" val="0"/>
                              </a:ext>
                            </a:extLst>
                          </a:blip>
                          <a:stretch>
                            <a:fillRect/>
                          </a:stretch>
                        </pic:blipFill>
                        <pic:spPr>
                          <a:xfrm>
                            <a:off x="0" y="0"/>
                            <a:ext cx="1747660" cy="1252295"/>
                          </a:xfrm>
                          <a:prstGeom prst="rect">
                            <a:avLst/>
                          </a:prstGeom>
                        </pic:spPr>
                      </pic:pic>
                    </a:graphicData>
                  </a:graphic>
                </wp:inline>
              </w:drawing>
            </w:r>
          </w:p>
        </w:tc>
        <w:tc>
          <w:tcPr>
            <w:tcW w:w="3762" w:type="dxa"/>
          </w:tcPr>
          <w:p w:rsidR="008A6D40" w:rsidRPr="0006580C" w:rsidRDefault="008A6D40" w:rsidP="0006580C">
            <w:pPr>
              <w:spacing w:before="80" w:beforeAutospacing="0" w:after="60" w:afterAutospacing="0"/>
              <w:rPr>
                <w:rFonts w:ascii="Arial" w:hAnsi="Arial"/>
                <w:b/>
                <w:color w:val="D50032"/>
                <w:sz w:val="20"/>
                <w:szCs w:val="20"/>
                <w:lang w:eastAsia="en-US"/>
              </w:rPr>
            </w:pPr>
            <w:r w:rsidRPr="0006580C">
              <w:rPr>
                <w:rFonts w:ascii="Arial" w:hAnsi="Arial"/>
                <w:b/>
                <w:color w:val="D50032"/>
                <w:sz w:val="20"/>
                <w:szCs w:val="20"/>
                <w:lang w:eastAsia="en-US"/>
              </w:rPr>
              <w:t>Diaphragm (</w:t>
            </w:r>
            <w:proofErr w:type="spellStart"/>
            <w:r w:rsidRPr="0006580C">
              <w:rPr>
                <w:rFonts w:ascii="Arial" w:hAnsi="Arial"/>
                <w:b/>
                <w:color w:val="D50032"/>
                <w:sz w:val="20"/>
                <w:szCs w:val="20"/>
                <w:lang w:eastAsia="en-US"/>
              </w:rPr>
              <w:t>Caya</w:t>
            </w:r>
            <w:proofErr w:type="spellEnd"/>
            <w:r w:rsidRPr="0006580C">
              <w:rPr>
                <w:rFonts w:ascii="Arial" w:hAnsi="Arial"/>
                <w:b/>
                <w:color w:val="D50032"/>
                <w:sz w:val="20"/>
                <w:szCs w:val="20"/>
                <w:lang w:eastAsia="en-US"/>
              </w:rPr>
              <w:t>™)</w:t>
            </w:r>
          </w:p>
          <w:p w:rsidR="008A6D40" w:rsidRPr="0006580C" w:rsidRDefault="008A6D40" w:rsidP="0006580C">
            <w:pPr>
              <w:spacing w:before="80" w:beforeAutospacing="0" w:after="60" w:afterAutospacing="0"/>
              <w:rPr>
                <w:rFonts w:ascii="Arial" w:hAnsi="Arial"/>
                <w:b/>
                <w:color w:val="D50032"/>
                <w:sz w:val="20"/>
                <w:szCs w:val="20"/>
                <w:lang w:eastAsia="en-US"/>
              </w:rPr>
            </w:pPr>
            <w:r w:rsidRPr="0006580C">
              <w:rPr>
                <w:rFonts w:ascii="Arial" w:hAnsi="Arial"/>
                <w:b/>
                <w:color w:val="D50032"/>
                <w:sz w:val="20"/>
                <w:szCs w:val="20"/>
                <w:lang w:eastAsia="en-US"/>
              </w:rPr>
              <w:br/>
            </w:r>
            <w:r w:rsidRPr="0006580C">
              <w:rPr>
                <w:rFonts w:ascii="Arial" w:hAnsi="Arial"/>
                <w:b/>
                <w:noProof/>
                <w:color w:val="D50032"/>
                <w:sz w:val="20"/>
                <w:szCs w:val="20"/>
              </w:rPr>
              <w:drawing>
                <wp:inline distT="0" distB="0" distL="0" distR="0" wp14:anchorId="6CAD89E6" wp14:editId="58902A79">
                  <wp:extent cx="1336431" cy="12207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Diaphragm.png"/>
                          <pic:cNvPicPr/>
                        </pic:nvPicPr>
                        <pic:blipFill>
                          <a:blip r:embed="rId22">
                            <a:extLst>
                              <a:ext uri="{28A0092B-C50C-407E-A947-70E740481C1C}">
                                <a14:useLocalDpi xmlns:a14="http://schemas.microsoft.com/office/drawing/2010/main" val="0"/>
                              </a:ext>
                            </a:extLst>
                          </a:blip>
                          <a:stretch>
                            <a:fillRect/>
                          </a:stretch>
                        </pic:blipFill>
                        <pic:spPr>
                          <a:xfrm>
                            <a:off x="0" y="0"/>
                            <a:ext cx="1341376" cy="1225305"/>
                          </a:xfrm>
                          <a:prstGeom prst="rect">
                            <a:avLst/>
                          </a:prstGeom>
                        </pic:spPr>
                      </pic:pic>
                    </a:graphicData>
                  </a:graphic>
                </wp:inline>
              </w:drawing>
            </w:r>
          </w:p>
        </w:tc>
      </w:tr>
    </w:tbl>
    <w:p w:rsidR="005E49E4" w:rsidRDefault="005E49E4" w:rsidP="005E49E4">
      <w:pPr>
        <w:pStyle w:val="Heading2"/>
      </w:pPr>
      <w:r w:rsidRPr="00E07C0B">
        <w:t>Emergency contraception</w:t>
      </w:r>
    </w:p>
    <w:p w:rsidR="005E49E4" w:rsidRPr="005E49E4" w:rsidRDefault="005E49E4" w:rsidP="005E49E4">
      <w:pPr>
        <w:pStyle w:val="Heading4"/>
      </w:pPr>
      <w:r w:rsidRPr="005E49E4">
        <w:t>E</w:t>
      </w:r>
      <w:hyperlink r:id="rId23" w:history="1">
        <w:r w:rsidRPr="005E49E4">
          <w:t>mergency contraception</w:t>
        </w:r>
      </w:hyperlink>
      <w:r w:rsidRPr="005E49E4">
        <w:t xml:space="preserve"> can be used after unprotected sex to reduce the chance of becoming pregnant.</w:t>
      </w:r>
    </w:p>
    <w:p w:rsidR="005E49E4" w:rsidRDefault="005E49E4" w:rsidP="005E49E4">
      <w:pPr>
        <w:pStyle w:val="DHHSbullet1"/>
      </w:pPr>
      <w:r w:rsidRPr="00E07C0B">
        <w:rPr>
          <w:b/>
        </w:rPr>
        <w:t>The copper IUD</w:t>
      </w:r>
      <w:r w:rsidRPr="00E07C0B">
        <w:t xml:space="preserve"> is the most effective method of emergency contraception when inserted within five days of unprotected sex. It can then provide effective contraception for at least five and up to 10 years. </w:t>
      </w:r>
    </w:p>
    <w:p w:rsidR="008A6D40" w:rsidRDefault="008A6D40" w:rsidP="008A6D40">
      <w:pPr>
        <w:pStyle w:val="DHHSbullet1"/>
        <w:numPr>
          <w:ilvl w:val="0"/>
          <w:numId w:val="0"/>
        </w:numPr>
        <w:ind w:left="284" w:hanging="284"/>
      </w:pPr>
      <w:r>
        <w:rPr>
          <w:rFonts w:cs="Arial"/>
          <w:b/>
          <w:noProof/>
          <w:color w:val="7030A0"/>
          <w:lang w:eastAsia="en-AU"/>
        </w:rPr>
        <w:drawing>
          <wp:inline distT="0" distB="0" distL="0" distR="0" wp14:anchorId="6909B79B" wp14:editId="34D5ABB2">
            <wp:extent cx="1352550" cy="1064006"/>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UD.png"/>
                    <pic:cNvPicPr/>
                  </pic:nvPicPr>
                  <pic:blipFill>
                    <a:blip r:embed="rId11">
                      <a:extLst>
                        <a:ext uri="{28A0092B-C50C-407E-A947-70E740481C1C}">
                          <a14:useLocalDpi xmlns:a14="http://schemas.microsoft.com/office/drawing/2010/main" val="0"/>
                        </a:ext>
                      </a:extLst>
                    </a:blip>
                    <a:stretch>
                      <a:fillRect/>
                    </a:stretch>
                  </pic:blipFill>
                  <pic:spPr>
                    <a:xfrm>
                      <a:off x="0" y="0"/>
                      <a:ext cx="1358706" cy="1068849"/>
                    </a:xfrm>
                    <a:prstGeom prst="rect">
                      <a:avLst/>
                    </a:prstGeom>
                  </pic:spPr>
                </pic:pic>
              </a:graphicData>
            </a:graphic>
          </wp:inline>
        </w:drawing>
      </w:r>
    </w:p>
    <w:p w:rsidR="008A6D40" w:rsidRDefault="008A6D40" w:rsidP="008A6D40">
      <w:pPr>
        <w:pStyle w:val="DHHSbullet1"/>
        <w:numPr>
          <w:ilvl w:val="0"/>
          <w:numId w:val="0"/>
        </w:numPr>
        <w:ind w:left="284" w:hanging="284"/>
      </w:pPr>
    </w:p>
    <w:p w:rsidR="005E49E4" w:rsidRDefault="005E49E4" w:rsidP="005E49E4">
      <w:pPr>
        <w:pStyle w:val="DHHSbullet1"/>
        <w:rPr>
          <w:rFonts w:eastAsia="MS Gothic"/>
          <w:bCs/>
        </w:rPr>
      </w:pPr>
      <w:r w:rsidRPr="00E07C0B">
        <w:rPr>
          <w:b/>
          <w:bCs/>
        </w:rPr>
        <w:t xml:space="preserve">The emergency contraceptive pill </w:t>
      </w:r>
      <w:r w:rsidRPr="00E07C0B">
        <w:rPr>
          <w:rFonts w:eastAsia="MS Gothic"/>
          <w:bCs/>
        </w:rPr>
        <w:t xml:space="preserve">should be taken as soon as possible after unprotected sex for maximum effectiveness, but it is not 100 per cent effective in preventing pregnancy. The earlier it is taken the better but can be taken up to three or five days after unprotected sex. </w:t>
      </w:r>
    </w:p>
    <w:p w:rsidR="008A6D40" w:rsidRPr="00E07C0B" w:rsidRDefault="008A6D40" w:rsidP="008A6D40">
      <w:pPr>
        <w:pStyle w:val="DHHSbullet1"/>
        <w:numPr>
          <w:ilvl w:val="0"/>
          <w:numId w:val="0"/>
        </w:numPr>
        <w:ind w:left="284" w:hanging="284"/>
        <w:rPr>
          <w:rFonts w:eastAsia="MS Gothic"/>
          <w:bCs/>
        </w:rPr>
      </w:pPr>
      <w:r>
        <w:rPr>
          <w:rFonts w:cs="Arial"/>
          <w:b/>
          <w:noProof/>
          <w:color w:val="7030A0"/>
          <w:lang w:eastAsia="en-AU"/>
        </w:rPr>
        <w:drawing>
          <wp:inline distT="0" distB="0" distL="0" distR="0" wp14:anchorId="784EAA21" wp14:editId="7CE1ACEB">
            <wp:extent cx="1641172" cy="115780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Emergency contraception Pill.jpg"/>
                    <pic:cNvPicPr/>
                  </pic:nvPicPr>
                  <pic:blipFill>
                    <a:blip r:embed="rId24">
                      <a:extLst>
                        <a:ext uri="{28A0092B-C50C-407E-A947-70E740481C1C}">
                          <a14:useLocalDpi xmlns:a14="http://schemas.microsoft.com/office/drawing/2010/main" val="0"/>
                        </a:ext>
                      </a:extLst>
                    </a:blip>
                    <a:stretch>
                      <a:fillRect/>
                    </a:stretch>
                  </pic:blipFill>
                  <pic:spPr>
                    <a:xfrm>
                      <a:off x="0" y="0"/>
                      <a:ext cx="1639666" cy="1156738"/>
                    </a:xfrm>
                    <a:prstGeom prst="rect">
                      <a:avLst/>
                    </a:prstGeom>
                  </pic:spPr>
                </pic:pic>
              </a:graphicData>
            </a:graphic>
          </wp:inline>
        </w:drawing>
      </w:r>
    </w:p>
    <w:p w:rsidR="005E49E4" w:rsidRPr="00E07C0B" w:rsidRDefault="005E49E4" w:rsidP="005E49E4">
      <w:pPr>
        <w:pStyle w:val="Heading2"/>
      </w:pPr>
      <w:r w:rsidRPr="00E07C0B">
        <w:t>Natural methods of contraception</w:t>
      </w:r>
    </w:p>
    <w:p w:rsidR="005E49E4" w:rsidRPr="00E07C0B" w:rsidRDefault="005E49E4" w:rsidP="005E49E4">
      <w:pPr>
        <w:pStyle w:val="Heading4"/>
      </w:pPr>
      <w:r w:rsidRPr="00E07C0B">
        <w:t>Natural methods of contraception include the withdrawal and natural fertility methods. Both require the motivation, awareness and cooperation of both partners. They are the least effective methods of contraception.</w:t>
      </w:r>
    </w:p>
    <w:p w:rsidR="005E49E4" w:rsidRPr="00E07C0B" w:rsidRDefault="005E49E4" w:rsidP="00FE3068">
      <w:pPr>
        <w:pStyle w:val="DHHSbullet1"/>
      </w:pPr>
      <w:r w:rsidRPr="00E07C0B">
        <w:t xml:space="preserve">Women using </w:t>
      </w:r>
      <w:r w:rsidRPr="00E07C0B">
        <w:rPr>
          <w:b/>
        </w:rPr>
        <w:t>natural fertility awareness methods</w:t>
      </w:r>
      <w:r w:rsidRPr="00E07C0B">
        <w:t xml:space="preserve"> observe certain bodily signs every day to determine when they are fertile. During that time, they avoid sex or use contraception (for up to 16 days per menstrual cycle).</w:t>
      </w:r>
    </w:p>
    <w:p w:rsidR="005E49E4" w:rsidRPr="00E07C0B" w:rsidRDefault="005E49E4" w:rsidP="00FE3068">
      <w:pPr>
        <w:pStyle w:val="DHHSbullet1"/>
      </w:pPr>
      <w:r w:rsidRPr="00E07C0B">
        <w:t>‘</w:t>
      </w:r>
      <w:r w:rsidRPr="00E07C0B">
        <w:rPr>
          <w:b/>
        </w:rPr>
        <w:t>Withdrawal</w:t>
      </w:r>
      <w:r w:rsidRPr="00E07C0B">
        <w:t xml:space="preserve">’ requires a man to </w:t>
      </w:r>
      <w:r w:rsidRPr="00E07C0B">
        <w:rPr>
          <w:bCs/>
        </w:rPr>
        <w:t xml:space="preserve">withdraw his penis during intercourse before ejaculation. However, as sperm is present before ejaculation, pregnancy may still occur. </w:t>
      </w:r>
    </w:p>
    <w:p w:rsidR="005E49E4" w:rsidRPr="00E07C0B" w:rsidRDefault="005E49E4" w:rsidP="00FE3068">
      <w:pPr>
        <w:pStyle w:val="Heading2"/>
      </w:pPr>
      <w:r w:rsidRPr="00E07C0B">
        <w:lastRenderedPageBreak/>
        <w:t>Permanent methods of contraception</w:t>
      </w:r>
    </w:p>
    <w:p w:rsidR="005E49E4" w:rsidRPr="00E07C0B" w:rsidRDefault="005E49E4" w:rsidP="00FE3068">
      <w:pPr>
        <w:pStyle w:val="Heading4"/>
      </w:pPr>
      <w:r w:rsidRPr="00E07C0B">
        <w:t>Sterilisation is a permanent method of very effective contraception that involves having a surgical procedure.</w:t>
      </w:r>
    </w:p>
    <w:p w:rsidR="005E49E4" w:rsidRPr="00FE3068" w:rsidRDefault="005E49E4" w:rsidP="00FE3068">
      <w:pPr>
        <w:pStyle w:val="DHHSbullet1"/>
      </w:pPr>
      <w:r w:rsidRPr="00E07C0B">
        <w:rPr>
          <w:b/>
        </w:rPr>
        <w:t xml:space="preserve">Female sterilisation is called tubal ligation </w:t>
      </w:r>
      <w:r w:rsidRPr="00E07C0B">
        <w:t>(or ‘having your tubes tied’). It involves minor surgery under general anaesthetic where a clip is put on each fallopian tube to prevent the sperm and egg from meeting.</w:t>
      </w:r>
    </w:p>
    <w:p w:rsidR="005E49E4" w:rsidRPr="00E07C0B" w:rsidRDefault="005E49E4" w:rsidP="00FE3068">
      <w:pPr>
        <w:pStyle w:val="DHHSbullet1"/>
      </w:pPr>
      <w:r w:rsidRPr="00E07C0B">
        <w:rPr>
          <w:b/>
        </w:rPr>
        <w:t xml:space="preserve">Male sterilisation is called vasectomy. </w:t>
      </w:r>
      <w:r w:rsidRPr="00E07C0B">
        <w:t>It involves surgery (under local or general anaesthetic) to cut the tubes that carry sperm from the testes to the penis.</w:t>
      </w:r>
    </w:p>
    <w:p w:rsidR="005E49E4" w:rsidRPr="00FE3068" w:rsidRDefault="005E49E4" w:rsidP="00FE3068">
      <w:pPr>
        <w:pStyle w:val="Heading2"/>
      </w:pPr>
      <w:r w:rsidRPr="00FE3068">
        <w:t>Where to get help</w:t>
      </w:r>
    </w:p>
    <w:bookmarkStart w:id="2" w:name="_Hlk532980739"/>
    <w:p w:rsidR="005E49E4" w:rsidRPr="00E07C0B" w:rsidRDefault="005E49E4" w:rsidP="00FE3068">
      <w:pPr>
        <w:pStyle w:val="DHHSbullet1"/>
        <w:rPr>
          <w:lang w:val="en"/>
        </w:rPr>
      </w:pPr>
      <w:r w:rsidRPr="00E07C0B">
        <w:fldChar w:fldCharType="begin"/>
      </w:r>
      <w:r w:rsidRPr="00E07C0B">
        <w:instrText xml:space="preserve"> HYPERLINK "https://www.1800myoptions.org.au/" \t "_blank" </w:instrText>
      </w:r>
      <w:r w:rsidRPr="00E07C0B">
        <w:fldChar w:fldCharType="separate"/>
      </w:r>
      <w:r w:rsidRPr="00E07C0B">
        <w:rPr>
          <w:u w:val="dotted"/>
          <w:lang w:val="en"/>
        </w:rPr>
        <w:t>1800 my options</w:t>
      </w:r>
      <w:r w:rsidRPr="00E07C0B">
        <w:fldChar w:fldCharType="end"/>
      </w:r>
      <w:r w:rsidRPr="00E07C0B">
        <w:rPr>
          <w:lang w:val="en"/>
        </w:rPr>
        <w:t xml:space="preserve">  Tel. </w:t>
      </w:r>
      <w:hyperlink r:id="rId25" w:history="1">
        <w:r w:rsidRPr="00E07C0B">
          <w:rPr>
            <w:u w:val="dotted"/>
            <w:lang w:val="en"/>
          </w:rPr>
          <w:t>1800 696 784</w:t>
        </w:r>
      </w:hyperlink>
      <w:r w:rsidRPr="00E07C0B">
        <w:t xml:space="preserve"> Interpreter 131450</w:t>
      </w:r>
    </w:p>
    <w:p w:rsidR="005E49E4" w:rsidRPr="00E07C0B" w:rsidRDefault="005E49E4" w:rsidP="00FE3068">
      <w:pPr>
        <w:pStyle w:val="DHHSbullet1"/>
        <w:rPr>
          <w:lang w:val="en"/>
        </w:rPr>
      </w:pPr>
      <w:r w:rsidRPr="00E07C0B">
        <w:rPr>
          <w:lang w:val="en"/>
        </w:rPr>
        <w:t xml:space="preserve">Your </w:t>
      </w:r>
      <w:hyperlink r:id="rId26" w:history="1">
        <w:r w:rsidRPr="00E07C0B">
          <w:rPr>
            <w:u w:val="dotted"/>
            <w:lang w:val="en"/>
          </w:rPr>
          <w:t>GP</w:t>
        </w:r>
      </w:hyperlink>
    </w:p>
    <w:p w:rsidR="005E49E4" w:rsidRPr="00E07C0B" w:rsidRDefault="005E49E4" w:rsidP="00FE3068">
      <w:pPr>
        <w:pStyle w:val="DHHSbullet1"/>
      </w:pPr>
      <w:r w:rsidRPr="00E07C0B">
        <w:rPr>
          <w:lang w:val="en"/>
        </w:rPr>
        <w:t xml:space="preserve">Refugee health </w:t>
      </w:r>
      <w:hyperlink r:id="rId27" w:history="1">
        <w:r w:rsidRPr="00E07C0B">
          <w:rPr>
            <w:u w:val="dotted"/>
          </w:rPr>
          <w:t>http://refugeehealthnetwork.org.au/refer/refugee-health-nurse-program/</w:t>
        </w:r>
      </w:hyperlink>
    </w:p>
    <w:p w:rsidR="005E49E4" w:rsidRPr="00E07C0B" w:rsidRDefault="005E49E4" w:rsidP="00FE3068">
      <w:pPr>
        <w:pStyle w:val="DHHSbullet1"/>
        <w:rPr>
          <w:lang w:val="en"/>
        </w:rPr>
      </w:pPr>
      <w:r w:rsidRPr="00E07C0B">
        <w:rPr>
          <w:lang w:val="en"/>
        </w:rPr>
        <w:t>Pharmacy</w:t>
      </w:r>
    </w:p>
    <w:p w:rsidR="005E49E4" w:rsidRPr="00E07C0B" w:rsidRDefault="005E49E4" w:rsidP="00FE3068">
      <w:pPr>
        <w:pStyle w:val="DHHSbullet1"/>
        <w:rPr>
          <w:lang w:val="en"/>
        </w:rPr>
      </w:pPr>
      <w:r w:rsidRPr="00E07C0B">
        <w:rPr>
          <w:lang w:val="en"/>
        </w:rPr>
        <w:t xml:space="preserve">Community health service:  </w:t>
      </w:r>
      <w:hyperlink r:id="rId28" w:history="1">
        <w:r w:rsidRPr="00E07C0B">
          <w:rPr>
            <w:bCs/>
            <w:u w:val="dotted"/>
            <w:lang w:val="en-US"/>
          </w:rPr>
          <w:t>https://www2.health.vic.gov.au/primary-and-community-health/community-health/community-health-directory</w:t>
        </w:r>
      </w:hyperlink>
    </w:p>
    <w:p w:rsidR="005E49E4" w:rsidRPr="00E07C0B" w:rsidRDefault="00075F9E" w:rsidP="00FE3068">
      <w:pPr>
        <w:pStyle w:val="DHHSbullet1"/>
        <w:rPr>
          <w:lang w:val="en"/>
        </w:rPr>
      </w:pPr>
      <w:hyperlink r:id="rId29" w:tgtFrame="_blank" w:history="1">
        <w:r w:rsidR="005E49E4" w:rsidRPr="00E07C0B">
          <w:rPr>
            <w:u w:val="dotted"/>
            <w:lang w:val="en"/>
          </w:rPr>
          <w:t>Family Planning Victoria</w:t>
        </w:r>
      </w:hyperlink>
      <w:r w:rsidR="005E49E4" w:rsidRPr="00E07C0B">
        <w:rPr>
          <w:lang w:val="en"/>
        </w:rPr>
        <w:t xml:space="preserve">  Tel. </w:t>
      </w:r>
      <w:hyperlink r:id="rId30" w:history="1">
        <w:r w:rsidR="005E49E4" w:rsidRPr="00E07C0B">
          <w:rPr>
            <w:u w:val="dotted"/>
            <w:lang w:val="en"/>
          </w:rPr>
          <w:t>1800 013 952</w:t>
        </w:r>
      </w:hyperlink>
      <w:r w:rsidR="005E49E4" w:rsidRPr="00E07C0B">
        <w:rPr>
          <w:lang w:val="en"/>
        </w:rPr>
        <w:t xml:space="preserve"> or </w:t>
      </w:r>
      <w:hyperlink r:id="rId31" w:history="1">
        <w:r w:rsidR="005E49E4" w:rsidRPr="00E07C0B">
          <w:rPr>
            <w:u w:val="dotted"/>
            <w:lang w:val="en"/>
          </w:rPr>
          <w:t>(03) 9257 0100 </w:t>
        </w:r>
      </w:hyperlink>
    </w:p>
    <w:bookmarkEnd w:id="2"/>
    <w:p w:rsidR="00B22335" w:rsidRDefault="00B22335" w:rsidP="00B22335">
      <w:pPr>
        <w:pStyle w:val="DHHSbody"/>
      </w:pPr>
    </w:p>
    <w:p w:rsidR="002802E3" w:rsidRPr="005E673F" w:rsidRDefault="00B22335" w:rsidP="005E49E4">
      <w:pPr>
        <w:pStyle w:val="DHHSbody"/>
        <w:rPr>
          <w:sz w:val="18"/>
          <w:szCs w:val="18"/>
        </w:rPr>
      </w:pPr>
      <w:r w:rsidRPr="00B22335">
        <w:rPr>
          <w:sz w:val="18"/>
          <w:szCs w:val="18"/>
        </w:rPr>
        <w:t>Authorised and published by the Victorian Government, 1 Treasury Place, Melbourne.</w:t>
      </w:r>
      <w:r w:rsidRPr="00B22335">
        <w:rPr>
          <w:sz w:val="18"/>
          <w:szCs w:val="18"/>
        </w:rPr>
        <w:br/>
        <w:t>© State of Victoria, Department of Health and Human Services, January 2019.</w:t>
      </w:r>
      <w:r w:rsidRPr="00B22335">
        <w:rPr>
          <w:sz w:val="18"/>
          <w:szCs w:val="18"/>
        </w:rPr>
        <w:br/>
        <w:t>Available at &lt;</w:t>
      </w:r>
      <w:hyperlink r:id="rId32" w:history="1">
        <w:r w:rsidRPr="00B22335">
          <w:rPr>
            <w:rStyle w:val="Hyperlink"/>
            <w:sz w:val="18"/>
            <w:szCs w:val="18"/>
          </w:rPr>
          <w:t>http://healthtranslations.vic.gov.au/</w:t>
        </w:r>
      </w:hyperlink>
      <w:r w:rsidRPr="00B22335">
        <w:rPr>
          <w:sz w:val="18"/>
          <w:szCs w:val="18"/>
        </w:rPr>
        <w:t>&gt;</w:t>
      </w:r>
    </w:p>
    <w:p w:rsidR="00B2752E" w:rsidRPr="00906490" w:rsidRDefault="00B2752E" w:rsidP="00FF6D9D">
      <w:pPr>
        <w:pStyle w:val="DHHSbody"/>
      </w:pPr>
    </w:p>
    <w:sectPr w:rsidR="00B2752E" w:rsidRPr="00906490" w:rsidSect="00F01E5F">
      <w:headerReference w:type="default" r:id="rId33"/>
      <w:footerReference w:type="default" r:id="rId3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A5" w:rsidRDefault="00932FA5">
      <w:r>
        <w:separator/>
      </w:r>
    </w:p>
  </w:endnote>
  <w:endnote w:type="continuationSeparator" w:id="0">
    <w:p w:rsidR="00932FA5" w:rsidRDefault="009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1812E4"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FE3068" w:rsidP="0051568D">
    <w:pPr>
      <w:pStyle w:val="DHHSfooter"/>
    </w:pPr>
    <w:r w:rsidRPr="00FE3068">
      <w:t>Contraception methods</w:t>
    </w:r>
    <w:r w:rsidR="006628A3">
      <w:t xml:space="preserve"> in Australia</w:t>
    </w:r>
    <w:r w:rsidR="009D70A4" w:rsidRPr="00A11421">
      <w:tab/>
    </w:r>
    <w:r w:rsidR="009D70A4" w:rsidRPr="00A11421">
      <w:fldChar w:fldCharType="begin"/>
    </w:r>
    <w:r w:rsidR="009D70A4" w:rsidRPr="00A11421">
      <w:instrText xml:space="preserve"> PAGE </w:instrText>
    </w:r>
    <w:r w:rsidR="009D70A4" w:rsidRPr="00A11421">
      <w:fldChar w:fldCharType="separate"/>
    </w:r>
    <w:r w:rsidR="005E673F">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A5" w:rsidRDefault="00932FA5" w:rsidP="002862F1">
      <w:pPr>
        <w:spacing w:before="120"/>
      </w:pPr>
      <w:r>
        <w:separator/>
      </w:r>
    </w:p>
  </w:footnote>
  <w:footnote w:type="continuationSeparator" w:id="0">
    <w:p w:rsidR="00932FA5" w:rsidRDefault="0093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6AA294A"/>
    <w:multiLevelType w:val="hybridMultilevel"/>
    <w:tmpl w:val="48F08AA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4" w15:restartNumberingAfterBreak="0">
    <w:nsid w:val="1AC24ADC"/>
    <w:multiLevelType w:val="hybridMultilevel"/>
    <w:tmpl w:val="04E87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86727AA"/>
    <w:multiLevelType w:val="hybridMultilevel"/>
    <w:tmpl w:val="DD524F7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6" w15:restartNumberingAfterBreak="0">
    <w:nsid w:val="2A55269E"/>
    <w:multiLevelType w:val="hybridMultilevel"/>
    <w:tmpl w:val="77FC5C3A"/>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7" w15:restartNumberingAfterBreak="0">
    <w:nsid w:val="2F6C0428"/>
    <w:multiLevelType w:val="hybridMultilevel"/>
    <w:tmpl w:val="3EBE7CB4"/>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1E40521"/>
    <w:multiLevelType w:val="hybridMultilevel"/>
    <w:tmpl w:val="EC5E7B4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491F5CC2"/>
    <w:multiLevelType w:val="hybridMultilevel"/>
    <w:tmpl w:val="A906B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51F6C"/>
    <w:multiLevelType w:val="hybridMultilevel"/>
    <w:tmpl w:val="55D09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4"/>
  </w:num>
  <w:num w:numId="11">
    <w:abstractNumId w:val="5"/>
  </w:num>
  <w:num w:numId="12">
    <w:abstractNumId w:val="3"/>
  </w:num>
  <w:num w:numId="13">
    <w:abstractNumId w:val="9"/>
  </w:num>
  <w:num w:numId="14">
    <w:abstractNumId w:val="6"/>
  </w:num>
  <w:num w:numId="15">
    <w:abstractNumId w:val="7"/>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E4"/>
    <w:rsid w:val="000072B6"/>
    <w:rsid w:val="0001021B"/>
    <w:rsid w:val="00011D89"/>
    <w:rsid w:val="00024D89"/>
    <w:rsid w:val="000250B6"/>
    <w:rsid w:val="00033D81"/>
    <w:rsid w:val="00041BF0"/>
    <w:rsid w:val="0004536B"/>
    <w:rsid w:val="00046B68"/>
    <w:rsid w:val="000527DD"/>
    <w:rsid w:val="000578B2"/>
    <w:rsid w:val="00060959"/>
    <w:rsid w:val="0006580C"/>
    <w:rsid w:val="000663CD"/>
    <w:rsid w:val="000733FE"/>
    <w:rsid w:val="00074219"/>
    <w:rsid w:val="00074ED5"/>
    <w:rsid w:val="00075F9E"/>
    <w:rsid w:val="0009113B"/>
    <w:rsid w:val="00094DA3"/>
    <w:rsid w:val="00096CD1"/>
    <w:rsid w:val="000A012C"/>
    <w:rsid w:val="000A0EB9"/>
    <w:rsid w:val="000A186C"/>
    <w:rsid w:val="000B543D"/>
    <w:rsid w:val="000B5BF7"/>
    <w:rsid w:val="000B6BC8"/>
    <w:rsid w:val="000C42EA"/>
    <w:rsid w:val="000C4546"/>
    <w:rsid w:val="000D1242"/>
    <w:rsid w:val="000D722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12E4"/>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0CE"/>
    <w:rsid w:val="002E3100"/>
    <w:rsid w:val="002E313E"/>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4F7D"/>
    <w:rsid w:val="00506F5D"/>
    <w:rsid w:val="005126D0"/>
    <w:rsid w:val="0051568D"/>
    <w:rsid w:val="00526C15"/>
    <w:rsid w:val="00536499"/>
    <w:rsid w:val="00543903"/>
    <w:rsid w:val="00543F11"/>
    <w:rsid w:val="00547A95"/>
    <w:rsid w:val="00572031"/>
    <w:rsid w:val="00576E84"/>
    <w:rsid w:val="00582B8C"/>
    <w:rsid w:val="0058757E"/>
    <w:rsid w:val="0059230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E49E4"/>
    <w:rsid w:val="005E673F"/>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28A3"/>
    <w:rsid w:val="0066302A"/>
    <w:rsid w:val="00670597"/>
    <w:rsid w:val="006706D0"/>
    <w:rsid w:val="00677574"/>
    <w:rsid w:val="0068454C"/>
    <w:rsid w:val="00691B62"/>
    <w:rsid w:val="00693D14"/>
    <w:rsid w:val="006A18C2"/>
    <w:rsid w:val="006B077C"/>
    <w:rsid w:val="006B6803"/>
    <w:rsid w:val="006D2A3F"/>
    <w:rsid w:val="006D2FBC"/>
    <w:rsid w:val="006E138B"/>
    <w:rsid w:val="006E708D"/>
    <w:rsid w:val="006F1FDC"/>
    <w:rsid w:val="006F431B"/>
    <w:rsid w:val="006F4DC3"/>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A6D40"/>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2FA5"/>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2335"/>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8182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3BE"/>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C77C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0955"/>
    <w:rsid w:val="00F815B5"/>
    <w:rsid w:val="00F85195"/>
    <w:rsid w:val="00F938BA"/>
    <w:rsid w:val="00FA2C46"/>
    <w:rsid w:val="00FA3525"/>
    <w:rsid w:val="00FB4CDA"/>
    <w:rsid w:val="00FC0F81"/>
    <w:rsid w:val="00FC395C"/>
    <w:rsid w:val="00FD3766"/>
    <w:rsid w:val="00FD47C4"/>
    <w:rsid w:val="00FE2DCF"/>
    <w:rsid w:val="00FE3068"/>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06898BE-7D1E-49A6-968B-66620397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5E49E4"/>
    <w:pPr>
      <w:spacing w:before="100" w:beforeAutospacing="1" w:after="100" w:afterAutospacing="1"/>
    </w:pPr>
    <w:rPr>
      <w:sz w:val="24"/>
      <w:szCs w:val="24"/>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5E49E4"/>
    <w:rPr>
      <w:rFonts w:ascii="Tahoma" w:hAnsi="Tahoma" w:cs="Tahoma"/>
      <w:sz w:val="16"/>
      <w:szCs w:val="16"/>
    </w:rPr>
  </w:style>
  <w:style w:type="character" w:customStyle="1" w:styleId="BalloonTextChar">
    <w:name w:val="Balloon Text Char"/>
    <w:basedOn w:val="DefaultParagraphFont"/>
    <w:link w:val="BalloonText"/>
    <w:uiPriority w:val="99"/>
    <w:semiHidden/>
    <w:rsid w:val="005E49E4"/>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18" Type="http://schemas.openxmlformats.org/officeDocument/2006/relationships/hyperlink" Target="file:///C:\Users\ttru2906\AppData\Local\Temp\~\link.aspx%3f_id=1A23BC5700E34A328EF34043C371AA00&amp;_z=z" TargetMode="External"/><Relationship Id="rId26" Type="http://schemas.openxmlformats.org/officeDocument/2006/relationships/hyperlink" Target="https://www.betterhealth.vic.gov.au/health/serviceprofiles/General-practitioner-services" TargetMode="External"/><Relationship Id="rId3" Type="http://schemas.openxmlformats.org/officeDocument/2006/relationships/settings" Target="settings.xml"/><Relationship Id="rId21" Type="http://schemas.openxmlformats.org/officeDocument/2006/relationships/image" Target="media/image11.jp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file:///C:\Users\ttru2906\AppData\Local\Temp\~\link.aspx%3f_id=81B63157917843F4907146672E1A8CF0&amp;_z=z" TargetMode="External"/><Relationship Id="rId25" Type="http://schemas.openxmlformats.org/officeDocument/2006/relationships/hyperlink" Target="tel:180069678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hyperlink" Target="https://www.fpv.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jpg"/><Relationship Id="rId32" Type="http://schemas.openxmlformats.org/officeDocument/2006/relationships/hyperlink" Target="http://healthtranslations.vic.gov.a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file:///C:\Users\ttru2906\AppData\Local\Temp\~\link.aspx%3f_id=DE5749CD983B491284664B21E0FD37C6&amp;_z=z" TargetMode="External"/><Relationship Id="rId28" Type="http://schemas.openxmlformats.org/officeDocument/2006/relationships/hyperlink" Target="https://www2.health.vic.gov.au/primary-and-community-health/community-health/community-health-directory" TargetMode="External"/><Relationship Id="rId36" Type="http://schemas.openxmlformats.org/officeDocument/2006/relationships/theme" Target="theme/theme1.xml"/><Relationship Id="rId10" Type="http://schemas.openxmlformats.org/officeDocument/2006/relationships/hyperlink" Target="file:///C:\Users\ttru2906\AppData\Local\Temp\~\link.aspx%3f_id=0173FCF41A5D4992BCB7FE50120FD1D5&amp;_z=z" TargetMode="External"/><Relationship Id="rId19" Type="http://schemas.openxmlformats.org/officeDocument/2006/relationships/hyperlink" Target="file:///C:\Users\ttru2906\AppData\Local\Temp\~\link.aspx%3f_id=CB3FC9E4BA784407AF3165FA46E3582B&amp;_z=z" TargetMode="External"/><Relationship Id="rId31" Type="http://schemas.openxmlformats.org/officeDocument/2006/relationships/hyperlink" Target="tel:039257010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image" Target="media/image12.png"/><Relationship Id="rId27" Type="http://schemas.openxmlformats.org/officeDocument/2006/relationships/hyperlink" Target="http://refugeehealthnetwork.org.au/refer/refugee-health-nurse-program/" TargetMode="External"/><Relationship Id="rId30" Type="http://schemas.openxmlformats.org/officeDocument/2006/relationships/hyperlink" Target="tel:1800013952"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Annarella\Contraception\Contraception%20Cho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Contraception Choices</Template>
  <TotalTime>1</TotalTime>
  <Pages>4</Pages>
  <Words>730</Words>
  <Characters>5329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6047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 Iliopoulos (DHHS)</dc:creator>
  <cp:lastModifiedBy>Milica Markovic (DHHS)</cp:lastModifiedBy>
  <cp:revision>2</cp:revision>
  <cp:lastPrinted>2015-08-21T03:17:00Z</cp:lastPrinted>
  <dcterms:created xsi:type="dcterms:W3CDTF">2019-06-12T22:42:00Z</dcterms:created>
  <dcterms:modified xsi:type="dcterms:W3CDTF">2019-06-12T22:42:00Z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